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58" w:tblpY="1"/>
        <w:tblOverlap w:val="never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8"/>
      </w:tblGrid>
      <w:tr w:rsidR="004F2292" w:rsidRPr="003D1089" w:rsidTr="00953054">
        <w:trPr>
          <w:trHeight w:val="1565"/>
        </w:trPr>
        <w:tc>
          <w:tcPr>
            <w:tcW w:w="6668" w:type="dxa"/>
            <w:shd w:val="clear" w:color="auto" w:fill="auto"/>
          </w:tcPr>
          <w:p w:rsidR="003D1089" w:rsidRPr="003D1089" w:rsidRDefault="003D1089" w:rsidP="003D1089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3D1089">
              <w:rPr>
                <w:b/>
                <w:bCs/>
                <w:color w:val="000000"/>
              </w:rPr>
              <w:t>Република Србија</w:t>
            </w:r>
          </w:p>
          <w:p w:rsidR="003D1089" w:rsidRPr="003D1089" w:rsidRDefault="003D1089" w:rsidP="003D1089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r w:rsidRPr="003D1089">
              <w:rPr>
                <w:b/>
                <w:bCs/>
                <w:color w:val="000000"/>
              </w:rPr>
              <w:t>Министарство пољопривреде, шумарства и водопривреде</w:t>
            </w:r>
          </w:p>
          <w:p w:rsidR="003D1089" w:rsidRPr="003D1089" w:rsidRDefault="003D1089" w:rsidP="003D1089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r w:rsidRPr="003D1089">
              <w:rPr>
                <w:b/>
                <w:bCs/>
                <w:color w:val="000000"/>
              </w:rPr>
              <w:t>Сектор за пољопривредну политику</w:t>
            </w:r>
          </w:p>
          <w:p w:rsidR="003D1089" w:rsidRPr="003D1089" w:rsidRDefault="003D1089" w:rsidP="003D1089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r w:rsidRPr="003D1089">
              <w:rPr>
                <w:b/>
                <w:bCs/>
                <w:color w:val="000000"/>
              </w:rPr>
              <w:t>Група за органску производњу</w:t>
            </w:r>
          </w:p>
          <w:p w:rsidR="004F2292" w:rsidRPr="00410029" w:rsidRDefault="00990278" w:rsidP="003D1089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3D1089" w:rsidRPr="001E2C7F">
                <w:rPr>
                  <w:rStyle w:val="Hyperlink"/>
                  <w:b/>
                  <w:bCs/>
                </w:rPr>
                <w:t>http://www.minpolj.gov.rs/</w:t>
              </w:r>
            </w:hyperlink>
          </w:p>
        </w:tc>
      </w:tr>
    </w:tbl>
    <w:p w:rsidR="004F2292" w:rsidRPr="00013DB9" w:rsidRDefault="00263CEE" w:rsidP="004F2292">
      <w:pPr>
        <w:pStyle w:val="Heading1"/>
        <w:rPr>
          <w:sz w:val="22"/>
          <w:szCs w:val="22"/>
        </w:rPr>
      </w:pPr>
      <w:r w:rsidRPr="00013DB9">
        <w:rPr>
          <w:sz w:val="22"/>
          <w:szCs w:val="22"/>
        </w:rPr>
        <w:br w:type="textWrapping" w:clear="all"/>
      </w:r>
    </w:p>
    <w:p w:rsidR="00B31E1F" w:rsidRPr="00013DB9" w:rsidRDefault="00B31E1F" w:rsidP="004F2292">
      <w:pPr>
        <w:pStyle w:val="Heading1"/>
        <w:rPr>
          <w:sz w:val="22"/>
          <w:szCs w:val="22"/>
        </w:rPr>
      </w:pPr>
    </w:p>
    <w:p w:rsidR="00B31E1F" w:rsidRPr="00013DB9" w:rsidRDefault="00B31E1F" w:rsidP="004F2292">
      <w:pPr>
        <w:pStyle w:val="Heading1"/>
        <w:rPr>
          <w:sz w:val="22"/>
          <w:szCs w:val="22"/>
        </w:rPr>
      </w:pPr>
    </w:p>
    <w:p w:rsidR="004F2292" w:rsidRPr="00013DB9" w:rsidRDefault="00394607" w:rsidP="004F2292">
      <w:pPr>
        <w:pStyle w:val="Heading1"/>
        <w:rPr>
          <w:szCs w:val="22"/>
        </w:rPr>
      </w:pPr>
      <w:r w:rsidRPr="00013DB9">
        <w:t>ОБАВЕШТЕЊЕ</w:t>
      </w:r>
    </w:p>
    <w:p w:rsidR="00B31E1F" w:rsidRPr="00013DB9" w:rsidRDefault="00394607" w:rsidP="004F2292">
      <w:pPr>
        <w:spacing w:before="184"/>
        <w:ind w:left="908" w:right="908"/>
        <w:jc w:val="center"/>
        <w:rPr>
          <w:b/>
          <w:sz w:val="24"/>
        </w:rPr>
      </w:pPr>
      <w:r w:rsidRPr="00013DB9">
        <w:rPr>
          <w:b/>
          <w:sz w:val="24"/>
        </w:rPr>
        <w:t>ДОБАВЉАЧА РЕПРОДУКТИВНОГ МАТЕРИЈАЛА ЗА УПИС БИЉНИХ ВРСТА И СОРТИ КОЈЕ СУ ПРОИЗВЕДЕНЕ МЕТОДАМА ОРГАНСКЕ ПРОИЗВОДЊЕ У БАЗУ РЕПРОДУКТИВНОГ МАТЕРИЈАЛА</w:t>
      </w:r>
    </w:p>
    <w:p w:rsidR="00394607" w:rsidRPr="00013DB9" w:rsidRDefault="00394607" w:rsidP="004F2292">
      <w:pPr>
        <w:spacing w:before="184"/>
        <w:ind w:left="908" w:right="908"/>
        <w:jc w:val="center"/>
        <w:rPr>
          <w:b/>
        </w:rPr>
      </w:pPr>
    </w:p>
    <w:p w:rsidR="00171293" w:rsidRPr="00013DB9" w:rsidRDefault="00171293" w:rsidP="004F2292">
      <w:pPr>
        <w:spacing w:before="184"/>
        <w:ind w:left="908" w:right="908"/>
        <w:jc w:val="center"/>
        <w:rPr>
          <w:b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046"/>
      </w:tblGrid>
      <w:tr w:rsidR="00410BE8" w:rsidRPr="003D1089" w:rsidTr="00452B79">
        <w:trPr>
          <w:trHeight w:val="563"/>
          <w:jc w:val="center"/>
        </w:trPr>
        <w:tc>
          <w:tcPr>
            <w:tcW w:w="9934" w:type="dxa"/>
            <w:gridSpan w:val="2"/>
            <w:shd w:val="clear" w:color="auto" w:fill="E7E6E6"/>
            <w:vAlign w:val="center"/>
          </w:tcPr>
          <w:p w:rsidR="00410BE8" w:rsidRPr="00013DB9" w:rsidRDefault="004E308F" w:rsidP="0093596F">
            <w:pPr>
              <w:ind w:right="-15"/>
              <w:jc w:val="center"/>
              <w:rPr>
                <w:b/>
              </w:rPr>
            </w:pPr>
            <w:r w:rsidRPr="00013DB9">
              <w:rPr>
                <w:b/>
              </w:rPr>
              <w:t>Основни подаци о подносиоцу захтева</w:t>
            </w:r>
          </w:p>
        </w:tc>
      </w:tr>
      <w:tr w:rsidR="007100FD" w:rsidRPr="00013DB9" w:rsidTr="00452B79">
        <w:trPr>
          <w:trHeight w:val="431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013DB9" w:rsidRDefault="004E308F" w:rsidP="0093596F">
            <w:pPr>
              <w:rPr>
                <w:b/>
                <w:bCs/>
              </w:rPr>
            </w:pPr>
            <w:r w:rsidRPr="00013DB9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013DB9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013DB9" w:rsidTr="00452B79">
        <w:trPr>
          <w:trHeight w:val="423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013DB9" w:rsidRDefault="004E308F" w:rsidP="0093596F">
            <w:pPr>
              <w:rPr>
                <w:b/>
                <w:bCs/>
              </w:rPr>
            </w:pPr>
            <w:r w:rsidRPr="00013DB9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013DB9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013DB9" w:rsidTr="00452B79">
        <w:trPr>
          <w:trHeight w:val="400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013DB9" w:rsidRDefault="004E308F" w:rsidP="0093596F">
            <w:pPr>
              <w:rPr>
                <w:b/>
                <w:bCs/>
              </w:rPr>
            </w:pPr>
            <w:r w:rsidRPr="00013DB9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013DB9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013DB9" w:rsidTr="00452B79">
        <w:trPr>
          <w:trHeight w:val="420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013DB9" w:rsidRDefault="004E308F" w:rsidP="0093596F">
            <w:pPr>
              <w:rPr>
                <w:b/>
                <w:bCs/>
              </w:rPr>
            </w:pPr>
            <w:r w:rsidRPr="00013DB9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013DB9" w:rsidRDefault="00410BE8" w:rsidP="0093596F">
            <w:pPr>
              <w:ind w:right="-15"/>
              <w:rPr>
                <w:bCs/>
              </w:rPr>
            </w:pPr>
          </w:p>
        </w:tc>
      </w:tr>
      <w:tr w:rsidR="0011556C" w:rsidRPr="00013DB9" w:rsidTr="00452B79">
        <w:trPr>
          <w:trHeight w:val="419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11556C" w:rsidRPr="00013DB9" w:rsidRDefault="0011556C" w:rsidP="0093596F">
            <w:pPr>
              <w:rPr>
                <w:b/>
                <w:bCs/>
                <w:color w:val="000000"/>
              </w:rPr>
            </w:pPr>
            <w:r w:rsidRPr="00013DB9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11556C" w:rsidRPr="00013DB9" w:rsidRDefault="0011556C" w:rsidP="0093596F">
            <w:pPr>
              <w:ind w:right="908"/>
              <w:rPr>
                <w:bCs/>
              </w:rPr>
            </w:pPr>
          </w:p>
        </w:tc>
      </w:tr>
    </w:tbl>
    <w:p w:rsidR="0061389E" w:rsidRPr="00013DB9" w:rsidRDefault="0061389E"/>
    <w:p w:rsidR="00922223" w:rsidRPr="00013DB9" w:rsidRDefault="00922223">
      <w:pPr>
        <w:sectPr w:rsidR="00922223" w:rsidRPr="00013DB9" w:rsidSect="00371F8F">
          <w:headerReference w:type="default" r:id="rId10"/>
          <w:footerReference w:type="default" r:id="rId11"/>
          <w:pgSz w:w="11907" w:h="16840" w:code="9"/>
          <w:pgMar w:top="630" w:right="1440" w:bottom="1440" w:left="1440" w:header="720" w:footer="720" w:gutter="0"/>
          <w:cols w:space="720"/>
          <w:docGrid w:linePitch="360"/>
        </w:sectPr>
      </w:pPr>
    </w:p>
    <w:p w:rsidR="00371F8F" w:rsidRPr="00013DB9" w:rsidRDefault="00371F8F"/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843"/>
        <w:gridCol w:w="1848"/>
        <w:gridCol w:w="1843"/>
        <w:gridCol w:w="1843"/>
        <w:gridCol w:w="1548"/>
        <w:gridCol w:w="1428"/>
        <w:gridCol w:w="1830"/>
      </w:tblGrid>
      <w:tr w:rsidR="00922223" w:rsidRPr="003D1089" w:rsidTr="00922223">
        <w:trPr>
          <w:trHeight w:val="503"/>
          <w:jc w:val="center"/>
        </w:trPr>
        <w:tc>
          <w:tcPr>
            <w:tcW w:w="15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22223" w:rsidRPr="00013DB9" w:rsidRDefault="00922223" w:rsidP="00922223">
            <w:pPr>
              <w:ind w:right="908"/>
              <w:jc w:val="center"/>
              <w:rPr>
                <w:b/>
                <w:color w:val="000000"/>
              </w:rPr>
            </w:pPr>
            <w:r w:rsidRPr="00013DB9">
              <w:rPr>
                <w:b/>
                <w:color w:val="000000"/>
              </w:rPr>
              <w:t>Репродуктивни материјал који је произведен методама органске производње</w:t>
            </w:r>
          </w:p>
        </w:tc>
      </w:tr>
      <w:tr w:rsidR="00922223" w:rsidRPr="003D1089" w:rsidTr="00922223">
        <w:trPr>
          <w:trHeight w:val="683"/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:rsidR="00922223" w:rsidRPr="00013DB9" w:rsidRDefault="00922223" w:rsidP="00922223">
            <w:pPr>
              <w:jc w:val="center"/>
            </w:pPr>
            <w:r w:rsidRPr="00013DB9">
              <w:t>Ред. број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922223" w:rsidRPr="00013DB9" w:rsidRDefault="00922223" w:rsidP="00922223">
            <w:pPr>
              <w:jc w:val="center"/>
            </w:pPr>
            <w:r w:rsidRPr="00013DB9">
              <w:t>Назив врсте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922223" w:rsidRPr="00013DB9" w:rsidRDefault="00922223" w:rsidP="00922223">
            <w:pPr>
              <w:jc w:val="center"/>
            </w:pPr>
            <w:r w:rsidRPr="00013DB9">
              <w:t>Латински назив врсте</w:t>
            </w:r>
          </w:p>
        </w:tc>
        <w:tc>
          <w:tcPr>
            <w:tcW w:w="1848" w:type="dxa"/>
            <w:shd w:val="clear" w:color="auto" w:fill="E7E6E6" w:themeFill="background2"/>
            <w:vAlign w:val="center"/>
          </w:tcPr>
          <w:p w:rsidR="00922223" w:rsidRPr="00013DB9" w:rsidRDefault="00922223" w:rsidP="00922223">
            <w:pPr>
              <w:ind w:left="72"/>
              <w:jc w:val="center"/>
            </w:pPr>
            <w:r w:rsidRPr="00013DB9">
              <w:t>Сорта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922223" w:rsidRPr="00013DB9" w:rsidRDefault="00922223" w:rsidP="00922223">
            <w:pPr>
              <w:ind w:left="72"/>
              <w:jc w:val="center"/>
            </w:pPr>
            <w:r w:rsidRPr="00013DB9">
              <w:t>Продајно место (адреса и телефон)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922223" w:rsidRPr="00013DB9" w:rsidRDefault="00922223" w:rsidP="00922223">
            <w:pPr>
              <w:ind w:left="72"/>
              <w:jc w:val="center"/>
            </w:pPr>
            <w:r w:rsidRPr="00013DB9">
              <w:t>Земља где је сорта испитана и одобрена</w:t>
            </w:r>
          </w:p>
        </w:tc>
        <w:tc>
          <w:tcPr>
            <w:tcW w:w="1548" w:type="dxa"/>
            <w:shd w:val="clear" w:color="auto" w:fill="E7E6E6" w:themeFill="background2"/>
            <w:vAlign w:val="center"/>
          </w:tcPr>
          <w:p w:rsidR="00922223" w:rsidRPr="00013DB9" w:rsidRDefault="00922223" w:rsidP="00922223">
            <w:pPr>
              <w:ind w:left="72"/>
              <w:jc w:val="center"/>
            </w:pPr>
            <w:r w:rsidRPr="00013DB9">
              <w:t>Укупна количина која је на располагању</w:t>
            </w:r>
          </w:p>
        </w:tc>
        <w:tc>
          <w:tcPr>
            <w:tcW w:w="1428" w:type="dxa"/>
            <w:shd w:val="clear" w:color="auto" w:fill="E7E6E6" w:themeFill="background2"/>
            <w:vAlign w:val="center"/>
          </w:tcPr>
          <w:p w:rsidR="00922223" w:rsidRPr="00013DB9" w:rsidRDefault="00922223" w:rsidP="00922223">
            <w:pPr>
              <w:ind w:left="72"/>
              <w:jc w:val="center"/>
            </w:pPr>
            <w:r w:rsidRPr="00013DB9">
              <w:t>Количина по паковању</w:t>
            </w:r>
          </w:p>
        </w:tc>
        <w:tc>
          <w:tcPr>
            <w:tcW w:w="1830" w:type="dxa"/>
            <w:shd w:val="clear" w:color="auto" w:fill="E7E6E6" w:themeFill="background2"/>
            <w:vAlign w:val="center"/>
          </w:tcPr>
          <w:p w:rsidR="00922223" w:rsidRPr="00013DB9" w:rsidRDefault="00922223" w:rsidP="00922223">
            <w:pPr>
              <w:ind w:left="72"/>
              <w:jc w:val="center"/>
            </w:pPr>
            <w:r w:rsidRPr="00013DB9">
              <w:t>Датум од када ће репродуктивни бити доступан</w:t>
            </w:r>
          </w:p>
        </w:tc>
      </w:tr>
      <w:tr w:rsidR="00922223" w:rsidRPr="00013DB9" w:rsidTr="00922223">
        <w:trPr>
          <w:trHeight w:val="530"/>
          <w:jc w:val="center"/>
        </w:trPr>
        <w:tc>
          <w:tcPr>
            <w:tcW w:w="846" w:type="dxa"/>
            <w:vAlign w:val="center"/>
          </w:tcPr>
          <w:p w:rsidR="00922223" w:rsidRPr="00013DB9" w:rsidRDefault="00922223" w:rsidP="00922223">
            <w:pPr>
              <w:jc w:val="center"/>
            </w:pPr>
            <w:r w:rsidRPr="00013DB9">
              <w:t>1.</w:t>
            </w:r>
          </w:p>
        </w:tc>
        <w:tc>
          <w:tcPr>
            <w:tcW w:w="269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5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42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30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</w:tr>
      <w:tr w:rsidR="00922223" w:rsidRPr="00013DB9" w:rsidTr="00922223">
        <w:trPr>
          <w:trHeight w:val="530"/>
          <w:jc w:val="center"/>
        </w:trPr>
        <w:tc>
          <w:tcPr>
            <w:tcW w:w="846" w:type="dxa"/>
            <w:vAlign w:val="center"/>
          </w:tcPr>
          <w:p w:rsidR="00922223" w:rsidRPr="00013DB9" w:rsidRDefault="00922223" w:rsidP="00922223">
            <w:pPr>
              <w:jc w:val="center"/>
            </w:pPr>
            <w:r w:rsidRPr="00013DB9">
              <w:t>2.</w:t>
            </w:r>
          </w:p>
        </w:tc>
        <w:tc>
          <w:tcPr>
            <w:tcW w:w="269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5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42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30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</w:tr>
      <w:tr w:rsidR="00922223" w:rsidRPr="00013DB9" w:rsidTr="00922223">
        <w:trPr>
          <w:trHeight w:val="530"/>
          <w:jc w:val="center"/>
        </w:trPr>
        <w:tc>
          <w:tcPr>
            <w:tcW w:w="846" w:type="dxa"/>
            <w:vAlign w:val="center"/>
          </w:tcPr>
          <w:p w:rsidR="00922223" w:rsidRPr="00013DB9" w:rsidRDefault="00922223" w:rsidP="00922223">
            <w:pPr>
              <w:jc w:val="center"/>
            </w:pPr>
            <w:r w:rsidRPr="00013DB9">
              <w:t>3.</w:t>
            </w:r>
          </w:p>
        </w:tc>
        <w:tc>
          <w:tcPr>
            <w:tcW w:w="269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5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42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30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</w:tr>
      <w:tr w:rsidR="00922223" w:rsidRPr="00013DB9" w:rsidTr="00922223">
        <w:trPr>
          <w:trHeight w:val="530"/>
          <w:jc w:val="center"/>
        </w:trPr>
        <w:tc>
          <w:tcPr>
            <w:tcW w:w="846" w:type="dxa"/>
            <w:vAlign w:val="center"/>
          </w:tcPr>
          <w:p w:rsidR="00922223" w:rsidRPr="00013DB9" w:rsidRDefault="00922223" w:rsidP="00922223">
            <w:pPr>
              <w:jc w:val="center"/>
            </w:pPr>
            <w:r w:rsidRPr="00013DB9">
              <w:t>4.</w:t>
            </w:r>
          </w:p>
        </w:tc>
        <w:tc>
          <w:tcPr>
            <w:tcW w:w="269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5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42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30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</w:tr>
      <w:tr w:rsidR="00922223" w:rsidRPr="00013DB9" w:rsidTr="00922223">
        <w:trPr>
          <w:trHeight w:val="530"/>
          <w:jc w:val="center"/>
        </w:trPr>
        <w:tc>
          <w:tcPr>
            <w:tcW w:w="846" w:type="dxa"/>
            <w:vAlign w:val="center"/>
          </w:tcPr>
          <w:p w:rsidR="00922223" w:rsidRPr="00013DB9" w:rsidRDefault="00922223" w:rsidP="00922223">
            <w:pPr>
              <w:jc w:val="center"/>
            </w:pPr>
            <w:r w:rsidRPr="00013DB9">
              <w:t>5.</w:t>
            </w:r>
          </w:p>
        </w:tc>
        <w:tc>
          <w:tcPr>
            <w:tcW w:w="269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5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42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30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</w:tr>
      <w:tr w:rsidR="00922223" w:rsidRPr="00013DB9" w:rsidTr="00922223">
        <w:trPr>
          <w:trHeight w:val="530"/>
          <w:jc w:val="center"/>
        </w:trPr>
        <w:tc>
          <w:tcPr>
            <w:tcW w:w="846" w:type="dxa"/>
            <w:vAlign w:val="center"/>
          </w:tcPr>
          <w:p w:rsidR="00922223" w:rsidRPr="00013DB9" w:rsidRDefault="00922223" w:rsidP="00922223">
            <w:pPr>
              <w:jc w:val="center"/>
            </w:pPr>
            <w:r w:rsidRPr="00013DB9">
              <w:t>6.</w:t>
            </w:r>
          </w:p>
        </w:tc>
        <w:tc>
          <w:tcPr>
            <w:tcW w:w="269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5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42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30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</w:tr>
      <w:tr w:rsidR="00922223" w:rsidRPr="00013DB9" w:rsidTr="00922223">
        <w:trPr>
          <w:trHeight w:val="530"/>
          <w:jc w:val="center"/>
        </w:trPr>
        <w:tc>
          <w:tcPr>
            <w:tcW w:w="846" w:type="dxa"/>
            <w:vAlign w:val="center"/>
          </w:tcPr>
          <w:p w:rsidR="00922223" w:rsidRPr="00013DB9" w:rsidRDefault="00922223" w:rsidP="00922223">
            <w:pPr>
              <w:jc w:val="center"/>
            </w:pPr>
            <w:r w:rsidRPr="00013DB9">
              <w:t>7.</w:t>
            </w:r>
          </w:p>
        </w:tc>
        <w:tc>
          <w:tcPr>
            <w:tcW w:w="269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5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42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30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</w:tr>
      <w:tr w:rsidR="00922223" w:rsidRPr="00013DB9" w:rsidTr="00922223">
        <w:trPr>
          <w:trHeight w:val="530"/>
          <w:jc w:val="center"/>
        </w:trPr>
        <w:tc>
          <w:tcPr>
            <w:tcW w:w="846" w:type="dxa"/>
            <w:vAlign w:val="center"/>
          </w:tcPr>
          <w:p w:rsidR="00922223" w:rsidRPr="00013DB9" w:rsidRDefault="00922223" w:rsidP="00922223">
            <w:pPr>
              <w:jc w:val="center"/>
            </w:pPr>
            <w:r w:rsidRPr="00013DB9">
              <w:t>8.</w:t>
            </w:r>
          </w:p>
        </w:tc>
        <w:tc>
          <w:tcPr>
            <w:tcW w:w="269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5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42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30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</w:tr>
      <w:tr w:rsidR="00922223" w:rsidRPr="00013DB9" w:rsidTr="00922223">
        <w:trPr>
          <w:trHeight w:val="530"/>
          <w:jc w:val="center"/>
        </w:trPr>
        <w:tc>
          <w:tcPr>
            <w:tcW w:w="846" w:type="dxa"/>
            <w:vAlign w:val="center"/>
          </w:tcPr>
          <w:p w:rsidR="00922223" w:rsidRPr="00013DB9" w:rsidRDefault="00922223" w:rsidP="00922223">
            <w:pPr>
              <w:jc w:val="center"/>
            </w:pPr>
            <w:r w:rsidRPr="00013DB9">
              <w:t>9.</w:t>
            </w:r>
          </w:p>
        </w:tc>
        <w:tc>
          <w:tcPr>
            <w:tcW w:w="269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5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42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30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</w:tr>
      <w:tr w:rsidR="00922223" w:rsidRPr="00013DB9" w:rsidTr="00922223">
        <w:trPr>
          <w:trHeight w:val="530"/>
          <w:jc w:val="center"/>
        </w:trPr>
        <w:tc>
          <w:tcPr>
            <w:tcW w:w="846" w:type="dxa"/>
            <w:vAlign w:val="center"/>
          </w:tcPr>
          <w:p w:rsidR="00922223" w:rsidRPr="00013DB9" w:rsidRDefault="00922223" w:rsidP="00922223">
            <w:pPr>
              <w:jc w:val="center"/>
            </w:pPr>
            <w:r w:rsidRPr="00013DB9">
              <w:t>10.</w:t>
            </w:r>
          </w:p>
        </w:tc>
        <w:tc>
          <w:tcPr>
            <w:tcW w:w="269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5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42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30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</w:tr>
      <w:tr w:rsidR="00922223" w:rsidRPr="00013DB9" w:rsidTr="00922223">
        <w:trPr>
          <w:trHeight w:val="530"/>
          <w:jc w:val="center"/>
        </w:trPr>
        <w:tc>
          <w:tcPr>
            <w:tcW w:w="846" w:type="dxa"/>
            <w:vAlign w:val="center"/>
          </w:tcPr>
          <w:p w:rsidR="00922223" w:rsidRPr="00013DB9" w:rsidRDefault="00922223" w:rsidP="00922223">
            <w:pPr>
              <w:jc w:val="center"/>
            </w:pPr>
            <w:r w:rsidRPr="00013DB9">
              <w:t>11.</w:t>
            </w:r>
          </w:p>
        </w:tc>
        <w:tc>
          <w:tcPr>
            <w:tcW w:w="269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5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42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30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</w:tr>
      <w:tr w:rsidR="00922223" w:rsidRPr="00013DB9" w:rsidTr="00922223">
        <w:trPr>
          <w:trHeight w:val="530"/>
          <w:jc w:val="center"/>
        </w:trPr>
        <w:tc>
          <w:tcPr>
            <w:tcW w:w="846" w:type="dxa"/>
            <w:vAlign w:val="center"/>
          </w:tcPr>
          <w:p w:rsidR="00922223" w:rsidRPr="00013DB9" w:rsidRDefault="00922223" w:rsidP="00922223">
            <w:pPr>
              <w:jc w:val="center"/>
            </w:pPr>
            <w:r w:rsidRPr="00013DB9">
              <w:t>12.</w:t>
            </w:r>
          </w:p>
        </w:tc>
        <w:tc>
          <w:tcPr>
            <w:tcW w:w="269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54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428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  <w:tc>
          <w:tcPr>
            <w:tcW w:w="1830" w:type="dxa"/>
            <w:vAlign w:val="center"/>
          </w:tcPr>
          <w:p w:rsidR="00922223" w:rsidRPr="00013DB9" w:rsidRDefault="00922223" w:rsidP="00922223">
            <w:pPr>
              <w:jc w:val="center"/>
            </w:pPr>
          </w:p>
        </w:tc>
      </w:tr>
    </w:tbl>
    <w:p w:rsidR="00452B79" w:rsidRPr="00013DB9" w:rsidRDefault="00452B79"/>
    <w:p w:rsidR="00452B79" w:rsidRPr="00013DB9" w:rsidRDefault="00452B79"/>
    <w:p w:rsidR="00922223" w:rsidRPr="00013DB9" w:rsidRDefault="00922223" w:rsidP="00371F8F">
      <w:pPr>
        <w:sectPr w:rsidR="00922223" w:rsidRPr="00013DB9" w:rsidSect="00922223">
          <w:pgSz w:w="16840" w:h="11907" w:orient="landscape" w:code="9"/>
          <w:pgMar w:top="1440" w:right="1247" w:bottom="1440" w:left="1440" w:header="720" w:footer="720" w:gutter="0"/>
          <w:cols w:space="720"/>
          <w:docGrid w:linePitch="360"/>
        </w:sectPr>
      </w:pPr>
    </w:p>
    <w:p w:rsidR="00E71EA4" w:rsidRPr="00013DB9" w:rsidRDefault="00D55005" w:rsidP="00E71EA4">
      <w:pPr>
        <w:widowControl/>
        <w:autoSpaceDE/>
        <w:autoSpaceDN/>
        <w:spacing w:after="160" w:line="259" w:lineRule="auto"/>
        <w:jc w:val="both"/>
      </w:pPr>
      <w:r w:rsidRPr="00013DB9">
        <w:lastRenderedPageBreak/>
        <w:t xml:space="preserve">У прилогу захтева, </w:t>
      </w:r>
      <w:r w:rsidR="00EE5F3B" w:rsidRPr="00013DB9">
        <w:t>достављам следећу документацију</w:t>
      </w:r>
      <w:r w:rsidR="002E6D51" w:rsidRPr="00013DB9">
        <w:t xml:space="preserve"> (</w:t>
      </w:r>
      <w:r w:rsidR="002E6D51" w:rsidRPr="00013DB9">
        <w:rPr>
          <w:i/>
          <w:iCs/>
        </w:rPr>
        <w:t xml:space="preserve">документ под редним бројем 1, орган прибавља по службеној дужности, </w:t>
      </w:r>
      <w:r w:rsidR="002E6D51" w:rsidRPr="00013DB9">
        <w:rPr>
          <w:i/>
          <w:iCs/>
          <w:color w:val="000000"/>
        </w:rPr>
        <w:t>уз изјаву подносиоца захтева)</w:t>
      </w:r>
      <w:r w:rsidR="00E71EA4" w:rsidRPr="00013DB9">
        <w:rPr>
          <w:rStyle w:val="FootnoteReference"/>
          <w:color w:val="000000"/>
        </w:rPr>
        <w:footnoteReference w:id="1"/>
      </w:r>
      <w:r w:rsidR="00E71EA4" w:rsidRPr="00013DB9">
        <w:t>:</w:t>
      </w:r>
    </w:p>
    <w:p w:rsidR="00371F8F" w:rsidRPr="00013DB9" w:rsidRDefault="00371F8F" w:rsidP="00E71EA4">
      <w:pPr>
        <w:widowControl/>
        <w:autoSpaceDE/>
        <w:autoSpaceDN/>
        <w:spacing w:after="160" w:line="259" w:lineRule="auto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41"/>
        <w:gridCol w:w="1295"/>
        <w:gridCol w:w="1868"/>
        <w:gridCol w:w="1726"/>
      </w:tblGrid>
      <w:tr w:rsidR="00394607" w:rsidRPr="00013DB9" w:rsidTr="00975D17">
        <w:trPr>
          <w:trHeight w:val="412"/>
          <w:tblHeader/>
          <w:jc w:val="center"/>
        </w:trPr>
        <w:tc>
          <w:tcPr>
            <w:tcW w:w="350" w:type="pct"/>
            <w:shd w:val="clear" w:color="auto" w:fill="E7E6E6"/>
            <w:vAlign w:val="center"/>
          </w:tcPr>
          <w:p w:rsidR="00394607" w:rsidRPr="00013DB9" w:rsidRDefault="00394607" w:rsidP="00E75D03">
            <w:pPr>
              <w:jc w:val="center"/>
            </w:pPr>
            <w:r w:rsidRPr="00013DB9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2240" w:type="pct"/>
            <w:shd w:val="clear" w:color="auto" w:fill="E7E6E6"/>
            <w:vAlign w:val="center"/>
          </w:tcPr>
          <w:p w:rsidR="00394607" w:rsidRPr="00013DB9" w:rsidRDefault="00394607" w:rsidP="00E75D03">
            <w:pPr>
              <w:jc w:val="center"/>
            </w:pPr>
            <w:r w:rsidRPr="00013DB9">
              <w:rPr>
                <w:b/>
                <w:bCs/>
                <w:color w:val="000000"/>
              </w:rPr>
              <w:t>Назив документа</w:t>
            </w:r>
          </w:p>
        </w:tc>
        <w:tc>
          <w:tcPr>
            <w:tcW w:w="639" w:type="pct"/>
            <w:shd w:val="clear" w:color="auto" w:fill="E7E6E6"/>
            <w:vAlign w:val="center"/>
          </w:tcPr>
          <w:p w:rsidR="00394607" w:rsidRPr="00013DB9" w:rsidRDefault="00394607" w:rsidP="00E75D03">
            <w:pPr>
              <w:jc w:val="center"/>
            </w:pPr>
            <w:r w:rsidRPr="00013DB9">
              <w:rPr>
                <w:b/>
                <w:bCs/>
                <w:color w:val="000000"/>
              </w:rPr>
              <w:t>Форма документа</w:t>
            </w:r>
          </w:p>
        </w:tc>
        <w:tc>
          <w:tcPr>
            <w:tcW w:w="921" w:type="pct"/>
            <w:shd w:val="clear" w:color="auto" w:fill="E7E6E6"/>
            <w:vAlign w:val="center"/>
          </w:tcPr>
          <w:p w:rsidR="00394607" w:rsidRPr="00013DB9" w:rsidRDefault="00394607" w:rsidP="00E75D03">
            <w:pPr>
              <w:jc w:val="center"/>
              <w:rPr>
                <w:b/>
                <w:bCs/>
                <w:color w:val="000000"/>
              </w:rPr>
            </w:pPr>
            <w:r w:rsidRPr="00013DB9">
              <w:rPr>
                <w:b/>
                <w:bCs/>
                <w:color w:val="000000"/>
              </w:rPr>
              <w:t>Специфичности у вези документа</w:t>
            </w:r>
          </w:p>
        </w:tc>
        <w:tc>
          <w:tcPr>
            <w:tcW w:w="850" w:type="pct"/>
            <w:shd w:val="clear" w:color="auto" w:fill="E7E6E6"/>
            <w:vAlign w:val="center"/>
          </w:tcPr>
          <w:p w:rsidR="00394607" w:rsidRPr="00013DB9" w:rsidRDefault="00394607" w:rsidP="00E75D03">
            <w:pPr>
              <w:jc w:val="center"/>
            </w:pPr>
            <w:r w:rsidRPr="00013DB9">
              <w:rPr>
                <w:b/>
                <w:bCs/>
                <w:color w:val="000000"/>
              </w:rPr>
              <w:t>Издавалац документа</w:t>
            </w:r>
          </w:p>
        </w:tc>
      </w:tr>
      <w:tr w:rsidR="00394607" w:rsidRPr="003D1089" w:rsidTr="00975D17">
        <w:trPr>
          <w:trHeight w:val="692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394607" w:rsidRPr="00013DB9" w:rsidRDefault="00394607" w:rsidP="00394607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>1.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394607" w:rsidRPr="00013DB9" w:rsidRDefault="002E6D51" w:rsidP="00394607">
            <w:pPr>
              <w:rPr>
                <w:color w:val="000000"/>
              </w:rPr>
            </w:pPr>
            <w:r w:rsidRPr="00013DB9">
              <w:rPr>
                <w:color w:val="000000"/>
              </w:rPr>
              <w:t>Уверење о признавању усева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94607" w:rsidRPr="00013DB9" w:rsidRDefault="00394607" w:rsidP="00394607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>Копија</w:t>
            </w:r>
          </w:p>
        </w:tc>
        <w:tc>
          <w:tcPr>
            <w:tcW w:w="921" w:type="pct"/>
            <w:vAlign w:val="center"/>
          </w:tcPr>
          <w:p w:rsidR="00394607" w:rsidRPr="00013DB9" w:rsidRDefault="002E6D51" w:rsidP="00394607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>Документ се подноси за сваки усев посебно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94607" w:rsidRPr="00013DB9" w:rsidRDefault="002E6D51" w:rsidP="00394607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>Управа за заштиту биља Министарства пољопривреде, шумарства и водопривреде</w:t>
            </w:r>
          </w:p>
        </w:tc>
      </w:tr>
      <w:tr w:rsidR="00394607" w:rsidRPr="00013DB9" w:rsidTr="00975D17">
        <w:trPr>
          <w:trHeight w:val="559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394607" w:rsidRPr="00013DB9" w:rsidRDefault="00394607" w:rsidP="00394607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>2.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394607" w:rsidRPr="00013DB9" w:rsidRDefault="002E6D51" w:rsidP="00394607">
            <w:pPr>
              <w:rPr>
                <w:color w:val="000000"/>
              </w:rPr>
            </w:pPr>
            <w:r w:rsidRPr="00013DB9">
              <w:rPr>
                <w:color w:val="000000"/>
              </w:rPr>
              <w:t>Сертификат да је репродуктивни материјал произведен методама органске производње у складу са прописима којима се уређује органска производња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94607" w:rsidRPr="00013DB9" w:rsidRDefault="00394607" w:rsidP="00394607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>Копија</w:t>
            </w:r>
          </w:p>
        </w:tc>
        <w:tc>
          <w:tcPr>
            <w:tcW w:w="921" w:type="pct"/>
            <w:vAlign w:val="center"/>
          </w:tcPr>
          <w:p w:rsidR="00394607" w:rsidRPr="00013DB9" w:rsidRDefault="002E6D51" w:rsidP="00394607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>/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607" w:rsidRPr="00013DB9" w:rsidRDefault="002E6D51" w:rsidP="00394607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>Овлашћена контролна организација</w:t>
            </w:r>
          </w:p>
        </w:tc>
      </w:tr>
      <w:tr w:rsidR="00394607" w:rsidRPr="00013DB9" w:rsidTr="00975D17">
        <w:trPr>
          <w:trHeight w:val="559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394607" w:rsidRPr="00013DB9" w:rsidRDefault="00394607" w:rsidP="00394607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>3.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394607" w:rsidRPr="00013DB9" w:rsidRDefault="00394607" w:rsidP="00394607">
            <w:pPr>
              <w:rPr>
                <w:color w:val="000000"/>
              </w:rPr>
            </w:pPr>
            <w:r w:rsidRPr="00013DB9">
              <w:rPr>
                <w:color w:val="000000"/>
              </w:rPr>
              <w:t>Декларација о квалитету семена пољопривредног биља, односно кртола и луковица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94607" w:rsidRPr="00013DB9" w:rsidRDefault="00394607" w:rsidP="00394607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>Копија</w:t>
            </w:r>
          </w:p>
        </w:tc>
        <w:tc>
          <w:tcPr>
            <w:tcW w:w="921" w:type="pct"/>
            <w:vAlign w:val="center"/>
          </w:tcPr>
          <w:p w:rsidR="00394607" w:rsidRPr="00013DB9" w:rsidRDefault="002E6D51" w:rsidP="002E6D51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>Документ мора бити у важећем року (п</w:t>
            </w:r>
            <w:r w:rsidR="00394607" w:rsidRPr="00013DB9">
              <w:rPr>
                <w:color w:val="000000"/>
              </w:rPr>
              <w:t>ре истека датума важења декларације</w:t>
            </w:r>
            <w:r w:rsidRPr="00013DB9">
              <w:rPr>
                <w:color w:val="000000"/>
              </w:rPr>
              <w:t>)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94607" w:rsidRPr="00013DB9" w:rsidRDefault="00394607" w:rsidP="00394607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>Произвођач репродуктивног материјала</w:t>
            </w:r>
          </w:p>
        </w:tc>
      </w:tr>
      <w:tr w:rsidR="00394607" w:rsidRPr="00013DB9" w:rsidTr="00975D17">
        <w:trPr>
          <w:trHeight w:val="559"/>
          <w:jc w:val="center"/>
        </w:trPr>
        <w:tc>
          <w:tcPr>
            <w:tcW w:w="350" w:type="pct"/>
            <w:shd w:val="clear" w:color="auto" w:fill="auto"/>
            <w:vAlign w:val="center"/>
          </w:tcPr>
          <w:p w:rsidR="00394607" w:rsidRPr="00013DB9" w:rsidRDefault="00394607" w:rsidP="00394607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>4.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394607" w:rsidRPr="00013DB9" w:rsidRDefault="00394607" w:rsidP="00394607">
            <w:pPr>
              <w:rPr>
                <w:color w:val="000000"/>
              </w:rPr>
            </w:pPr>
            <w:r w:rsidRPr="00013DB9">
              <w:rPr>
                <w:color w:val="000000"/>
              </w:rPr>
              <w:t>Потписана и оверена изјава којом се гарантује благовремено обавештавање Министарства у случају да се више не располаже репродуктивним материјалом који се користи у органској производњи з</w:t>
            </w:r>
            <w:r w:rsidR="002E6D51" w:rsidRPr="00013DB9">
              <w:rPr>
                <w:color w:val="000000"/>
              </w:rPr>
              <w:t>а</w:t>
            </w:r>
            <w:r w:rsidRPr="00013DB9">
              <w:rPr>
                <w:color w:val="000000"/>
              </w:rPr>
              <w:t xml:space="preserve"> одређену биљну врсту и сорту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94607" w:rsidRPr="00013DB9" w:rsidRDefault="00394607" w:rsidP="00394607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 xml:space="preserve">Оригинал </w:t>
            </w:r>
          </w:p>
        </w:tc>
        <w:tc>
          <w:tcPr>
            <w:tcW w:w="921" w:type="pct"/>
            <w:vAlign w:val="center"/>
          </w:tcPr>
          <w:p w:rsidR="00394607" w:rsidRPr="00013DB9" w:rsidRDefault="00394607" w:rsidP="00394607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>/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94607" w:rsidRPr="00013DB9" w:rsidRDefault="00394607" w:rsidP="00394607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>Подносилац захтева</w:t>
            </w:r>
          </w:p>
        </w:tc>
      </w:tr>
    </w:tbl>
    <w:p w:rsidR="007C61A4" w:rsidRPr="00013DB9" w:rsidRDefault="007C61A4" w:rsidP="00BD0387">
      <w:pPr>
        <w:ind w:right="-425"/>
        <w:jc w:val="both"/>
        <w:rPr>
          <w:color w:val="000000"/>
        </w:rPr>
      </w:pPr>
    </w:p>
    <w:p w:rsidR="007C61A4" w:rsidRPr="00013DB9" w:rsidRDefault="007C61A4" w:rsidP="00AC70AD">
      <w:pPr>
        <w:ind w:right="-425"/>
        <w:jc w:val="both"/>
        <w:rPr>
          <w:color w:val="000000"/>
        </w:rPr>
      </w:pPr>
    </w:p>
    <w:p w:rsidR="002E6D51" w:rsidRPr="00013DB9" w:rsidRDefault="002E6D51" w:rsidP="002E6D51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r w:rsidRPr="00013DB9">
        <w:rPr>
          <w:b/>
          <w:bCs/>
          <w:color w:val="000000"/>
        </w:rPr>
        <w:t>Изјава подносиоца захтева у вези прибављања података по службеној дужности</w:t>
      </w:r>
    </w:p>
    <w:p w:rsidR="002E6D51" w:rsidRPr="00013DB9" w:rsidRDefault="002E6D51" w:rsidP="002E6D51">
      <w:pPr>
        <w:rPr>
          <w:b/>
          <w:bCs/>
          <w:i/>
          <w:iCs/>
          <w:color w:val="000000"/>
        </w:rPr>
      </w:pPr>
    </w:p>
    <w:p w:rsidR="002E6D51" w:rsidRPr="00013DB9" w:rsidRDefault="002E6D51" w:rsidP="002E6D51">
      <w:pPr>
        <w:jc w:val="both"/>
        <w:rPr>
          <w:color w:val="000000"/>
        </w:rPr>
      </w:pPr>
      <w:r w:rsidRPr="00013DB9">
        <w:rPr>
          <w:color w:val="000000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013DB9">
        <w:rPr>
          <w:i/>
          <w:iCs/>
          <w:color w:val="000000"/>
        </w:rPr>
        <w:t>одабрати један од понуђених одговора</w:t>
      </w:r>
      <w:bookmarkEnd w:id="1"/>
      <w:r w:rsidRPr="00013DB9">
        <w:rPr>
          <w:color w:val="000000"/>
        </w:rPr>
        <w:t>):</w:t>
      </w:r>
    </w:p>
    <w:p w:rsidR="002E6D51" w:rsidRPr="00013DB9" w:rsidRDefault="002E6D51" w:rsidP="002E6D51">
      <w:pPr>
        <w:jc w:val="both"/>
        <w:rPr>
          <w:color w:val="000000"/>
        </w:rPr>
      </w:pPr>
    </w:p>
    <w:p w:rsidR="002E6D51" w:rsidRPr="00013DB9" w:rsidRDefault="00990278" w:rsidP="002E6D51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904803405"/>
        </w:sdtPr>
        <w:sdtEndPr/>
        <w:sdtContent>
          <w:r w:rsidR="002E6D51" w:rsidRPr="00013DB9">
            <w:rPr>
              <w:rFonts w:ascii="MS Gothic" w:eastAsia="MS Gothic" w:hAnsi="MS Gothic"/>
              <w:color w:val="000000"/>
            </w:rPr>
            <w:t>☐</w:t>
          </w:r>
        </w:sdtContent>
      </w:sdt>
      <w:r w:rsidR="002E6D51" w:rsidRPr="00013DB9">
        <w:rPr>
          <w:color w:val="000000"/>
        </w:rPr>
        <w:t xml:space="preserve"> ДА</w:t>
      </w:r>
    </w:p>
    <w:p w:rsidR="002E6D51" w:rsidRPr="00013DB9" w:rsidRDefault="00990278" w:rsidP="002E6D51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191969404"/>
        </w:sdtPr>
        <w:sdtEndPr/>
        <w:sdtContent>
          <w:r w:rsidR="002E6D51" w:rsidRPr="00013D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E6D51" w:rsidRPr="00013DB9">
        <w:rPr>
          <w:color w:val="000000"/>
        </w:rPr>
        <w:t xml:space="preserve"> НЕ</w:t>
      </w:r>
    </w:p>
    <w:p w:rsidR="002E6D51" w:rsidRPr="00013DB9" w:rsidRDefault="002E6D51" w:rsidP="002E6D51">
      <w:pPr>
        <w:jc w:val="both"/>
        <w:rPr>
          <w:color w:val="000000"/>
        </w:rPr>
      </w:pPr>
    </w:p>
    <w:p w:rsidR="002E6D51" w:rsidRPr="00013DB9" w:rsidRDefault="002E6D51" w:rsidP="002E6D51">
      <w:pPr>
        <w:jc w:val="both"/>
        <w:rPr>
          <w:color w:val="000000"/>
        </w:rPr>
      </w:pPr>
      <w:r w:rsidRPr="00013DB9">
        <w:rPr>
          <w:color w:val="000000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бројем 1</w:t>
      </w:r>
      <w:r w:rsidR="00975D17" w:rsidRPr="00013DB9">
        <w:rPr>
          <w:color w:val="000000"/>
        </w:rPr>
        <w:t xml:space="preserve"> (</w:t>
      </w:r>
      <w:r w:rsidR="00975D17" w:rsidRPr="00013DB9">
        <w:rPr>
          <w:i/>
          <w:iCs/>
          <w:color w:val="000000"/>
        </w:rPr>
        <w:t>одабрати један од понуђених одговора</w:t>
      </w:r>
      <w:r w:rsidR="00975D17" w:rsidRPr="00013DB9">
        <w:rPr>
          <w:color w:val="000000"/>
        </w:rPr>
        <w:t>):</w:t>
      </w:r>
    </w:p>
    <w:p w:rsidR="002E6D51" w:rsidRPr="00013DB9" w:rsidRDefault="002E6D51" w:rsidP="002E6D51">
      <w:pPr>
        <w:jc w:val="both"/>
        <w:rPr>
          <w:iCs/>
        </w:rPr>
      </w:pPr>
    </w:p>
    <w:p w:rsidR="002E6D51" w:rsidRPr="00013DB9" w:rsidRDefault="00990278" w:rsidP="002E6D51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-1098257058"/>
        </w:sdtPr>
        <w:sdtEndPr/>
        <w:sdtContent>
          <w:r w:rsidR="002E6D51" w:rsidRPr="00013D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E6D51" w:rsidRPr="00013DB9">
        <w:rPr>
          <w:color w:val="000000"/>
        </w:rPr>
        <w:t xml:space="preserve"> ДА</w:t>
      </w:r>
    </w:p>
    <w:p w:rsidR="002E6D51" w:rsidRPr="00013DB9" w:rsidRDefault="00990278" w:rsidP="002E6D51">
      <w:pPr>
        <w:ind w:left="567"/>
        <w:jc w:val="both"/>
        <w:rPr>
          <w:color w:val="000000"/>
        </w:rPr>
      </w:pPr>
      <w:sdt>
        <w:sdtPr>
          <w:rPr>
            <w:color w:val="000000"/>
          </w:rPr>
          <w:id w:val="-1938513205"/>
        </w:sdtPr>
        <w:sdtEndPr/>
        <w:sdtContent>
          <w:r w:rsidR="002E6D51" w:rsidRPr="00013D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E6D51" w:rsidRPr="00013DB9">
        <w:rPr>
          <w:color w:val="000000"/>
        </w:rPr>
        <w:t xml:space="preserve"> НЕ</w:t>
      </w:r>
    </w:p>
    <w:p w:rsidR="002E6D51" w:rsidRPr="00013DB9" w:rsidRDefault="002E6D51" w:rsidP="0011556C">
      <w:pPr>
        <w:ind w:right="-24"/>
        <w:jc w:val="both"/>
        <w:rPr>
          <w:color w:val="000000"/>
        </w:rPr>
      </w:pPr>
    </w:p>
    <w:p w:rsidR="002E6D51" w:rsidRPr="00013DB9" w:rsidRDefault="002E6D51" w:rsidP="0011556C">
      <w:pPr>
        <w:ind w:right="-24"/>
        <w:jc w:val="both"/>
        <w:rPr>
          <w:color w:val="000000"/>
        </w:rPr>
      </w:pPr>
    </w:p>
    <w:p w:rsidR="002E6D51" w:rsidRPr="00013DB9" w:rsidRDefault="002E6D51" w:rsidP="002E6D51">
      <w:pPr>
        <w:jc w:val="both"/>
        <w:rPr>
          <w:color w:val="000000"/>
        </w:rPr>
      </w:pPr>
      <w:r w:rsidRPr="00013DB9">
        <w:rPr>
          <w:color w:val="000000"/>
        </w:rPr>
        <w:t>Како би орган прибавио податке по службеној дужности, достављам следеће информације (</w:t>
      </w:r>
      <w:bookmarkStart w:id="2" w:name="_Hlk18696255"/>
      <w:r w:rsidRPr="00013DB9">
        <w:rPr>
          <w:i/>
          <w:iCs/>
          <w:color w:val="000000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bookmarkEnd w:id="2"/>
      <w:r w:rsidRPr="00013DB9">
        <w:rPr>
          <w:color w:val="000000"/>
        </w:rPr>
        <w:t>):</w:t>
      </w:r>
    </w:p>
    <w:p w:rsidR="002E6D51" w:rsidRPr="00013DB9" w:rsidRDefault="002E6D51" w:rsidP="002E6D51">
      <w:pPr>
        <w:rPr>
          <w:color w:val="000000"/>
        </w:rPr>
      </w:pPr>
    </w:p>
    <w:p w:rsidR="002E6D51" w:rsidRPr="00013DB9" w:rsidRDefault="002E6D51" w:rsidP="002E6D51">
      <w:pPr>
        <w:rPr>
          <w:color w:val="000000"/>
        </w:rPr>
      </w:pPr>
    </w:p>
    <w:tbl>
      <w:tblPr>
        <w:tblStyle w:val="TableTheme"/>
        <w:tblW w:w="5000" w:type="pct"/>
        <w:tblLook w:val="04A0" w:firstRow="1" w:lastRow="0" w:firstColumn="1" w:lastColumn="0" w:noHBand="0" w:noVBand="1"/>
      </w:tblPr>
      <w:tblGrid>
        <w:gridCol w:w="4425"/>
        <w:gridCol w:w="5714"/>
      </w:tblGrid>
      <w:tr w:rsidR="002E6D51" w:rsidRPr="003D1089" w:rsidTr="006E26FA">
        <w:trPr>
          <w:trHeight w:val="47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:rsidR="002E6D51" w:rsidRPr="00013DB9" w:rsidRDefault="002E6D51" w:rsidP="006E26FA">
            <w:pPr>
              <w:ind w:right="-15"/>
              <w:jc w:val="center"/>
              <w:rPr>
                <w:b/>
                <w:bCs/>
                <w:color w:val="000000"/>
                <w:highlight w:val="yellow"/>
              </w:rPr>
            </w:pPr>
            <w:r w:rsidRPr="00013DB9">
              <w:rPr>
                <w:b/>
                <w:bCs/>
                <w:iCs/>
                <w:color w:val="000000"/>
              </w:rPr>
              <w:t xml:space="preserve">Подаци о </w:t>
            </w:r>
            <w:r w:rsidR="00975D17" w:rsidRPr="00013DB9">
              <w:rPr>
                <w:b/>
                <w:bCs/>
                <w:iCs/>
                <w:color w:val="000000"/>
              </w:rPr>
              <w:t>у</w:t>
            </w:r>
            <w:r w:rsidR="00922223" w:rsidRPr="00013DB9">
              <w:rPr>
                <w:b/>
                <w:color w:val="000000"/>
              </w:rPr>
              <w:t>верењу о признавању усева</w:t>
            </w:r>
          </w:p>
        </w:tc>
      </w:tr>
      <w:tr w:rsidR="002E6D51" w:rsidRPr="003D1089" w:rsidTr="006E26FA">
        <w:trPr>
          <w:trHeight w:val="470"/>
        </w:trPr>
        <w:tc>
          <w:tcPr>
            <w:tcW w:w="2182" w:type="pct"/>
            <w:shd w:val="clear" w:color="auto" w:fill="auto"/>
            <w:vAlign w:val="center"/>
          </w:tcPr>
          <w:p w:rsidR="002E6D51" w:rsidRPr="00013DB9" w:rsidRDefault="00922223" w:rsidP="006E26FA">
            <w:pPr>
              <w:ind w:right="-15"/>
              <w:rPr>
                <w:b/>
                <w:color w:val="000000"/>
              </w:rPr>
            </w:pPr>
            <w:r w:rsidRPr="00013DB9">
              <w:rPr>
                <w:b/>
                <w:color w:val="000000"/>
              </w:rPr>
              <w:t xml:space="preserve">Број акта којим је дато </w:t>
            </w:r>
            <w:r w:rsidR="00975D17" w:rsidRPr="00013DB9">
              <w:rPr>
                <w:b/>
                <w:color w:val="000000"/>
              </w:rPr>
              <w:t>у</w:t>
            </w:r>
            <w:r w:rsidRPr="00013DB9">
              <w:rPr>
                <w:b/>
                <w:color w:val="000000"/>
              </w:rPr>
              <w:t>верење о признавању усева</w:t>
            </w:r>
          </w:p>
        </w:tc>
        <w:tc>
          <w:tcPr>
            <w:tcW w:w="2818" w:type="pct"/>
            <w:shd w:val="clear" w:color="auto" w:fill="auto"/>
            <w:vAlign w:val="center"/>
          </w:tcPr>
          <w:p w:rsidR="002E6D51" w:rsidRPr="00013DB9" w:rsidRDefault="002E6D51" w:rsidP="006E26FA">
            <w:pPr>
              <w:ind w:right="-15"/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2E6D51" w:rsidRPr="00013DB9" w:rsidTr="006E26FA">
        <w:trPr>
          <w:trHeight w:val="498"/>
        </w:trPr>
        <w:tc>
          <w:tcPr>
            <w:tcW w:w="2182" w:type="pct"/>
            <w:shd w:val="clear" w:color="auto" w:fill="auto"/>
            <w:vAlign w:val="center"/>
          </w:tcPr>
          <w:p w:rsidR="002E6D51" w:rsidRPr="00013DB9" w:rsidRDefault="00922223" w:rsidP="006E26FA">
            <w:pPr>
              <w:ind w:right="-15"/>
              <w:rPr>
                <w:b/>
                <w:bCs/>
                <w:highlight w:val="yellow"/>
              </w:rPr>
            </w:pPr>
            <w:r w:rsidRPr="00013DB9">
              <w:rPr>
                <w:b/>
                <w:color w:val="000000"/>
              </w:rPr>
              <w:t>Датум издавања акта</w:t>
            </w:r>
          </w:p>
        </w:tc>
        <w:tc>
          <w:tcPr>
            <w:tcW w:w="2818" w:type="pct"/>
            <w:shd w:val="clear" w:color="auto" w:fill="auto"/>
            <w:vAlign w:val="center"/>
          </w:tcPr>
          <w:p w:rsidR="002E6D51" w:rsidRPr="00013DB9" w:rsidRDefault="002E6D51" w:rsidP="006E26FA">
            <w:pPr>
              <w:ind w:right="-15"/>
              <w:rPr>
                <w:b/>
                <w:bCs/>
                <w:highlight w:val="yellow"/>
              </w:rPr>
            </w:pPr>
          </w:p>
        </w:tc>
      </w:tr>
    </w:tbl>
    <w:p w:rsidR="00922223" w:rsidRPr="00013DB9" w:rsidRDefault="00922223" w:rsidP="0011556C">
      <w:pPr>
        <w:ind w:right="-24"/>
        <w:jc w:val="both"/>
        <w:rPr>
          <w:color w:val="000000"/>
        </w:rPr>
      </w:pPr>
    </w:p>
    <w:p w:rsidR="00D55005" w:rsidRPr="00013DB9" w:rsidRDefault="00D55005" w:rsidP="0011556C">
      <w:pPr>
        <w:ind w:right="-24"/>
        <w:jc w:val="both"/>
        <w:rPr>
          <w:color w:val="000000"/>
        </w:rPr>
      </w:pPr>
      <w:r w:rsidRPr="00013DB9">
        <w:rPr>
          <w:color w:val="000000"/>
        </w:rPr>
        <w:t xml:space="preserve">Упознат/а сам да, уколико наведене податке и документа, неопходна за одлучивање органа, не поднесем у року од </w:t>
      </w:r>
      <w:r w:rsidR="00042E1B" w:rsidRPr="00013DB9">
        <w:rPr>
          <w:color w:val="000000"/>
        </w:rPr>
        <w:t>8</w:t>
      </w:r>
      <w:r w:rsidRPr="00013DB9">
        <w:rPr>
          <w:color w:val="000000"/>
        </w:rPr>
        <w:t xml:space="preserve"> дана, захтев за покретање поступка ће се сматрати неуредним и решењем ће се одбацити.</w:t>
      </w:r>
    </w:p>
    <w:p w:rsidR="00D55005" w:rsidRPr="00013DB9" w:rsidRDefault="00D55005" w:rsidP="006449E1">
      <w:pPr>
        <w:ind w:right="-425"/>
        <w:jc w:val="both"/>
        <w:rPr>
          <w:color w:val="000000"/>
        </w:rPr>
      </w:pPr>
    </w:p>
    <w:p w:rsidR="006449E1" w:rsidRPr="00013DB9" w:rsidRDefault="006449E1" w:rsidP="006449E1">
      <w:pPr>
        <w:ind w:right="-425"/>
        <w:jc w:val="both"/>
        <w:rPr>
          <w:color w:val="000000"/>
        </w:rPr>
      </w:pPr>
    </w:p>
    <w:p w:rsidR="00D55005" w:rsidRPr="00013DB9" w:rsidRDefault="00D55005" w:rsidP="00D55005">
      <w:pPr>
        <w:rPr>
          <w:color w:val="000000"/>
        </w:rPr>
      </w:pPr>
    </w:p>
    <w:p w:rsidR="006449E1" w:rsidRPr="00013DB9" w:rsidRDefault="006449E1" w:rsidP="00D55005">
      <w:pPr>
        <w:rPr>
          <w:color w:val="000000"/>
        </w:rPr>
      </w:pPr>
    </w:p>
    <w:p w:rsidR="006449E1" w:rsidRPr="00013DB9" w:rsidRDefault="006449E1" w:rsidP="00D55005"/>
    <w:p w:rsidR="00D55005" w:rsidRPr="00013DB9" w:rsidRDefault="00D55005" w:rsidP="00D55005"/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292"/>
      </w:tblGrid>
      <w:tr w:rsidR="00D55005" w:rsidRPr="00013DB9" w:rsidTr="006449E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013DB9" w:rsidRDefault="00D55005" w:rsidP="007E3FD9">
            <w:pPr>
              <w:ind w:left="-108"/>
              <w:jc w:val="both"/>
              <w:rPr>
                <w:color w:val="000000"/>
              </w:rPr>
            </w:pPr>
            <w:r w:rsidRPr="00013DB9"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013DB9" w:rsidRDefault="00D55005" w:rsidP="007E3FD9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013DB9" w:rsidRDefault="00D55005" w:rsidP="007E3FD9">
            <w:pPr>
              <w:ind w:left="-103"/>
              <w:jc w:val="both"/>
              <w:rPr>
                <w:color w:val="000000"/>
              </w:rPr>
            </w:pPr>
            <w:r w:rsidRPr="00013DB9">
              <w:rPr>
                <w:color w:val="000000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013DB9" w:rsidRDefault="00D55005" w:rsidP="0022251E">
            <w:pPr>
              <w:ind w:left="-74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013DB9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013DB9" w:rsidRDefault="00D55005" w:rsidP="007E3FD9">
            <w:pPr>
              <w:jc w:val="center"/>
              <w:rPr>
                <w:color w:val="000000"/>
              </w:rPr>
            </w:pPr>
          </w:p>
        </w:tc>
      </w:tr>
      <w:tr w:rsidR="00D55005" w:rsidRPr="00013DB9" w:rsidTr="006449E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013DB9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013DB9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013DB9" w:rsidRDefault="00D55005" w:rsidP="007E3FD9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013DB9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42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013DB9" w:rsidRDefault="00D55005" w:rsidP="007E3FD9">
            <w:pPr>
              <w:jc w:val="center"/>
              <w:rPr>
                <w:color w:val="000000"/>
              </w:rPr>
            </w:pPr>
            <w:r w:rsidRPr="00013DB9">
              <w:rPr>
                <w:color w:val="000000"/>
              </w:rPr>
              <w:t>Потпис подносиоца захтева</w:t>
            </w:r>
          </w:p>
        </w:tc>
      </w:tr>
    </w:tbl>
    <w:p w:rsidR="002E6D51" w:rsidRPr="00013DB9" w:rsidRDefault="002E6D51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B31E1F" w:rsidRPr="00013DB9" w:rsidRDefault="00B31E1F" w:rsidP="00FD72B0">
      <w:pPr>
        <w:jc w:val="both"/>
        <w:rPr>
          <w:i/>
          <w:iCs/>
          <w:color w:val="000000"/>
        </w:rPr>
      </w:pPr>
    </w:p>
    <w:p w:rsidR="00AB3A01" w:rsidRPr="00013DB9" w:rsidRDefault="00AB3A01" w:rsidP="00FD72B0">
      <w:pPr>
        <w:jc w:val="both"/>
      </w:pPr>
    </w:p>
    <w:sectPr w:rsidR="00AB3A01" w:rsidRPr="00013DB9" w:rsidSect="00371F8F">
      <w:headerReference w:type="default" r:id="rId12"/>
      <w:footerReference w:type="default" r:id="rId13"/>
      <w:pgSz w:w="11907" w:h="16840" w:code="9"/>
      <w:pgMar w:top="1440" w:right="991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78" w:rsidRDefault="00990278" w:rsidP="004F2292">
      <w:r>
        <w:separator/>
      </w:r>
    </w:p>
  </w:endnote>
  <w:endnote w:type="continuationSeparator" w:id="0">
    <w:p w:rsidR="00990278" w:rsidRDefault="00990278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8F" w:rsidRPr="007D6385" w:rsidRDefault="00AA59D5">
    <w:pPr>
      <w:pStyle w:val="Footer"/>
      <w:jc w:val="right"/>
    </w:pPr>
    <w:r>
      <w:fldChar w:fldCharType="begin"/>
    </w:r>
    <w:r w:rsidR="00371F8F">
      <w:instrText xml:space="preserve"> PAGE   \* MERGEFORMAT </w:instrText>
    </w:r>
    <w:r>
      <w:fldChar w:fldCharType="separate"/>
    </w:r>
    <w:r w:rsidR="00312B6B">
      <w:rPr>
        <w:noProof/>
      </w:rPr>
      <w:t>1</w:t>
    </w:r>
    <w:r>
      <w:fldChar w:fldCharType="end"/>
    </w:r>
  </w:p>
  <w:p w:rsidR="00371F8F" w:rsidRDefault="00371F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1" w:rsidRPr="00C10111" w:rsidRDefault="00AA59D5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="00C10111"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312B6B">
      <w:rPr>
        <w:noProof/>
        <w:sz w:val="20"/>
        <w:szCs w:val="20"/>
      </w:rPr>
      <w:t>4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78" w:rsidRDefault="00990278" w:rsidP="004F2292">
      <w:r>
        <w:separator/>
      </w:r>
    </w:p>
  </w:footnote>
  <w:footnote w:type="continuationSeparator" w:id="0">
    <w:p w:rsidR="00990278" w:rsidRDefault="00990278" w:rsidP="004F2292">
      <w:r>
        <w:continuationSeparator/>
      </w:r>
    </w:p>
  </w:footnote>
  <w:footnote w:id="1">
    <w:p w:rsidR="00E71EA4" w:rsidRPr="003E7EB2" w:rsidRDefault="00E71EA4" w:rsidP="00E71EA4">
      <w:pPr>
        <w:pStyle w:val="FootnoteText"/>
        <w:rPr>
          <w:sz w:val="18"/>
          <w:szCs w:val="18"/>
        </w:rPr>
      </w:pPr>
      <w:r w:rsidRPr="00EE5F3B">
        <w:rPr>
          <w:rStyle w:val="FootnoteReference"/>
        </w:rPr>
        <w:footnoteRef/>
      </w:r>
      <w:r w:rsidRPr="00EE5F3B">
        <w:rPr>
          <w:sz w:val="18"/>
          <w:szCs w:val="18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C2" w:rsidRDefault="00F549C2" w:rsidP="00394607">
    <w:pPr>
      <w:jc w:val="right"/>
    </w:pPr>
    <w:r w:rsidRPr="00C04652">
      <w:rPr>
        <w:color w:val="000000"/>
      </w:rPr>
      <w:t>Шифра</w:t>
    </w:r>
    <w:r w:rsidR="00515F1B">
      <w:rPr>
        <w:color w:val="000000"/>
      </w:rPr>
      <w:t xml:space="preserve"> </w:t>
    </w:r>
    <w:r w:rsidRPr="00C04652">
      <w:rPr>
        <w:color w:val="000000"/>
      </w:rPr>
      <w:t xml:space="preserve">поступка: </w:t>
    </w:r>
    <w:r>
      <w:rPr>
        <w:color w:val="000000"/>
      </w:rPr>
      <w:t>16.07</w:t>
    </w:r>
    <w:r w:rsidR="00394607">
      <w:rPr>
        <w:color w:val="000000"/>
      </w:rPr>
      <w:t>.0007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92" w:rsidRDefault="004F2292" w:rsidP="004F2292">
    <w:pPr>
      <w:jc w:val="right"/>
      <w:rPr>
        <w:color w:val="000000"/>
      </w:rPr>
    </w:pPr>
    <w:r w:rsidRPr="00C04652">
      <w:rPr>
        <w:color w:val="000000"/>
      </w:rPr>
      <w:t xml:space="preserve">Шифрапоступка: </w:t>
    </w:r>
    <w:r w:rsidR="000568FB">
      <w:rPr>
        <w:color w:val="000000"/>
      </w:rPr>
      <w:t>16</w:t>
    </w:r>
    <w:r w:rsidR="00AC70AD">
      <w:rPr>
        <w:color w:val="000000"/>
      </w:rPr>
      <w:t>.</w:t>
    </w:r>
    <w:r w:rsidR="00023B40">
      <w:rPr>
        <w:color w:val="000000"/>
      </w:rPr>
      <w:t>07</w:t>
    </w:r>
    <w:r w:rsidR="00394607">
      <w:rPr>
        <w:color w:val="000000"/>
      </w:rPr>
      <w:t>.0007</w:t>
    </w:r>
  </w:p>
  <w:p w:rsidR="00394607" w:rsidRPr="007100FD" w:rsidRDefault="00394607" w:rsidP="00394607">
    <w:pPr>
      <w:jc w:val="center"/>
    </w:pPr>
  </w:p>
  <w:p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5"/>
    <w:rsid w:val="00013DB9"/>
    <w:rsid w:val="00023B40"/>
    <w:rsid w:val="00042E1B"/>
    <w:rsid w:val="000568FB"/>
    <w:rsid w:val="0006695C"/>
    <w:rsid w:val="00087CD3"/>
    <w:rsid w:val="00094B17"/>
    <w:rsid w:val="000B4C1E"/>
    <w:rsid w:val="000D3F9F"/>
    <w:rsid w:val="0011556C"/>
    <w:rsid w:val="00171293"/>
    <w:rsid w:val="00197F41"/>
    <w:rsid w:val="001A36F8"/>
    <w:rsid w:val="001C5FCD"/>
    <w:rsid w:val="001D042B"/>
    <w:rsid w:val="001F23FC"/>
    <w:rsid w:val="0021569D"/>
    <w:rsid w:val="0022251E"/>
    <w:rsid w:val="00236053"/>
    <w:rsid w:val="00244024"/>
    <w:rsid w:val="00252EA3"/>
    <w:rsid w:val="00262323"/>
    <w:rsid w:val="00263CEE"/>
    <w:rsid w:val="002A166F"/>
    <w:rsid w:val="002A1F8D"/>
    <w:rsid w:val="002A58C3"/>
    <w:rsid w:val="002E6D51"/>
    <w:rsid w:val="002F503F"/>
    <w:rsid w:val="00312B6B"/>
    <w:rsid w:val="00371F8F"/>
    <w:rsid w:val="00394607"/>
    <w:rsid w:val="00395C1A"/>
    <w:rsid w:val="003B2BA9"/>
    <w:rsid w:val="003B4E91"/>
    <w:rsid w:val="003D1089"/>
    <w:rsid w:val="003E7349"/>
    <w:rsid w:val="003E7EB2"/>
    <w:rsid w:val="003F5A7F"/>
    <w:rsid w:val="00403B7A"/>
    <w:rsid w:val="00410029"/>
    <w:rsid w:val="00410BE8"/>
    <w:rsid w:val="00452B79"/>
    <w:rsid w:val="00455FD0"/>
    <w:rsid w:val="0047654A"/>
    <w:rsid w:val="004A640D"/>
    <w:rsid w:val="004C0CCF"/>
    <w:rsid w:val="004D6AA3"/>
    <w:rsid w:val="004E308F"/>
    <w:rsid w:val="004E346A"/>
    <w:rsid w:val="004F2292"/>
    <w:rsid w:val="004F5A95"/>
    <w:rsid w:val="00515F1B"/>
    <w:rsid w:val="005316F3"/>
    <w:rsid w:val="0055065A"/>
    <w:rsid w:val="0056701E"/>
    <w:rsid w:val="00576E96"/>
    <w:rsid w:val="005A572F"/>
    <w:rsid w:val="005B6AA1"/>
    <w:rsid w:val="0061389E"/>
    <w:rsid w:val="0063279F"/>
    <w:rsid w:val="00640692"/>
    <w:rsid w:val="006449E1"/>
    <w:rsid w:val="006523C9"/>
    <w:rsid w:val="006C0178"/>
    <w:rsid w:val="006C66C0"/>
    <w:rsid w:val="006D2C80"/>
    <w:rsid w:val="007100FD"/>
    <w:rsid w:val="007472F4"/>
    <w:rsid w:val="00773B9D"/>
    <w:rsid w:val="007C0377"/>
    <w:rsid w:val="007C38BF"/>
    <w:rsid w:val="007C61A4"/>
    <w:rsid w:val="007E0090"/>
    <w:rsid w:val="007E3032"/>
    <w:rsid w:val="007E52C0"/>
    <w:rsid w:val="00820BE3"/>
    <w:rsid w:val="008546E9"/>
    <w:rsid w:val="00874E9E"/>
    <w:rsid w:val="008759BE"/>
    <w:rsid w:val="008A0985"/>
    <w:rsid w:val="008B17E9"/>
    <w:rsid w:val="008C2605"/>
    <w:rsid w:val="008F6B39"/>
    <w:rsid w:val="00922223"/>
    <w:rsid w:val="00934971"/>
    <w:rsid w:val="0093596F"/>
    <w:rsid w:val="00953054"/>
    <w:rsid w:val="0096312C"/>
    <w:rsid w:val="00975D17"/>
    <w:rsid w:val="00990278"/>
    <w:rsid w:val="00990358"/>
    <w:rsid w:val="009B7CF5"/>
    <w:rsid w:val="009D74BD"/>
    <w:rsid w:val="00A140F5"/>
    <w:rsid w:val="00A20259"/>
    <w:rsid w:val="00A4401C"/>
    <w:rsid w:val="00AA3252"/>
    <w:rsid w:val="00AA48B0"/>
    <w:rsid w:val="00AA59D5"/>
    <w:rsid w:val="00AB3A01"/>
    <w:rsid w:val="00AC1332"/>
    <w:rsid w:val="00AC70AD"/>
    <w:rsid w:val="00AD7708"/>
    <w:rsid w:val="00B14972"/>
    <w:rsid w:val="00B1688E"/>
    <w:rsid w:val="00B171D8"/>
    <w:rsid w:val="00B31E1F"/>
    <w:rsid w:val="00B33022"/>
    <w:rsid w:val="00BC5831"/>
    <w:rsid w:val="00BD0387"/>
    <w:rsid w:val="00BE565F"/>
    <w:rsid w:val="00BE6094"/>
    <w:rsid w:val="00C04652"/>
    <w:rsid w:val="00C10111"/>
    <w:rsid w:val="00C22F82"/>
    <w:rsid w:val="00C27DBC"/>
    <w:rsid w:val="00C32287"/>
    <w:rsid w:val="00C43F89"/>
    <w:rsid w:val="00C71910"/>
    <w:rsid w:val="00C872A6"/>
    <w:rsid w:val="00C94574"/>
    <w:rsid w:val="00C952A4"/>
    <w:rsid w:val="00CB0BB2"/>
    <w:rsid w:val="00CC34A1"/>
    <w:rsid w:val="00CC4CA2"/>
    <w:rsid w:val="00CD3F3E"/>
    <w:rsid w:val="00CE2E46"/>
    <w:rsid w:val="00CF14D5"/>
    <w:rsid w:val="00CF6942"/>
    <w:rsid w:val="00D36685"/>
    <w:rsid w:val="00D523CF"/>
    <w:rsid w:val="00D55005"/>
    <w:rsid w:val="00D5706A"/>
    <w:rsid w:val="00D610D7"/>
    <w:rsid w:val="00D81D45"/>
    <w:rsid w:val="00DC56D9"/>
    <w:rsid w:val="00E32659"/>
    <w:rsid w:val="00E35B8F"/>
    <w:rsid w:val="00E45514"/>
    <w:rsid w:val="00E56EEE"/>
    <w:rsid w:val="00E659F7"/>
    <w:rsid w:val="00E71EA4"/>
    <w:rsid w:val="00E75D03"/>
    <w:rsid w:val="00E84CA5"/>
    <w:rsid w:val="00EC0CC5"/>
    <w:rsid w:val="00EC3144"/>
    <w:rsid w:val="00ED4CEA"/>
    <w:rsid w:val="00EE2BEC"/>
    <w:rsid w:val="00EE5F3B"/>
    <w:rsid w:val="00EE628A"/>
    <w:rsid w:val="00F05F6D"/>
    <w:rsid w:val="00F35FA7"/>
    <w:rsid w:val="00F549C2"/>
    <w:rsid w:val="00F70321"/>
    <w:rsid w:val="00F87471"/>
    <w:rsid w:val="00FD72B0"/>
    <w:rsid w:val="00FE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452B79"/>
    <w:rPr>
      <w:rFonts w:ascii="Times New Roman" w:eastAsia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D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452B79"/>
    <w:rPr>
      <w:rFonts w:ascii="Times New Roman" w:eastAsia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polj.gov.r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866A-C0AA-4730-871E-071CB629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0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Јелена Милић МПШВ</cp:lastModifiedBy>
  <cp:revision>2</cp:revision>
  <cp:lastPrinted>2020-02-10T13:57:00Z</cp:lastPrinted>
  <dcterms:created xsi:type="dcterms:W3CDTF">2021-07-30T12:39:00Z</dcterms:created>
  <dcterms:modified xsi:type="dcterms:W3CDTF">2021-07-30T12:39:00Z</dcterms:modified>
</cp:coreProperties>
</file>