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4F2292" w:rsidRPr="005F7B9E" w14:paraId="54DCC2BE" w14:textId="77777777" w:rsidTr="00012E33">
        <w:trPr>
          <w:trHeight w:val="1403"/>
        </w:trPr>
        <w:tc>
          <w:tcPr>
            <w:tcW w:w="6096" w:type="dxa"/>
            <w:shd w:val="clear" w:color="auto" w:fill="auto"/>
          </w:tcPr>
          <w:p w14:paraId="53C5322F" w14:textId="77777777" w:rsidR="004F2292" w:rsidRPr="005F7B9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5F7B9E">
              <w:rPr>
                <w:b/>
                <w:bCs/>
                <w:color w:val="000000"/>
              </w:rPr>
              <w:t>Република Србија</w:t>
            </w:r>
          </w:p>
          <w:p w14:paraId="100148E6" w14:textId="77777777" w:rsidR="00FA5920" w:rsidRPr="005F7B9E" w:rsidRDefault="00FA5920" w:rsidP="007100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5F7B9E">
              <w:rPr>
                <w:b/>
                <w:bCs/>
                <w:color w:val="000000"/>
                <w:lang w:val="sr-Cyrl-RS"/>
              </w:rPr>
              <w:t xml:space="preserve">Министарство пољопривреде, шумарства и водопривреде </w:t>
            </w:r>
          </w:p>
          <w:p w14:paraId="1B33A1A4" w14:textId="77777777" w:rsidR="00B044EC" w:rsidRPr="005F7B9E" w:rsidRDefault="00B044EC" w:rsidP="007100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5F7B9E">
              <w:rPr>
                <w:b/>
                <w:bCs/>
                <w:color w:val="000000"/>
                <w:lang w:val="sr-Cyrl-RS"/>
              </w:rPr>
              <w:t>Сектор пољопривредне инспекције</w:t>
            </w:r>
          </w:p>
          <w:p w14:paraId="4201A9D2" w14:textId="26CCD151" w:rsidR="004F2292" w:rsidRPr="005F7B9E" w:rsidRDefault="00A84693" w:rsidP="007100F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FA5920" w:rsidRPr="005F7B9E">
                <w:rPr>
                  <w:rStyle w:val="Hyperlink"/>
                  <w:b/>
                </w:rPr>
                <w:t>http://www.minpolj.gov.rs/</w:t>
              </w:r>
            </w:hyperlink>
            <w:r w:rsidR="00FA5920" w:rsidRPr="005F7B9E">
              <w:rPr>
                <w:lang w:val="sr-Cyrl-RS"/>
              </w:rPr>
              <w:t xml:space="preserve"> </w:t>
            </w:r>
          </w:p>
        </w:tc>
      </w:tr>
    </w:tbl>
    <w:p w14:paraId="3427CA9E" w14:textId="77777777" w:rsidR="004F2292" w:rsidRPr="005F7B9E" w:rsidRDefault="004F2292" w:rsidP="004F2292">
      <w:pPr>
        <w:pStyle w:val="Heading1"/>
        <w:rPr>
          <w:sz w:val="22"/>
          <w:szCs w:val="22"/>
          <w:lang w:val="sr-Cyrl-RS"/>
        </w:rPr>
      </w:pPr>
    </w:p>
    <w:p w14:paraId="7594CFD5" w14:textId="77777777" w:rsidR="00B31E1F" w:rsidRPr="005F7B9E" w:rsidRDefault="00B31E1F" w:rsidP="004F2292">
      <w:pPr>
        <w:pStyle w:val="Heading1"/>
        <w:rPr>
          <w:sz w:val="22"/>
          <w:szCs w:val="22"/>
          <w:lang w:val="sr-Cyrl-RS"/>
        </w:rPr>
      </w:pPr>
    </w:p>
    <w:p w14:paraId="68F626AC" w14:textId="77777777" w:rsidR="00B31E1F" w:rsidRPr="005F7B9E" w:rsidRDefault="00B31E1F" w:rsidP="004F2292">
      <w:pPr>
        <w:pStyle w:val="Heading1"/>
        <w:rPr>
          <w:sz w:val="22"/>
          <w:szCs w:val="22"/>
          <w:lang w:val="sr-Cyrl-RS"/>
        </w:rPr>
      </w:pPr>
    </w:p>
    <w:p w14:paraId="46367DE9" w14:textId="77777777" w:rsidR="00B31E1F" w:rsidRPr="005F7B9E" w:rsidRDefault="00B31E1F" w:rsidP="004F2292">
      <w:pPr>
        <w:pStyle w:val="Heading1"/>
        <w:rPr>
          <w:sz w:val="24"/>
          <w:szCs w:val="22"/>
          <w:lang w:val="sr-Cyrl-RS"/>
        </w:rPr>
      </w:pPr>
    </w:p>
    <w:p w14:paraId="33891CED" w14:textId="1F991CBC" w:rsidR="004F2292" w:rsidRPr="005F7B9E" w:rsidRDefault="00B044EC" w:rsidP="004F2292">
      <w:pPr>
        <w:pStyle w:val="Heading1"/>
        <w:rPr>
          <w:szCs w:val="22"/>
          <w:lang w:val="sr-Cyrl-RS"/>
        </w:rPr>
      </w:pPr>
      <w:r w:rsidRPr="005F7B9E">
        <w:rPr>
          <w:szCs w:val="22"/>
          <w:lang w:val="sr-Cyrl-RS"/>
        </w:rPr>
        <w:t>ЗАХТЕВ</w:t>
      </w:r>
    </w:p>
    <w:p w14:paraId="2E277C4D" w14:textId="1AA887C8" w:rsidR="004F2292" w:rsidRPr="005F7B9E" w:rsidRDefault="00EE5F3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5F7B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51CDBC2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B044EC" w:rsidRPr="005F7B9E">
        <w:rPr>
          <w:b/>
          <w:sz w:val="24"/>
          <w:lang w:val="sr-Cyrl-RS"/>
        </w:rPr>
        <w:t xml:space="preserve">ЗА </w:t>
      </w:r>
      <w:r w:rsidR="00145862" w:rsidRPr="005F7B9E">
        <w:rPr>
          <w:b/>
          <w:sz w:val="24"/>
          <w:lang w:val="sr-Cyrl-RS"/>
        </w:rPr>
        <w:t>БРИСАЊЕ ИЗ РЕГИСТ</w:t>
      </w:r>
      <w:r w:rsidR="00B044EC" w:rsidRPr="005F7B9E">
        <w:rPr>
          <w:b/>
          <w:sz w:val="24"/>
          <w:lang w:val="sr-Cyrl-RS"/>
        </w:rPr>
        <w:t>Р</w:t>
      </w:r>
      <w:r w:rsidR="00145862" w:rsidRPr="005F7B9E">
        <w:rPr>
          <w:b/>
          <w:sz w:val="24"/>
          <w:lang w:val="sr-Cyrl-RS"/>
        </w:rPr>
        <w:t>А</w:t>
      </w:r>
      <w:r w:rsidR="00B044EC" w:rsidRPr="005F7B9E">
        <w:rPr>
          <w:b/>
          <w:sz w:val="24"/>
          <w:lang w:val="sr-Cyrl-RS"/>
        </w:rPr>
        <w:t xml:space="preserve"> ПРОИЗВОЂАЧА ВИНА</w:t>
      </w:r>
    </w:p>
    <w:p w14:paraId="77B6C235" w14:textId="77777777" w:rsidR="00B31E1F" w:rsidRPr="005F7B9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65"/>
      </w:tblGrid>
      <w:tr w:rsidR="00410BE8" w:rsidRPr="005F7B9E" w14:paraId="36C25EA1" w14:textId="77777777" w:rsidTr="00E60C98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39456863" w14:textId="77777777" w:rsidR="00410BE8" w:rsidRPr="005F7B9E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F7B9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F7B9E" w14:paraId="68333E7E" w14:textId="77777777" w:rsidTr="00E60C98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9B516F6" w14:textId="77777777" w:rsidR="00410BE8" w:rsidRPr="005F7B9E" w:rsidRDefault="004E308F" w:rsidP="00CE2E46">
            <w:pPr>
              <w:rPr>
                <w:b/>
                <w:bCs/>
              </w:rPr>
            </w:pPr>
            <w:r w:rsidRPr="005F7B9E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33EB85B" w14:textId="77777777" w:rsidR="00410BE8" w:rsidRPr="005F7B9E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F7B9E" w14:paraId="60F1E777" w14:textId="77777777" w:rsidTr="00E60C98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10F153E6" w14:textId="77777777" w:rsidR="00410BE8" w:rsidRPr="005F7B9E" w:rsidRDefault="004E308F" w:rsidP="00CE2E46">
            <w:pPr>
              <w:rPr>
                <w:b/>
                <w:bCs/>
              </w:rPr>
            </w:pPr>
            <w:r w:rsidRPr="005F7B9E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52C5628" w14:textId="77777777" w:rsidR="00410BE8" w:rsidRPr="005F7B9E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F7B9E" w14:paraId="3012C486" w14:textId="77777777" w:rsidTr="00E60C98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3B499D24" w14:textId="77777777" w:rsidR="00410BE8" w:rsidRPr="005F7B9E" w:rsidRDefault="004E308F" w:rsidP="00CE2E46">
            <w:pPr>
              <w:rPr>
                <w:b/>
                <w:bCs/>
              </w:rPr>
            </w:pPr>
            <w:r w:rsidRPr="005F7B9E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21E50E9" w14:textId="77777777" w:rsidR="00410BE8" w:rsidRPr="005F7B9E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F7B9E" w14:paraId="304186D6" w14:textId="77777777" w:rsidTr="00E60C98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B0A2644" w14:textId="77777777" w:rsidR="00410BE8" w:rsidRPr="005F7B9E" w:rsidRDefault="004E308F" w:rsidP="00CE2E46">
            <w:pPr>
              <w:rPr>
                <w:b/>
                <w:bCs/>
              </w:rPr>
            </w:pPr>
            <w:r w:rsidRPr="005F7B9E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2F6AD386" w14:textId="77777777" w:rsidR="00410BE8" w:rsidRPr="005F7B9E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F7B9E" w14:paraId="44EF2599" w14:textId="77777777" w:rsidTr="00E60C98">
        <w:trPr>
          <w:trHeight w:val="55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CDE7A56" w14:textId="77777777" w:rsidR="00BC5831" w:rsidRPr="005F7B9E" w:rsidRDefault="00BC5831" w:rsidP="00CE2E46">
            <w:pPr>
              <w:rPr>
                <w:b/>
                <w:bCs/>
              </w:rPr>
            </w:pPr>
            <w:r w:rsidRPr="005F7B9E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5E0810BA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676A774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AFBD38C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9EF73D5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FDB64E7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EBA98CE" w14:textId="77777777" w:rsidR="00BC5831" w:rsidRPr="005F7B9E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784FB18" w14:textId="77777777" w:rsidR="00BC5831" w:rsidRPr="005F7B9E" w:rsidRDefault="00BC5831" w:rsidP="00C872A6">
            <w:pPr>
              <w:ind w:left="-107"/>
              <w:rPr>
                <w:b/>
                <w:bCs/>
              </w:rPr>
            </w:pPr>
            <w:r w:rsidRPr="005F7B9E">
              <w:rPr>
                <w:color w:val="000000"/>
              </w:rPr>
              <w:t xml:space="preserve"> </w:t>
            </w:r>
            <w:r w:rsidRPr="005F7B9E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5397C40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96076F1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38BD3E6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4CF46C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36D38F8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2F62D3" w14:textId="77777777" w:rsidR="00BC5831" w:rsidRPr="005F7B9E" w:rsidRDefault="00BC5831" w:rsidP="00C872A6">
            <w:pPr>
              <w:ind w:right="127"/>
              <w:rPr>
                <w:bCs/>
              </w:rPr>
            </w:pPr>
          </w:p>
        </w:tc>
      </w:tr>
      <w:tr w:rsidR="007100FD" w:rsidRPr="005F7B9E" w14:paraId="6428EBC4" w14:textId="77777777" w:rsidTr="00E60C98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25823C78" w14:textId="77777777" w:rsidR="00CE2E46" w:rsidRPr="005F7B9E" w:rsidRDefault="00CE2E46" w:rsidP="00CE2E46">
            <w:pPr>
              <w:rPr>
                <w:b/>
                <w:bCs/>
                <w:color w:val="000000"/>
              </w:rPr>
            </w:pPr>
            <w:r w:rsidRPr="005F7B9E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05691ED" w14:textId="77777777" w:rsidR="00CE2E46" w:rsidRPr="005F7B9E" w:rsidRDefault="00CE2E46" w:rsidP="00C872A6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F7B9E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458"/>
      </w:tblGrid>
      <w:tr w:rsidR="00C757AC" w:rsidRPr="005F7B9E" w14:paraId="257696C4" w14:textId="77777777" w:rsidTr="00E60C98">
        <w:trPr>
          <w:trHeight w:val="563"/>
          <w:jc w:val="center"/>
        </w:trPr>
        <w:tc>
          <w:tcPr>
            <w:tcW w:w="9493" w:type="dxa"/>
            <w:gridSpan w:val="13"/>
            <w:shd w:val="clear" w:color="auto" w:fill="E7E6E6"/>
            <w:vAlign w:val="center"/>
          </w:tcPr>
          <w:p w14:paraId="22DD78F8" w14:textId="348AF43B" w:rsidR="00C757AC" w:rsidRPr="005F7B9E" w:rsidRDefault="00C757AC" w:rsidP="00C757AC">
            <w:pPr>
              <w:ind w:right="-15"/>
              <w:jc w:val="center"/>
              <w:rPr>
                <w:b/>
                <w:lang w:val="sr-Cyrl-RS"/>
              </w:rPr>
            </w:pPr>
            <w:r w:rsidRPr="005F7B9E">
              <w:rPr>
                <w:b/>
                <w:lang w:val="sr-Cyrl-RS"/>
              </w:rPr>
              <w:t>Подаци о пољопривредном газдинству и регистрима</w:t>
            </w:r>
          </w:p>
        </w:tc>
      </w:tr>
      <w:tr w:rsidR="00C757AC" w:rsidRPr="005F7B9E" w14:paraId="11BC6148" w14:textId="77777777" w:rsidTr="004C0220">
        <w:trPr>
          <w:trHeight w:val="550"/>
          <w:jc w:val="center"/>
        </w:trPr>
        <w:tc>
          <w:tcPr>
            <w:tcW w:w="3447" w:type="dxa"/>
            <w:shd w:val="clear" w:color="auto" w:fill="E7E6E6" w:themeFill="background2"/>
            <w:vAlign w:val="center"/>
          </w:tcPr>
          <w:p w14:paraId="51829A6B" w14:textId="4135744B" w:rsidR="00C757AC" w:rsidRPr="005F7B9E" w:rsidRDefault="00C757AC" w:rsidP="00ED0650">
            <w:pPr>
              <w:rPr>
                <w:b/>
                <w:bCs/>
              </w:rPr>
            </w:pPr>
            <w:r w:rsidRPr="005F7B9E">
              <w:rPr>
                <w:b/>
                <w:bCs/>
                <w:color w:val="000000"/>
              </w:rPr>
              <w:t>Број регистр</w:t>
            </w:r>
            <w:r w:rsidR="00012E33">
              <w:rPr>
                <w:b/>
                <w:bCs/>
                <w:color w:val="000000"/>
                <w:lang w:val="sr-Cyrl-RS"/>
              </w:rPr>
              <w:t>о</w:t>
            </w:r>
            <w:r w:rsidRPr="005F7B9E">
              <w:rPr>
                <w:b/>
                <w:bCs/>
                <w:color w:val="000000"/>
              </w:rPr>
              <w:t>ваног пољопривредног газдинства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4822D79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11733AE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22660F1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561E95F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842C9F6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54AC44C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05980F5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4B51FAD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38D2689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90C24D2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1ED57F7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A6AE413" w14:textId="204F7D2F" w:rsidR="00C757AC" w:rsidRPr="005F7B9E" w:rsidRDefault="00C757AC" w:rsidP="00ED0650">
            <w:pPr>
              <w:ind w:right="-15"/>
              <w:rPr>
                <w:bCs/>
              </w:rPr>
            </w:pPr>
          </w:p>
        </w:tc>
      </w:tr>
      <w:tr w:rsidR="00C757AC" w:rsidRPr="005F7B9E" w14:paraId="7DADA7ED" w14:textId="77777777" w:rsidTr="00E60C98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02ECB95D" w14:textId="40D10BB1" w:rsidR="00C757AC" w:rsidRPr="005F7B9E" w:rsidRDefault="005401F9" w:rsidP="00ED0650">
            <w:pPr>
              <w:rPr>
                <w:b/>
                <w:bCs/>
              </w:rPr>
            </w:pPr>
            <w:r w:rsidRPr="005F7B9E">
              <w:rPr>
                <w:b/>
                <w:bCs/>
              </w:rPr>
              <w:t>Број из винарског регистра</w:t>
            </w:r>
          </w:p>
        </w:tc>
        <w:tc>
          <w:tcPr>
            <w:tcW w:w="6046" w:type="dxa"/>
            <w:gridSpan w:val="12"/>
            <w:shd w:val="clear" w:color="auto" w:fill="auto"/>
            <w:vAlign w:val="center"/>
          </w:tcPr>
          <w:p w14:paraId="4E8FCCB9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</w:tr>
      <w:tr w:rsidR="00C757AC" w:rsidRPr="005F7B9E" w14:paraId="575BFFBF" w14:textId="77777777" w:rsidTr="00E60C98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0A103453" w14:textId="3BF27B81" w:rsidR="00C757AC" w:rsidRPr="005F7B9E" w:rsidRDefault="005401F9" w:rsidP="00ED0650">
            <w:pPr>
              <w:rPr>
                <w:b/>
                <w:bCs/>
              </w:rPr>
            </w:pPr>
            <w:r w:rsidRPr="005F7B9E">
              <w:rPr>
                <w:b/>
                <w:bCs/>
              </w:rPr>
              <w:t>Број из виноградарског регистра</w:t>
            </w:r>
          </w:p>
        </w:tc>
        <w:tc>
          <w:tcPr>
            <w:tcW w:w="6046" w:type="dxa"/>
            <w:gridSpan w:val="12"/>
            <w:shd w:val="clear" w:color="auto" w:fill="auto"/>
            <w:vAlign w:val="center"/>
          </w:tcPr>
          <w:p w14:paraId="2AB40622" w14:textId="77777777" w:rsidR="00C757AC" w:rsidRPr="005F7B9E" w:rsidRDefault="00C757AC" w:rsidP="00ED0650">
            <w:pPr>
              <w:ind w:right="-15"/>
              <w:rPr>
                <w:bCs/>
              </w:rPr>
            </w:pPr>
          </w:p>
        </w:tc>
      </w:tr>
    </w:tbl>
    <w:p w14:paraId="5277F3A9" w14:textId="77777777" w:rsidR="007100FD" w:rsidRPr="005F7B9E" w:rsidRDefault="007100FD" w:rsidP="004F2292">
      <w:pPr>
        <w:spacing w:before="184"/>
        <w:ind w:left="908" w:right="908"/>
        <w:jc w:val="center"/>
        <w:rPr>
          <w:b/>
        </w:rPr>
      </w:pPr>
    </w:p>
    <w:p w14:paraId="5DC5C050" w14:textId="77777777" w:rsidR="005F7B9E" w:rsidRDefault="005F7B9E">
      <w:pPr>
        <w:widowControl/>
        <w:autoSpaceDE/>
        <w:autoSpaceDN/>
        <w:rPr>
          <w:lang w:val="sr-Cyrl-RS"/>
        </w:rPr>
      </w:pPr>
      <w:r>
        <w:rPr>
          <w:lang w:val="sr-Cyrl-RS"/>
        </w:rPr>
        <w:br w:type="page"/>
      </w:r>
    </w:p>
    <w:p w14:paraId="1C90B0ED" w14:textId="4C39BAF2" w:rsidR="00D55005" w:rsidRPr="005F7B9E" w:rsidRDefault="00D55005" w:rsidP="005F7B9E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F7B9E">
        <w:rPr>
          <w:lang w:val="sr-Cyrl-RS"/>
        </w:rPr>
        <w:lastRenderedPageBreak/>
        <w:t xml:space="preserve">У прилогу захтева, </w:t>
      </w:r>
      <w:r w:rsidR="00EE5F3B" w:rsidRPr="005F7B9E">
        <w:rPr>
          <w:lang w:val="sr-Cyrl-RS"/>
        </w:rPr>
        <w:t>достављам следећу документацију</w:t>
      </w:r>
      <w:r w:rsidR="00D06C29" w:rsidRPr="005F7B9E">
        <w:rPr>
          <w:lang w:val="sr-Cyrl-RS"/>
        </w:rPr>
        <w:t xml:space="preserve"> (</w:t>
      </w:r>
      <w:r w:rsidR="00D06C29" w:rsidRPr="005F7B9E">
        <w:rPr>
          <w:i/>
          <w:iCs/>
          <w:lang w:val="sr-Cyrl-RS"/>
        </w:rPr>
        <w:t xml:space="preserve">документ под редним бројем 1, орган прибавља по службеној дужности, </w:t>
      </w:r>
      <w:r w:rsidR="00D06C29" w:rsidRPr="005F7B9E">
        <w:rPr>
          <w:i/>
          <w:iCs/>
          <w:color w:val="000000"/>
        </w:rPr>
        <w:t>уз изјаву подносиоца</w:t>
      </w:r>
      <w:r w:rsidR="00D06C29" w:rsidRPr="005F7B9E">
        <w:rPr>
          <w:i/>
          <w:iCs/>
          <w:color w:val="000000"/>
          <w:lang w:val="sr-Cyrl-RS"/>
        </w:rPr>
        <w:t xml:space="preserve"> захтева</w:t>
      </w:r>
      <w:r w:rsidR="00D06C29" w:rsidRPr="005F7B9E">
        <w:rPr>
          <w:rStyle w:val="FootnoteReference"/>
          <w:color w:val="000000"/>
          <w:lang w:val="sr-Cyrl-RS"/>
        </w:rPr>
        <w:t xml:space="preserve"> </w:t>
      </w:r>
      <w:r w:rsidR="00D06C29" w:rsidRPr="005F7B9E">
        <w:rPr>
          <w:color w:val="000000"/>
          <w:lang w:val="sr-Cyrl-RS"/>
        </w:rPr>
        <w:t>)</w:t>
      </w:r>
      <w:r w:rsidRPr="005F7B9E">
        <w:rPr>
          <w:rStyle w:val="FootnoteReference"/>
          <w:color w:val="000000"/>
          <w:lang w:val="sr-Cyrl-RS"/>
        </w:rPr>
        <w:footnoteReference w:id="1"/>
      </w:r>
      <w:r w:rsidRPr="005F7B9E">
        <w:rPr>
          <w:lang w:val="sr-Cyrl-R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919"/>
        <w:gridCol w:w="1476"/>
        <w:gridCol w:w="3234"/>
      </w:tblGrid>
      <w:tr w:rsidR="00B044EC" w:rsidRPr="005F7B9E" w14:paraId="28515368" w14:textId="77777777" w:rsidTr="005F7B9E">
        <w:trPr>
          <w:cantSplit/>
          <w:trHeight w:val="692"/>
          <w:tblHeader/>
          <w:jc w:val="center"/>
        </w:trPr>
        <w:tc>
          <w:tcPr>
            <w:tcW w:w="355" w:type="pct"/>
            <w:shd w:val="clear" w:color="auto" w:fill="E7E6E6"/>
            <w:vAlign w:val="center"/>
          </w:tcPr>
          <w:p w14:paraId="75E02C4A" w14:textId="77777777" w:rsidR="00B044EC" w:rsidRPr="005F7B9E" w:rsidRDefault="00B044EC" w:rsidP="00E75D03">
            <w:pPr>
              <w:jc w:val="center"/>
            </w:pPr>
            <w:r w:rsidRPr="005F7B9E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108" w:type="pct"/>
            <w:shd w:val="clear" w:color="auto" w:fill="E7E6E6"/>
            <w:vAlign w:val="center"/>
          </w:tcPr>
          <w:p w14:paraId="34101BED" w14:textId="77777777" w:rsidR="00B044EC" w:rsidRPr="005F7B9E" w:rsidRDefault="00B044EC" w:rsidP="00E75D03">
            <w:pPr>
              <w:jc w:val="center"/>
            </w:pPr>
            <w:r w:rsidRPr="005F7B9E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797" w:type="pct"/>
            <w:shd w:val="clear" w:color="auto" w:fill="E7E6E6"/>
            <w:vAlign w:val="center"/>
          </w:tcPr>
          <w:p w14:paraId="690C357A" w14:textId="77777777" w:rsidR="00B044EC" w:rsidRPr="005F7B9E" w:rsidRDefault="00B044EC" w:rsidP="00E75D03">
            <w:pPr>
              <w:jc w:val="center"/>
            </w:pPr>
            <w:r w:rsidRPr="005F7B9E">
              <w:rPr>
                <w:b/>
                <w:bCs/>
                <w:color w:val="000000"/>
              </w:rPr>
              <w:t xml:space="preserve">Форма </w:t>
            </w:r>
            <w:r w:rsidRPr="005F7B9E">
              <w:rPr>
                <w:b/>
                <w:bCs/>
                <w:color w:val="000000"/>
                <w:lang w:val="sr-Cyrl-RS"/>
              </w:rPr>
              <w:t>д</w:t>
            </w:r>
            <w:r w:rsidRPr="005F7B9E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740" w:type="pct"/>
            <w:shd w:val="clear" w:color="auto" w:fill="E7E6E6"/>
            <w:vAlign w:val="center"/>
          </w:tcPr>
          <w:p w14:paraId="1FFC2CD9" w14:textId="77777777" w:rsidR="00B044EC" w:rsidRPr="005F7B9E" w:rsidRDefault="00B044EC" w:rsidP="00E75D03">
            <w:pPr>
              <w:jc w:val="center"/>
            </w:pPr>
            <w:r w:rsidRPr="005F7B9E">
              <w:rPr>
                <w:b/>
                <w:bCs/>
                <w:color w:val="000000"/>
              </w:rPr>
              <w:t>Издавалац</w:t>
            </w:r>
            <w:r w:rsidRPr="005F7B9E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5F7B9E">
              <w:rPr>
                <w:b/>
                <w:bCs/>
                <w:color w:val="000000"/>
              </w:rPr>
              <w:t>документа</w:t>
            </w:r>
          </w:p>
        </w:tc>
      </w:tr>
      <w:tr w:rsidR="00B044EC" w:rsidRPr="005F7B9E" w14:paraId="3DEFD410" w14:textId="77777777" w:rsidTr="005F7B9E">
        <w:trPr>
          <w:trHeight w:val="113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52F976B3" w14:textId="77777777" w:rsidR="00B044EC" w:rsidRPr="005F7B9E" w:rsidRDefault="00B044EC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1.</w:t>
            </w:r>
          </w:p>
        </w:tc>
        <w:tc>
          <w:tcPr>
            <w:tcW w:w="2108" w:type="pct"/>
            <w:shd w:val="clear" w:color="auto" w:fill="auto"/>
            <w:vAlign w:val="center"/>
          </w:tcPr>
          <w:p w14:paraId="474B9A87" w14:textId="0FE271CD" w:rsidR="00B044EC" w:rsidRPr="009821E3" w:rsidRDefault="00145862" w:rsidP="00145862">
            <w:pPr>
              <w:rPr>
                <w:color w:val="000000"/>
                <w:lang w:val="sr-Cyrl-RS"/>
              </w:rPr>
            </w:pPr>
            <w:r w:rsidRPr="005F7B9E">
              <w:rPr>
                <w:color w:val="000000"/>
              </w:rPr>
              <w:t>Решење о брисању из Регистра привредних  субјеката</w:t>
            </w:r>
            <w:r w:rsidR="009821E3">
              <w:rPr>
                <w:color w:val="000000"/>
              </w:rPr>
              <w:t xml:space="preserve"> </w:t>
            </w:r>
            <w:r w:rsidR="009821E3">
              <w:rPr>
                <w:color w:val="000000"/>
                <w:lang w:val="sr-Cyrl-RS"/>
              </w:rPr>
              <w:t>и/или Одлука о престанку обављања делатности производње вина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A73FD4B" w14:textId="321AA466" w:rsidR="00B044EC" w:rsidRPr="005F7B9E" w:rsidRDefault="00B044EC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Копија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D6BDC50" w14:textId="34048B43" w:rsidR="00B044EC" w:rsidRPr="009821E3" w:rsidRDefault="00B044EC" w:rsidP="00B044EC">
            <w:pPr>
              <w:jc w:val="center"/>
              <w:rPr>
                <w:color w:val="000000"/>
                <w:lang w:val="sr-Cyrl-RS"/>
              </w:rPr>
            </w:pPr>
            <w:r w:rsidRPr="005F7B9E">
              <w:rPr>
                <w:color w:val="000000"/>
              </w:rPr>
              <w:t xml:space="preserve"> Агенција за привредне регистре</w:t>
            </w:r>
            <w:r w:rsidR="009821E3">
              <w:rPr>
                <w:color w:val="000000"/>
                <w:lang w:val="sr-Cyrl-RS"/>
              </w:rPr>
              <w:t>/Подносилац захтева</w:t>
            </w:r>
          </w:p>
        </w:tc>
      </w:tr>
      <w:tr w:rsidR="00B044EC" w:rsidRPr="005F7B9E" w14:paraId="762BA42C" w14:textId="77777777" w:rsidTr="005F7B9E">
        <w:trPr>
          <w:trHeight w:val="409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34A72BFA" w14:textId="77777777" w:rsidR="00B044EC" w:rsidRPr="005F7B9E" w:rsidRDefault="00B044EC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2.</w:t>
            </w:r>
          </w:p>
        </w:tc>
        <w:tc>
          <w:tcPr>
            <w:tcW w:w="2108" w:type="pct"/>
            <w:shd w:val="clear" w:color="auto" w:fill="auto"/>
            <w:vAlign w:val="center"/>
          </w:tcPr>
          <w:p w14:paraId="0C4ED836" w14:textId="68D6CA45" w:rsidR="00B044EC" w:rsidRPr="005F7B9E" w:rsidRDefault="00B044EC" w:rsidP="00B044EC">
            <w:pPr>
              <w:rPr>
                <w:color w:val="000000"/>
              </w:rPr>
            </w:pPr>
            <w:r w:rsidRPr="005F7B9E">
              <w:rPr>
                <w:color w:val="000000"/>
              </w:rPr>
              <w:t>Доказ о уплати републичке административне таксе за захтев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7C9408C" w14:textId="58A735C7" w:rsidR="00B044EC" w:rsidRPr="005F7B9E" w:rsidRDefault="00D06C29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Копија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2AF0E270" w14:textId="4C0E6A8C" w:rsidR="00B044EC" w:rsidRPr="005F7B9E" w:rsidRDefault="00B044EC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  <w:lang w:val="sr-Cyrl-RS"/>
              </w:rPr>
              <w:t>Б</w:t>
            </w:r>
            <w:r w:rsidRPr="005F7B9E">
              <w:rPr>
                <w:color w:val="000000"/>
              </w:rPr>
              <w:t>анка или пошта</w:t>
            </w:r>
          </w:p>
        </w:tc>
      </w:tr>
      <w:tr w:rsidR="00B044EC" w:rsidRPr="005F7B9E" w14:paraId="49230308" w14:textId="77777777" w:rsidTr="005F7B9E">
        <w:trPr>
          <w:trHeight w:val="1198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034622C0" w14:textId="77777777" w:rsidR="00B044EC" w:rsidRPr="005F7B9E" w:rsidRDefault="00B044EC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3.</w:t>
            </w:r>
          </w:p>
        </w:tc>
        <w:tc>
          <w:tcPr>
            <w:tcW w:w="2108" w:type="pct"/>
            <w:shd w:val="clear" w:color="auto" w:fill="auto"/>
            <w:vAlign w:val="center"/>
          </w:tcPr>
          <w:p w14:paraId="34AFCF7B" w14:textId="795A9738" w:rsidR="00B044EC" w:rsidRPr="005F7B9E" w:rsidRDefault="00B044EC" w:rsidP="00B044EC">
            <w:pPr>
              <w:rPr>
                <w:color w:val="000000"/>
              </w:rPr>
            </w:pPr>
            <w:r w:rsidRPr="005F7B9E">
              <w:rPr>
                <w:color w:val="000000"/>
              </w:rPr>
              <w:t>Доказ о уплати републичке административне таксе за решење уписа у Регистар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57B77036" w14:textId="68307B43" w:rsidR="00B044EC" w:rsidRPr="005F7B9E" w:rsidRDefault="00D06C29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Копија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9FA79E4" w14:textId="1D64A4D3" w:rsidR="00B044EC" w:rsidRPr="005F7B9E" w:rsidRDefault="00B044EC" w:rsidP="00B044EC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  <w:lang w:val="sr-Cyrl-RS"/>
              </w:rPr>
              <w:t>Б</w:t>
            </w:r>
            <w:r w:rsidRPr="005F7B9E">
              <w:rPr>
                <w:color w:val="000000"/>
              </w:rPr>
              <w:t>анка или пошта</w:t>
            </w:r>
          </w:p>
        </w:tc>
      </w:tr>
    </w:tbl>
    <w:p w14:paraId="0F53D810" w14:textId="77777777" w:rsidR="00C94574" w:rsidRPr="005F7B9E" w:rsidRDefault="00C94574"/>
    <w:p w14:paraId="2BAB9A5D" w14:textId="77777777" w:rsidR="003D43A8" w:rsidRPr="005F7B9E" w:rsidRDefault="003D43A8" w:rsidP="00AF3264">
      <w:pPr>
        <w:ind w:right="-24"/>
        <w:jc w:val="both"/>
        <w:rPr>
          <w:color w:val="000000"/>
          <w:lang w:val="sr-Cyrl-RS"/>
        </w:rPr>
      </w:pPr>
    </w:p>
    <w:p w14:paraId="3E5237E6" w14:textId="77777777" w:rsidR="00D06C29" w:rsidRPr="005F7B9E" w:rsidRDefault="00D06C29" w:rsidP="00D06C29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5F7B9E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733740A1" w14:textId="77777777" w:rsidR="00D06C29" w:rsidRPr="005F7B9E" w:rsidRDefault="00D06C29" w:rsidP="00D06C29">
      <w:pPr>
        <w:rPr>
          <w:b/>
          <w:bCs/>
          <w:i/>
          <w:iCs/>
          <w:color w:val="000000"/>
          <w:lang w:val="sr-Cyrl-RS"/>
        </w:rPr>
      </w:pPr>
    </w:p>
    <w:p w14:paraId="29B744AB" w14:textId="77777777" w:rsidR="00D06C29" w:rsidRPr="005F7B9E" w:rsidRDefault="00D06C29" w:rsidP="00D06C29">
      <w:pPr>
        <w:jc w:val="both"/>
        <w:rPr>
          <w:color w:val="000000"/>
          <w:lang w:val="sr-Cyrl-RS"/>
        </w:rPr>
      </w:pPr>
      <w:r w:rsidRPr="005F7B9E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Pr="005F7B9E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5F7B9E">
        <w:rPr>
          <w:color w:val="000000"/>
          <w:lang w:val="sr-Cyrl-RS"/>
        </w:rPr>
        <w:t>):</w:t>
      </w:r>
    </w:p>
    <w:p w14:paraId="76D2286A" w14:textId="77777777" w:rsidR="00D06C29" w:rsidRPr="005F7B9E" w:rsidRDefault="00D06C29" w:rsidP="00D06C29">
      <w:pPr>
        <w:jc w:val="both"/>
        <w:rPr>
          <w:color w:val="000000"/>
          <w:lang w:val="sr-Cyrl-RS"/>
        </w:rPr>
      </w:pPr>
    </w:p>
    <w:p w14:paraId="7765519B" w14:textId="77777777" w:rsidR="00D06C29" w:rsidRPr="005F7B9E" w:rsidRDefault="00A84693" w:rsidP="00D06C2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C29" w:rsidRPr="005F7B9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06C29" w:rsidRPr="005F7B9E">
        <w:rPr>
          <w:color w:val="000000"/>
          <w:lang w:val="sr-Cyrl-RS"/>
        </w:rPr>
        <w:t xml:space="preserve"> ДА</w:t>
      </w:r>
    </w:p>
    <w:p w14:paraId="04F8A51E" w14:textId="77777777" w:rsidR="00D06C29" w:rsidRPr="005F7B9E" w:rsidRDefault="00A84693" w:rsidP="00D06C2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C29" w:rsidRPr="005F7B9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06C29" w:rsidRPr="005F7B9E">
        <w:rPr>
          <w:color w:val="000000"/>
          <w:lang w:val="sr-Cyrl-RS"/>
        </w:rPr>
        <w:t xml:space="preserve"> НЕ</w:t>
      </w:r>
    </w:p>
    <w:p w14:paraId="51E32279" w14:textId="77777777" w:rsidR="00D06C29" w:rsidRPr="005F7B9E" w:rsidRDefault="00D06C29" w:rsidP="00D06C29">
      <w:pPr>
        <w:jc w:val="both"/>
        <w:rPr>
          <w:color w:val="000000"/>
          <w:lang w:val="sr-Cyrl-RS"/>
        </w:rPr>
      </w:pPr>
    </w:p>
    <w:p w14:paraId="11AE6D1A" w14:textId="6188E82C" w:rsidR="00D06C29" w:rsidRPr="005F7B9E" w:rsidRDefault="00D06C29" w:rsidP="00D06C29">
      <w:pPr>
        <w:jc w:val="both"/>
        <w:rPr>
          <w:color w:val="000000"/>
          <w:lang w:val="sr-Cyrl-RS"/>
        </w:rPr>
      </w:pPr>
      <w:r w:rsidRPr="005F7B9E">
        <w:rPr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5F7B9E">
        <w:rPr>
          <w:lang w:val="sr-Cyrl-RS"/>
        </w:rPr>
        <w:t>1</w:t>
      </w:r>
      <w:r w:rsidRPr="005F7B9E">
        <w:rPr>
          <w:color w:val="000000"/>
          <w:lang w:val="sr-Cyrl-RS"/>
        </w:rPr>
        <w:t>:</w:t>
      </w:r>
    </w:p>
    <w:p w14:paraId="6B9C3C8F" w14:textId="77777777" w:rsidR="00D06C29" w:rsidRPr="005F7B9E" w:rsidRDefault="00D06C29" w:rsidP="00AF3264">
      <w:pPr>
        <w:ind w:right="-24"/>
        <w:jc w:val="both"/>
        <w:rPr>
          <w:color w:val="000000"/>
          <w:lang w:val="sr-Cyrl-RS"/>
        </w:rPr>
      </w:pPr>
    </w:p>
    <w:p w14:paraId="18FF019C" w14:textId="77777777" w:rsidR="00D06C29" w:rsidRPr="005F7B9E" w:rsidRDefault="00A84693" w:rsidP="00D06C2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91376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C29" w:rsidRPr="005F7B9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06C29" w:rsidRPr="005F7B9E">
        <w:rPr>
          <w:color w:val="000000"/>
          <w:lang w:val="sr-Cyrl-RS"/>
        </w:rPr>
        <w:t xml:space="preserve"> ДА</w:t>
      </w:r>
    </w:p>
    <w:p w14:paraId="09ED7280" w14:textId="77777777" w:rsidR="00D06C29" w:rsidRPr="005F7B9E" w:rsidRDefault="00A84693" w:rsidP="00D06C2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7197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C29" w:rsidRPr="005F7B9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06C29" w:rsidRPr="005F7B9E">
        <w:rPr>
          <w:color w:val="000000"/>
          <w:lang w:val="sr-Cyrl-RS"/>
        </w:rPr>
        <w:t xml:space="preserve"> НЕ</w:t>
      </w:r>
    </w:p>
    <w:p w14:paraId="63CC2A0A" w14:textId="77777777" w:rsidR="00D06C29" w:rsidRPr="005F7B9E" w:rsidRDefault="00D06C29" w:rsidP="00AF3264">
      <w:pPr>
        <w:ind w:right="-24"/>
        <w:jc w:val="both"/>
        <w:rPr>
          <w:color w:val="000000"/>
          <w:lang w:val="sr-Cyrl-RS"/>
        </w:rPr>
      </w:pPr>
    </w:p>
    <w:p w14:paraId="301A99EB" w14:textId="48D4ED97" w:rsidR="00D55005" w:rsidRPr="005F7B9E" w:rsidRDefault="00D55005" w:rsidP="00AF3264">
      <w:pPr>
        <w:ind w:right="-24"/>
        <w:jc w:val="both"/>
        <w:rPr>
          <w:color w:val="000000"/>
          <w:lang w:val="sr-Cyrl-RS"/>
        </w:rPr>
      </w:pPr>
      <w:r w:rsidRPr="005F7B9E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FA5920" w:rsidRPr="005F7B9E">
        <w:rPr>
          <w:color w:val="000000"/>
          <w:lang w:val="sr-Cyrl-RS"/>
        </w:rPr>
        <w:t>8</w:t>
      </w:r>
      <w:r w:rsidRPr="005F7B9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4FAC8CA0" w14:textId="670CD475" w:rsidR="00D55005" w:rsidRPr="005F7B9E" w:rsidRDefault="00D55005" w:rsidP="009821E3">
      <w:pPr>
        <w:ind w:right="-24"/>
        <w:jc w:val="both"/>
        <w:rPr>
          <w:color w:val="000000"/>
        </w:rPr>
      </w:pPr>
    </w:p>
    <w:p w14:paraId="7F1D244A" w14:textId="77777777" w:rsidR="00D55005" w:rsidRPr="005F7B9E" w:rsidRDefault="00D55005" w:rsidP="00D55005">
      <w:bookmarkStart w:id="1" w:name="_GoBack"/>
      <w:bookmarkEnd w:id="1"/>
    </w:p>
    <w:p w14:paraId="5C3FD971" w14:textId="77777777" w:rsidR="00C46D49" w:rsidRPr="005F7B9E" w:rsidRDefault="00C46D49" w:rsidP="00D55005"/>
    <w:p w14:paraId="1885AEC0" w14:textId="77777777" w:rsidR="00C46D49" w:rsidRPr="005F7B9E" w:rsidRDefault="00C46D49" w:rsidP="00D55005"/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D55005" w:rsidRPr="005F7B9E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F7B9E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F7B9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F7B9E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F7B9E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F7B9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5F7B9E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  <w:r w:rsidRPr="005F7B9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F7B9E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F7B9E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F7B9E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F7B9E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F7B9E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F7B9E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F7B9E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F7B9E" w:rsidRDefault="00D55005" w:rsidP="007E3FD9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Потпис подносиоца захтева</w:t>
            </w:r>
          </w:p>
        </w:tc>
      </w:tr>
    </w:tbl>
    <w:p w14:paraId="55923E03" w14:textId="77777777" w:rsidR="00D55005" w:rsidRPr="005F7B9E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0B513D7" w14:textId="77777777" w:rsidR="00AB3A01" w:rsidRPr="005F7B9E" w:rsidRDefault="00D55005" w:rsidP="001072CD">
      <w:pPr>
        <w:widowControl/>
        <w:autoSpaceDE/>
        <w:autoSpaceDN/>
        <w:spacing w:after="160" w:line="259" w:lineRule="auto"/>
        <w:ind w:left="-284"/>
        <w:rPr>
          <w:b/>
          <w:bCs/>
          <w:color w:val="000000"/>
        </w:rPr>
      </w:pPr>
      <w:r w:rsidRPr="005F7B9E">
        <w:rPr>
          <w:b/>
          <w:bCs/>
          <w:color w:val="000000"/>
        </w:rPr>
        <w:br w:type="page"/>
      </w:r>
      <w:r w:rsidR="00AB3A01" w:rsidRPr="005F7B9E">
        <w:rPr>
          <w:b/>
          <w:bCs/>
          <w:color w:val="000000"/>
        </w:rPr>
        <w:lastRenderedPageBreak/>
        <w:t>ИНФОРМАЦИЈА ЗА ПОДНОСИОЦА ЗАХТЕВА</w:t>
      </w:r>
    </w:p>
    <w:p w14:paraId="4DC70755" w14:textId="77777777" w:rsidR="00B31E1F" w:rsidRPr="005F7B9E" w:rsidRDefault="00B31E1F" w:rsidP="00FD72B0">
      <w:pPr>
        <w:jc w:val="both"/>
        <w:rPr>
          <w:i/>
          <w:iCs/>
          <w:color w:val="000000"/>
        </w:rPr>
      </w:pPr>
    </w:p>
    <w:p w14:paraId="677114C1" w14:textId="77777777" w:rsidR="00AB3A01" w:rsidRPr="005F7B9E" w:rsidRDefault="00AB3A01" w:rsidP="00FD72B0">
      <w:pPr>
        <w:jc w:val="both"/>
        <w:rPr>
          <w:lang w:val="sr-Cyrl-R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925"/>
      </w:tblGrid>
      <w:tr w:rsidR="00AB3A01" w:rsidRPr="005F7B9E" w14:paraId="6DD0711D" w14:textId="77777777" w:rsidTr="00111924">
        <w:trPr>
          <w:trHeight w:val="935"/>
        </w:trPr>
        <w:tc>
          <w:tcPr>
            <w:tcW w:w="4282" w:type="dxa"/>
            <w:shd w:val="clear" w:color="auto" w:fill="E7E6E6"/>
            <w:vAlign w:val="center"/>
          </w:tcPr>
          <w:p w14:paraId="783617E3" w14:textId="77777777" w:rsidR="00AB3A01" w:rsidRPr="005F7B9E" w:rsidRDefault="00AB3A01" w:rsidP="00EE5F3B">
            <w:pPr>
              <w:rPr>
                <w:b/>
                <w:bCs/>
                <w:lang w:val="sr-Cyrl-RS"/>
              </w:rPr>
            </w:pPr>
            <w:r w:rsidRPr="005F7B9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E3F4F42" w14:textId="318BDCAA" w:rsidR="00AB3A01" w:rsidRPr="003E2DC4" w:rsidRDefault="003E2DC4" w:rsidP="003E2DC4">
            <w:pPr>
              <w:pStyle w:val="CommentText"/>
              <w:rPr>
                <w:lang w:val="sr-Cyrl-RS"/>
              </w:rPr>
            </w:pPr>
            <w:r w:rsidRPr="00C54292">
              <w:rPr>
                <w:lang w:val="sr-Cyrl-RS"/>
              </w:rPr>
              <w:t xml:space="preserve">60 дана од </w:t>
            </w:r>
            <w:r>
              <w:rPr>
                <w:lang w:val="sr-Cyrl-RS"/>
              </w:rPr>
              <w:t>покретања поступка.</w:t>
            </w:r>
          </w:p>
        </w:tc>
      </w:tr>
    </w:tbl>
    <w:p w14:paraId="70905314" w14:textId="77777777" w:rsidR="00AB3A01" w:rsidRPr="005F7B9E" w:rsidRDefault="00AB3A01" w:rsidP="00FD72B0">
      <w:pPr>
        <w:jc w:val="both"/>
        <w:rPr>
          <w:lang w:val="sr-Cyrl-RS"/>
        </w:rPr>
      </w:pPr>
    </w:p>
    <w:p w14:paraId="2DC6793A" w14:textId="77777777" w:rsidR="003D43A8" w:rsidRPr="005F7B9E" w:rsidRDefault="003D43A8" w:rsidP="001072CD">
      <w:pPr>
        <w:ind w:left="-284"/>
        <w:jc w:val="both"/>
        <w:rPr>
          <w:color w:val="000000"/>
          <w:lang w:val="sr-Cyrl-RS"/>
        </w:rPr>
      </w:pPr>
    </w:p>
    <w:p w14:paraId="6BD015AF" w14:textId="34BC1034" w:rsidR="00EE5F3B" w:rsidRPr="005F7B9E" w:rsidRDefault="00EE5F3B" w:rsidP="001072CD">
      <w:pPr>
        <w:ind w:left="-284"/>
        <w:jc w:val="both"/>
        <w:rPr>
          <w:lang w:val="sr-Cyrl-RS"/>
        </w:rPr>
      </w:pPr>
      <w:r w:rsidRPr="005F7B9E">
        <w:rPr>
          <w:color w:val="000000"/>
          <w:lang w:val="sr-Cyrl-RS"/>
        </w:rPr>
        <w:t>Потребно је уплатити следеће издатке:</w:t>
      </w:r>
    </w:p>
    <w:p w14:paraId="28DCB850" w14:textId="77777777" w:rsidR="00EE5F3B" w:rsidRPr="005F7B9E" w:rsidRDefault="00EE5F3B" w:rsidP="00FD72B0">
      <w:pPr>
        <w:jc w:val="both"/>
        <w:rPr>
          <w:lang w:val="sr-Cyrl-R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53"/>
        <w:gridCol w:w="1153"/>
        <w:gridCol w:w="6620"/>
      </w:tblGrid>
      <w:tr w:rsidR="00EE5F3B" w:rsidRPr="005F7B9E" w14:paraId="5494461B" w14:textId="77777777" w:rsidTr="00AF3264">
        <w:trPr>
          <w:trHeight w:val="459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36979188" w14:textId="77777777" w:rsidR="00EE5F3B" w:rsidRPr="005F7B9E" w:rsidRDefault="00EE5F3B" w:rsidP="007E3FD9">
            <w:pPr>
              <w:jc w:val="center"/>
              <w:rPr>
                <w:b/>
                <w:bCs/>
                <w:color w:val="000000"/>
              </w:rPr>
            </w:pPr>
            <w:r w:rsidRPr="005F7B9E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444" w:type="dxa"/>
            <w:gridSpan w:val="3"/>
            <w:shd w:val="clear" w:color="auto" w:fill="E7E6E6" w:themeFill="background2"/>
            <w:vAlign w:val="center"/>
            <w:hideMark/>
          </w:tcPr>
          <w:p w14:paraId="6FB6D848" w14:textId="77777777" w:rsidR="00EE5F3B" w:rsidRPr="005F7B9E" w:rsidRDefault="00EE5F3B" w:rsidP="007E3FD9">
            <w:pPr>
              <w:jc w:val="center"/>
              <w:rPr>
                <w:b/>
                <w:bCs/>
                <w:iCs/>
                <w:color w:val="000000"/>
              </w:rPr>
            </w:pPr>
            <w:r w:rsidRPr="005F7B9E">
              <w:rPr>
                <w:b/>
                <w:bCs/>
                <w:iCs/>
                <w:color w:val="000000"/>
              </w:rPr>
              <w:t>Финансијски издаци</w:t>
            </w:r>
          </w:p>
        </w:tc>
      </w:tr>
      <w:tr w:rsidR="00FA5920" w:rsidRPr="005F7B9E" w14:paraId="2C7ADCDE" w14:textId="77777777" w:rsidTr="00FA5920">
        <w:trPr>
          <w:trHeight w:val="1043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7524EB4" w14:textId="77777777" w:rsidR="00FA5920" w:rsidRPr="005F7B9E" w:rsidRDefault="00FA5920" w:rsidP="00FA5920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shd w:val="clear" w:color="FFFFFF" w:fill="FFFFFF"/>
            <w:vAlign w:val="center"/>
          </w:tcPr>
          <w:p w14:paraId="0BA22184" w14:textId="335B98BA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Републичка административна такса за захтев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5EC7B6D" w14:textId="647109BC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Износ издатка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C47E076" w14:textId="3A3CD567" w:rsidR="00FA5920" w:rsidRPr="005F7B9E" w:rsidRDefault="00FA5920" w:rsidP="009821E3">
            <w:pPr>
              <w:rPr>
                <w:color w:val="000000"/>
              </w:rPr>
            </w:pPr>
            <w:r w:rsidRPr="005F7B9E">
              <w:rPr>
                <w:color w:val="000000"/>
              </w:rPr>
              <w:t>3</w:t>
            </w:r>
            <w:r w:rsidR="00FC192E">
              <w:rPr>
                <w:color w:val="000000"/>
              </w:rPr>
              <w:t>8</w:t>
            </w:r>
            <w:r w:rsidRPr="005F7B9E">
              <w:rPr>
                <w:color w:val="000000"/>
              </w:rPr>
              <w:t>0,00 РСД</w:t>
            </w:r>
          </w:p>
        </w:tc>
      </w:tr>
      <w:tr w:rsidR="00FA5920" w:rsidRPr="005F7B9E" w14:paraId="40AC419D" w14:textId="77777777" w:rsidTr="00FA5920">
        <w:trPr>
          <w:trHeight w:val="55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0780DDD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18B88944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A76AF19" w14:textId="19AF3374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Сврха уплате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6283CAB" w14:textId="7155BABC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Републичка административна такса за захтев</w:t>
            </w:r>
          </w:p>
        </w:tc>
      </w:tr>
      <w:tr w:rsidR="00FA5920" w:rsidRPr="005F7B9E" w14:paraId="5C42392C" w14:textId="77777777" w:rsidTr="00FA5920">
        <w:trPr>
          <w:trHeight w:val="422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B5E078B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51541B5D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2AA9DA6" w14:textId="00E9B716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66E9B23" w14:textId="212172FA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Буџет Републике Србије</w:t>
            </w:r>
          </w:p>
        </w:tc>
      </w:tr>
      <w:tr w:rsidR="00FA5920" w:rsidRPr="005F7B9E" w14:paraId="48AF2829" w14:textId="77777777" w:rsidTr="00FA5920">
        <w:trPr>
          <w:trHeight w:val="41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398344F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311BA70C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CE44404" w14:textId="1B44AC34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Број рачуна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2C11F9F6" w14:textId="348EFB87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840-742221843-57</w:t>
            </w:r>
          </w:p>
        </w:tc>
      </w:tr>
      <w:tr w:rsidR="00FA5920" w:rsidRPr="005F7B9E" w14:paraId="0AE8094B" w14:textId="77777777" w:rsidTr="00B044EC">
        <w:trPr>
          <w:trHeight w:val="419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A485EA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CB20D63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5B895B0" w14:textId="6C5447D0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Модел и позив на број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66B3AD00" w14:textId="77777777" w:rsidR="009821E3" w:rsidRPr="003A1854" w:rsidRDefault="009821E3" w:rsidP="009821E3">
            <w:pPr>
              <w:rPr>
                <w:color w:val="000000"/>
                <w:lang w:val="sr-Cyrl-RS"/>
              </w:rPr>
            </w:pPr>
            <w:r w:rsidRPr="003A1854">
              <w:rPr>
                <w:color w:val="000000"/>
              </w:rPr>
              <w:t>97 (</w:t>
            </w:r>
            <w:r w:rsidRPr="003A1854">
              <w:rPr>
                <w:color w:val="000000"/>
                <w:lang w:val="sr-Cyrl-RS"/>
              </w:rPr>
              <w:t>позив на број је шифра општине у којој је регистрован подносилац захтева)</w:t>
            </w:r>
            <w:r w:rsidRPr="003A1854">
              <w:t xml:space="preserve"> </w:t>
            </w:r>
            <w:hyperlink r:id="rId9" w:history="1">
              <w:r w:rsidRPr="003A1854">
                <w:rPr>
                  <w:rStyle w:val="Hyperlink"/>
                  <w:lang w:val="sr-Cyrl-RS"/>
                </w:rPr>
                <w:t>http://www.minpolj.gov.rs/wp-content/uploads/datoteke/vinarstvo/100_Spisak_opstina_sa_kontrolnim_</w:t>
              </w:r>
            </w:hyperlink>
          </w:p>
          <w:p w14:paraId="2553621F" w14:textId="1600D0BD" w:rsidR="00FA5920" w:rsidRPr="005F7B9E" w:rsidRDefault="009821E3" w:rsidP="009821E3">
            <w:pPr>
              <w:widowControl/>
              <w:autoSpaceDE/>
              <w:autoSpaceDN/>
              <w:rPr>
                <w:color w:val="000000"/>
              </w:rPr>
            </w:pPr>
            <w:r w:rsidRPr="003A1854">
              <w:rPr>
                <w:color w:val="000000"/>
                <w:lang w:val="sr-Cyrl-RS"/>
              </w:rPr>
              <w:t>brojevima_za_uplatu_RAT.pdf</w:t>
            </w:r>
          </w:p>
        </w:tc>
      </w:tr>
      <w:tr w:rsidR="00FA5920" w:rsidRPr="005F7B9E" w14:paraId="697F9D1C" w14:textId="77777777" w:rsidTr="00FA5920">
        <w:trPr>
          <w:trHeight w:val="487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B94769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18F52D5C" w14:textId="77777777" w:rsidR="00FA5920" w:rsidRPr="005F7B9E" w:rsidRDefault="00FA5920" w:rsidP="00FA5920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0D9EE54" w14:textId="472A6AB1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Напомена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398D713" w14:textId="414BE18A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/</w:t>
            </w:r>
          </w:p>
        </w:tc>
      </w:tr>
      <w:tr w:rsidR="00FA5920" w:rsidRPr="005F7B9E" w14:paraId="6DA9579F" w14:textId="77777777" w:rsidTr="00FA5920">
        <w:trPr>
          <w:trHeight w:val="705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FBB37A0" w14:textId="77777777" w:rsidR="00FA5920" w:rsidRPr="005F7B9E" w:rsidRDefault="00FA5920" w:rsidP="00FA5920">
            <w:pPr>
              <w:jc w:val="center"/>
              <w:rPr>
                <w:color w:val="000000"/>
              </w:rPr>
            </w:pPr>
            <w:r w:rsidRPr="005F7B9E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shd w:val="clear" w:color="FFFFFF" w:fill="FFFFFF"/>
            <w:vAlign w:val="center"/>
          </w:tcPr>
          <w:p w14:paraId="2C51EA04" w14:textId="4B64D50A" w:rsidR="00FA5920" w:rsidRPr="005F7B9E" w:rsidRDefault="00FA5920" w:rsidP="00145862">
            <w:pPr>
              <w:rPr>
                <w:color w:val="000000"/>
                <w:lang w:val="sr-Cyrl-RS"/>
              </w:rPr>
            </w:pPr>
            <w:r w:rsidRPr="005F7B9E">
              <w:rPr>
                <w:color w:val="000000"/>
              </w:rPr>
              <w:t>Репуб</w:t>
            </w:r>
            <w:r w:rsidR="00C46D49" w:rsidRPr="005F7B9E">
              <w:rPr>
                <w:color w:val="000000"/>
              </w:rPr>
              <w:t xml:space="preserve">личка административна такса за решење </w:t>
            </w:r>
            <w:r w:rsidR="00145862" w:rsidRPr="005F7B9E">
              <w:rPr>
                <w:color w:val="000000"/>
                <w:lang w:val="sr-Cyrl-RS"/>
              </w:rPr>
              <w:t>за брисање из</w:t>
            </w:r>
            <w:r w:rsidR="00C46D49" w:rsidRPr="005F7B9E">
              <w:rPr>
                <w:color w:val="000000"/>
                <w:lang w:val="sr-Cyrl-RS"/>
              </w:rPr>
              <w:t xml:space="preserve"> регистр</w:t>
            </w:r>
            <w:r w:rsidR="00145862" w:rsidRPr="005F7B9E">
              <w:rPr>
                <w:color w:val="000000"/>
                <w:lang w:val="sr-Cyrl-RS"/>
              </w:rPr>
              <w:t>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D8B5CB7" w14:textId="1B066004" w:rsidR="00FA5920" w:rsidRPr="005F7B9E" w:rsidRDefault="00FA5920" w:rsidP="00FA5920">
            <w:pPr>
              <w:rPr>
                <w:color w:val="000000"/>
              </w:rPr>
            </w:pPr>
            <w:r w:rsidRPr="005F7B9E">
              <w:rPr>
                <w:color w:val="000000"/>
              </w:rPr>
              <w:t>Износ издатка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4670BA56" w14:textId="1C39927F" w:rsidR="00FA5920" w:rsidRPr="005F7B9E" w:rsidRDefault="00C46D49" w:rsidP="00FC192E">
            <w:pPr>
              <w:rPr>
                <w:color w:val="000000"/>
              </w:rPr>
            </w:pPr>
            <w:r w:rsidRPr="005F7B9E">
              <w:rPr>
                <w:color w:val="000000"/>
                <w:lang w:val="sr-Cyrl-RS"/>
              </w:rPr>
              <w:t>1.</w:t>
            </w:r>
            <w:r w:rsidR="00FC192E">
              <w:rPr>
                <w:color w:val="000000"/>
                <w:lang w:val="sr-Latn-RS"/>
              </w:rPr>
              <w:t>910</w:t>
            </w:r>
            <w:r w:rsidR="00FA5920" w:rsidRPr="005F7B9E">
              <w:rPr>
                <w:color w:val="000000"/>
              </w:rPr>
              <w:t>,00 РСД</w:t>
            </w:r>
          </w:p>
        </w:tc>
      </w:tr>
      <w:tr w:rsidR="00C46D49" w:rsidRPr="005F7B9E" w14:paraId="0C032286" w14:textId="77777777" w:rsidTr="00FA5920">
        <w:trPr>
          <w:trHeight w:val="486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4935B90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42C4CE5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28EE620" w14:textId="78BDAF22" w:rsidR="00C46D49" w:rsidRPr="005F7B9E" w:rsidRDefault="00C46D49" w:rsidP="00C46D49">
            <w:pPr>
              <w:rPr>
                <w:color w:val="000000"/>
              </w:rPr>
            </w:pPr>
            <w:r w:rsidRPr="005F7B9E">
              <w:rPr>
                <w:color w:val="000000"/>
              </w:rPr>
              <w:t>Сврха уплате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F1F3A0F" w14:textId="7862425E" w:rsidR="00C46D49" w:rsidRPr="005F7B9E" w:rsidRDefault="00145862" w:rsidP="00C46D49">
            <w:pPr>
              <w:rPr>
                <w:color w:val="000000"/>
              </w:rPr>
            </w:pPr>
            <w:r w:rsidRPr="005F7B9E">
              <w:rPr>
                <w:color w:val="000000"/>
              </w:rPr>
              <w:t xml:space="preserve">Републичка административна такса за решење </w:t>
            </w:r>
            <w:r w:rsidRPr="005F7B9E">
              <w:rPr>
                <w:color w:val="000000"/>
                <w:lang w:val="sr-Cyrl-RS"/>
              </w:rPr>
              <w:t>за брисање из регистра</w:t>
            </w:r>
          </w:p>
        </w:tc>
      </w:tr>
      <w:tr w:rsidR="00C46D49" w:rsidRPr="005F7B9E" w14:paraId="6FA7AC54" w14:textId="77777777" w:rsidTr="00FA5920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6F5036AF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34EC6C4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02C3C53" w14:textId="08075CAE" w:rsidR="00C46D49" w:rsidRPr="005F7B9E" w:rsidRDefault="00C46D49" w:rsidP="00C46D49">
            <w:pPr>
              <w:rPr>
                <w:color w:val="000000"/>
              </w:rPr>
            </w:pPr>
            <w:r w:rsidRPr="005F7B9E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2C12FE04" w14:textId="501FD6D9" w:rsidR="00C46D49" w:rsidRPr="005F7B9E" w:rsidRDefault="00C46D49" w:rsidP="00C46D49">
            <w:pPr>
              <w:rPr>
                <w:color w:val="000000"/>
              </w:rPr>
            </w:pPr>
            <w:r w:rsidRPr="005F7B9E">
              <w:rPr>
                <w:color w:val="000000"/>
              </w:rPr>
              <w:t>Буџет Републике Србије</w:t>
            </w:r>
          </w:p>
        </w:tc>
      </w:tr>
      <w:tr w:rsidR="00C46D49" w:rsidRPr="005F7B9E" w14:paraId="79E0ACD3" w14:textId="77777777" w:rsidTr="00FA5920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E8AFA4B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04B0D8C1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F781EDC" w14:textId="19BC0277" w:rsidR="00C46D49" w:rsidRPr="005F7B9E" w:rsidRDefault="00C46D49" w:rsidP="00C46D49">
            <w:pPr>
              <w:rPr>
                <w:color w:val="000000"/>
              </w:rPr>
            </w:pPr>
            <w:r w:rsidRPr="005F7B9E">
              <w:rPr>
                <w:color w:val="000000"/>
              </w:rPr>
              <w:t>Број рачуна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E44A0FC" w14:textId="4B8CD8E8" w:rsidR="00C46D49" w:rsidRPr="005F7B9E" w:rsidRDefault="00C46D49" w:rsidP="00C46D49">
            <w:pPr>
              <w:rPr>
                <w:color w:val="000000"/>
              </w:rPr>
            </w:pPr>
            <w:r w:rsidRPr="005F7B9E">
              <w:rPr>
                <w:color w:val="000000"/>
              </w:rPr>
              <w:t>840- 742221843-57</w:t>
            </w:r>
          </w:p>
        </w:tc>
      </w:tr>
      <w:tr w:rsidR="00C46D49" w:rsidRPr="005F7B9E" w14:paraId="1CCE8B8A" w14:textId="77777777" w:rsidTr="00C46D49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B530D38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7C2EECD7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F40E998" w14:textId="01721E4C" w:rsidR="00C46D49" w:rsidRPr="005F7B9E" w:rsidRDefault="00C46D49" w:rsidP="00C46D49">
            <w:pPr>
              <w:rPr>
                <w:color w:val="000000"/>
              </w:rPr>
            </w:pPr>
            <w:r w:rsidRPr="005F7B9E">
              <w:rPr>
                <w:color w:val="000000"/>
              </w:rPr>
              <w:t>Модел и позив на број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DB24119" w14:textId="3EBE79ED" w:rsidR="009821E3" w:rsidRPr="003A1854" w:rsidRDefault="00C46D49" w:rsidP="009821E3">
            <w:pPr>
              <w:rPr>
                <w:color w:val="000000"/>
                <w:lang w:val="sr-Cyrl-RS"/>
              </w:rPr>
            </w:pPr>
            <w:r w:rsidRPr="005F7B9E">
              <w:rPr>
                <w:color w:val="000000"/>
              </w:rPr>
              <w:t xml:space="preserve">97 </w:t>
            </w:r>
            <w:r w:rsidR="009821E3" w:rsidRPr="003A1854">
              <w:rPr>
                <w:color w:val="000000"/>
              </w:rPr>
              <w:t>(</w:t>
            </w:r>
            <w:r w:rsidR="009821E3" w:rsidRPr="003A1854">
              <w:rPr>
                <w:color w:val="000000"/>
                <w:lang w:val="sr-Cyrl-RS"/>
              </w:rPr>
              <w:t>позив на број је шифра општине у којој је регистрован подносилац захтева)</w:t>
            </w:r>
            <w:r w:rsidR="009821E3" w:rsidRPr="003A1854">
              <w:t xml:space="preserve"> </w:t>
            </w:r>
            <w:hyperlink r:id="rId10" w:history="1">
              <w:r w:rsidR="009821E3" w:rsidRPr="003A1854">
                <w:rPr>
                  <w:rStyle w:val="Hyperlink"/>
                  <w:lang w:val="sr-Cyrl-RS"/>
                </w:rPr>
                <w:t>http://www.minpolj.gov.rs/wp-content/uploads/datoteke/vinarstvo/100_Spisak_opstina_sa_kontrolnim_</w:t>
              </w:r>
            </w:hyperlink>
          </w:p>
          <w:p w14:paraId="684E3EDD" w14:textId="0A780E5D" w:rsidR="00C46D49" w:rsidRPr="005F7B9E" w:rsidRDefault="009821E3" w:rsidP="009821E3">
            <w:pPr>
              <w:rPr>
                <w:color w:val="000000"/>
              </w:rPr>
            </w:pPr>
            <w:r w:rsidRPr="003A1854">
              <w:rPr>
                <w:color w:val="000000"/>
                <w:lang w:val="sr-Cyrl-RS"/>
              </w:rPr>
              <w:t>brojevima_za_uplatu_RAT.pdf</w:t>
            </w:r>
          </w:p>
        </w:tc>
      </w:tr>
      <w:tr w:rsidR="00C46D49" w:rsidRPr="005F7B9E" w14:paraId="26670109" w14:textId="77777777" w:rsidTr="00FA5920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ACBEC26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vAlign w:val="center"/>
          </w:tcPr>
          <w:p w14:paraId="3C2F3E6E" w14:textId="77777777" w:rsidR="00C46D49" w:rsidRPr="005F7B9E" w:rsidRDefault="00C46D49" w:rsidP="00C46D49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B7AC684" w14:textId="481747E7" w:rsidR="00C46D49" w:rsidRPr="005F7B9E" w:rsidRDefault="00C46D49" w:rsidP="00C46D49">
            <w:pPr>
              <w:rPr>
                <w:color w:val="000000"/>
                <w:lang w:val="sr-Cyrl-RS"/>
              </w:rPr>
            </w:pPr>
            <w:r w:rsidRPr="005F7B9E">
              <w:rPr>
                <w:color w:val="000000"/>
              </w:rPr>
              <w:t>Напомена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01EBDE0" w14:textId="59D3DD60" w:rsidR="00C46D49" w:rsidRPr="005F7B9E" w:rsidRDefault="00C46D49" w:rsidP="00C46D49">
            <w:pPr>
              <w:rPr>
                <w:color w:val="000000"/>
                <w:lang w:val="sr-Cyrl-RS"/>
              </w:rPr>
            </w:pPr>
            <w:r w:rsidRPr="005F7B9E">
              <w:rPr>
                <w:color w:val="000000"/>
              </w:rPr>
              <w:t>/</w:t>
            </w:r>
          </w:p>
        </w:tc>
      </w:tr>
    </w:tbl>
    <w:p w14:paraId="589F74C2" w14:textId="77777777" w:rsidR="00EE5F3B" w:rsidRPr="005F7B9E" w:rsidRDefault="00EE5F3B" w:rsidP="00EE5F3B">
      <w:pPr>
        <w:jc w:val="both"/>
        <w:rPr>
          <w:lang w:val="sr-Cyrl-RS"/>
        </w:rPr>
      </w:pPr>
    </w:p>
    <w:p w14:paraId="786545FD" w14:textId="77777777" w:rsidR="005401F9" w:rsidRPr="005F7B9E" w:rsidRDefault="005401F9">
      <w:pPr>
        <w:jc w:val="both"/>
        <w:rPr>
          <w:lang w:val="sr-Cyrl-RS"/>
        </w:rPr>
      </w:pPr>
    </w:p>
    <w:sectPr w:rsidR="005401F9" w:rsidRPr="005F7B9E" w:rsidSect="00AF3264">
      <w:footerReference w:type="default" r:id="rId11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F305" w14:textId="77777777" w:rsidR="00A84693" w:rsidRDefault="00A84693" w:rsidP="004F2292">
      <w:r>
        <w:separator/>
      </w:r>
    </w:p>
  </w:endnote>
  <w:endnote w:type="continuationSeparator" w:id="0">
    <w:p w14:paraId="4F8C690C" w14:textId="77777777" w:rsidR="00A84693" w:rsidRDefault="00A8469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20BD01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4147F2">
      <w:rPr>
        <w:noProof/>
        <w:sz w:val="20"/>
        <w:szCs w:val="20"/>
      </w:rPr>
      <w:t>3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0662" w14:textId="77777777" w:rsidR="00A84693" w:rsidRDefault="00A84693" w:rsidP="004F2292">
      <w:r>
        <w:separator/>
      </w:r>
    </w:p>
  </w:footnote>
  <w:footnote w:type="continuationSeparator" w:id="0">
    <w:p w14:paraId="2892D521" w14:textId="77777777" w:rsidR="00A84693" w:rsidRDefault="00A84693" w:rsidP="004F2292">
      <w:r>
        <w:continuationSeparator/>
      </w:r>
    </w:p>
  </w:footnote>
  <w:footnote w:id="1">
    <w:p w14:paraId="0DC960A2" w14:textId="77777777" w:rsidR="00D55005" w:rsidRPr="003E7EB2" w:rsidRDefault="00D55005" w:rsidP="00D55005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12E33"/>
    <w:rsid w:val="0004160D"/>
    <w:rsid w:val="00045A1D"/>
    <w:rsid w:val="00066974"/>
    <w:rsid w:val="00087CD3"/>
    <w:rsid w:val="000B4C1E"/>
    <w:rsid w:val="001072CD"/>
    <w:rsid w:val="00111924"/>
    <w:rsid w:val="00140FA3"/>
    <w:rsid w:val="00145862"/>
    <w:rsid w:val="001806C2"/>
    <w:rsid w:val="00197F41"/>
    <w:rsid w:val="001F23FC"/>
    <w:rsid w:val="00262323"/>
    <w:rsid w:val="002A1F8D"/>
    <w:rsid w:val="002A58C3"/>
    <w:rsid w:val="002E183B"/>
    <w:rsid w:val="00395C1A"/>
    <w:rsid w:val="003D43A8"/>
    <w:rsid w:val="003E2DC4"/>
    <w:rsid w:val="003E7EB2"/>
    <w:rsid w:val="003F5A7F"/>
    <w:rsid w:val="00410BE8"/>
    <w:rsid w:val="004147F2"/>
    <w:rsid w:val="0047654A"/>
    <w:rsid w:val="004C0220"/>
    <w:rsid w:val="004D6AA3"/>
    <w:rsid w:val="004E308F"/>
    <w:rsid w:val="004E346A"/>
    <w:rsid w:val="004F2292"/>
    <w:rsid w:val="004F5A95"/>
    <w:rsid w:val="005401F9"/>
    <w:rsid w:val="00576E96"/>
    <w:rsid w:val="005B6AA1"/>
    <w:rsid w:val="005D7CEA"/>
    <w:rsid w:val="005F7B9E"/>
    <w:rsid w:val="0061389E"/>
    <w:rsid w:val="00627055"/>
    <w:rsid w:val="006523C9"/>
    <w:rsid w:val="00665F44"/>
    <w:rsid w:val="00672D63"/>
    <w:rsid w:val="006C66C0"/>
    <w:rsid w:val="007100FD"/>
    <w:rsid w:val="00801352"/>
    <w:rsid w:val="008076A3"/>
    <w:rsid w:val="008546E9"/>
    <w:rsid w:val="00874E9E"/>
    <w:rsid w:val="008C2605"/>
    <w:rsid w:val="008D1339"/>
    <w:rsid w:val="0096312C"/>
    <w:rsid w:val="009821E3"/>
    <w:rsid w:val="009852DA"/>
    <w:rsid w:val="009B48EA"/>
    <w:rsid w:val="009B7CF5"/>
    <w:rsid w:val="00A009F2"/>
    <w:rsid w:val="00A4401C"/>
    <w:rsid w:val="00A84693"/>
    <w:rsid w:val="00AB3A01"/>
    <w:rsid w:val="00AD2964"/>
    <w:rsid w:val="00AF3264"/>
    <w:rsid w:val="00AF59A8"/>
    <w:rsid w:val="00B03E29"/>
    <w:rsid w:val="00B044EC"/>
    <w:rsid w:val="00B1688E"/>
    <w:rsid w:val="00B31E1F"/>
    <w:rsid w:val="00B33022"/>
    <w:rsid w:val="00BC5831"/>
    <w:rsid w:val="00BE565F"/>
    <w:rsid w:val="00BE6094"/>
    <w:rsid w:val="00C04652"/>
    <w:rsid w:val="00C10111"/>
    <w:rsid w:val="00C1454B"/>
    <w:rsid w:val="00C22F82"/>
    <w:rsid w:val="00C32287"/>
    <w:rsid w:val="00C46D49"/>
    <w:rsid w:val="00C54292"/>
    <w:rsid w:val="00C757AC"/>
    <w:rsid w:val="00C81C42"/>
    <w:rsid w:val="00C872A6"/>
    <w:rsid w:val="00C9125F"/>
    <w:rsid w:val="00C94574"/>
    <w:rsid w:val="00C952A4"/>
    <w:rsid w:val="00CA70D5"/>
    <w:rsid w:val="00CB0BB2"/>
    <w:rsid w:val="00CE2E46"/>
    <w:rsid w:val="00CF6942"/>
    <w:rsid w:val="00D06C29"/>
    <w:rsid w:val="00D523CF"/>
    <w:rsid w:val="00D55005"/>
    <w:rsid w:val="00D610D7"/>
    <w:rsid w:val="00D81D45"/>
    <w:rsid w:val="00DC56D9"/>
    <w:rsid w:val="00E0650F"/>
    <w:rsid w:val="00E32659"/>
    <w:rsid w:val="00E45514"/>
    <w:rsid w:val="00E56EEE"/>
    <w:rsid w:val="00E60C98"/>
    <w:rsid w:val="00E650D4"/>
    <w:rsid w:val="00E75D03"/>
    <w:rsid w:val="00E86AE8"/>
    <w:rsid w:val="00EB7D74"/>
    <w:rsid w:val="00ED4CEA"/>
    <w:rsid w:val="00EE5F3B"/>
    <w:rsid w:val="00EE744A"/>
    <w:rsid w:val="00F05F6D"/>
    <w:rsid w:val="00F0710F"/>
    <w:rsid w:val="00F43412"/>
    <w:rsid w:val="00FA5920"/>
    <w:rsid w:val="00FC192E"/>
    <w:rsid w:val="00FD72B0"/>
    <w:rsid w:val="00FE3E6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polj.gov.rs/wp-content/uploads/datoteke/vinarstvo/100_Spisak_opstina_sa_kontrolnim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/wp-content/uploads/datoteke/vinarstvo/100_Spisak_opstina_sa_kontrolnim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C092-20C1-4ECA-AB02-E06600B8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ivana.radulovic</cp:lastModifiedBy>
  <cp:revision>2</cp:revision>
  <cp:lastPrinted>2019-09-06T17:44:00Z</cp:lastPrinted>
  <dcterms:created xsi:type="dcterms:W3CDTF">2024-02-28T11:46:00Z</dcterms:created>
  <dcterms:modified xsi:type="dcterms:W3CDTF">2024-02-28T11:46:00Z</dcterms:modified>
</cp:coreProperties>
</file>