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</w:tblGrid>
      <w:tr w:rsidR="004F2292" w:rsidRPr="00D81D45" w14:paraId="54DCC2BE" w14:textId="77777777" w:rsidTr="00645198">
        <w:trPr>
          <w:trHeight w:val="1403"/>
        </w:trPr>
        <w:tc>
          <w:tcPr>
            <w:tcW w:w="6096" w:type="dxa"/>
            <w:shd w:val="clear" w:color="auto" w:fill="auto"/>
          </w:tcPr>
          <w:p w14:paraId="53C5322F" w14:textId="77777777" w:rsidR="004F2292" w:rsidRPr="004F2292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r w:rsidRPr="004F2292">
              <w:rPr>
                <w:b/>
                <w:bCs/>
                <w:color w:val="000000"/>
                <w:szCs w:val="20"/>
              </w:rPr>
              <w:t>Република Србија</w:t>
            </w:r>
          </w:p>
          <w:p w14:paraId="100148E6" w14:textId="77777777" w:rsidR="00FA5920" w:rsidRDefault="00FA5920" w:rsidP="007100FD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FA5920">
              <w:rPr>
                <w:b/>
                <w:bCs/>
                <w:color w:val="000000"/>
                <w:szCs w:val="20"/>
                <w:lang w:val="sr-Cyrl-RS"/>
              </w:rPr>
              <w:t xml:space="preserve">Министарство пољопривреде, шумарства и водопривреде </w:t>
            </w:r>
          </w:p>
          <w:p w14:paraId="4201A9D2" w14:textId="44296714" w:rsidR="004F2292" w:rsidRPr="00FA5920" w:rsidRDefault="00FA5920" w:rsidP="007100FD">
            <w:pPr>
              <w:pStyle w:val="TableParagraph"/>
              <w:spacing w:before="60"/>
              <w:ind w:left="255"/>
              <w:rPr>
                <w:b/>
                <w:lang w:val="sr-Cyrl-RS"/>
              </w:rPr>
            </w:pPr>
            <w:r w:rsidRPr="00FA5920">
              <w:rPr>
                <w:b/>
                <w:bCs/>
                <w:color w:val="000000"/>
                <w:szCs w:val="20"/>
                <w:lang w:val="sr-Cyrl-RS"/>
              </w:rPr>
              <w:t>Сектор за пољопривредну политику</w:t>
            </w:r>
            <w:r w:rsidRPr="00FA5920">
              <w:rPr>
                <w:rStyle w:val="Hyperlink"/>
                <w:b/>
                <w:bCs/>
                <w:color w:val="000000"/>
                <w:szCs w:val="20"/>
                <w:u w:val="none"/>
                <w:lang w:val="sr-Cyrl-RS"/>
              </w:rPr>
              <w:t xml:space="preserve"> </w:t>
            </w:r>
            <w:hyperlink r:id="rId8" w:history="1">
              <w:r w:rsidRPr="00FA5920">
                <w:rPr>
                  <w:rStyle w:val="Hyperlink"/>
                  <w:b/>
                </w:rPr>
                <w:t>http://www.minpolj.gov.rs/</w:t>
              </w:r>
            </w:hyperlink>
            <w:r>
              <w:rPr>
                <w:lang w:val="sr-Cyrl-RS"/>
              </w:rPr>
              <w:t xml:space="preserve"> </w:t>
            </w:r>
          </w:p>
        </w:tc>
      </w:tr>
    </w:tbl>
    <w:p w14:paraId="3427CA9E" w14:textId="77777777" w:rsidR="004F2292" w:rsidRPr="00D81D45" w:rsidRDefault="004F2292" w:rsidP="004F2292">
      <w:pPr>
        <w:pStyle w:val="Heading1"/>
        <w:rPr>
          <w:lang w:val="sr-Cyrl-RS"/>
        </w:rPr>
      </w:pPr>
    </w:p>
    <w:p w14:paraId="7594CFD5" w14:textId="77777777" w:rsidR="00B31E1F" w:rsidRPr="00D81D45" w:rsidRDefault="00B31E1F" w:rsidP="004F2292">
      <w:pPr>
        <w:pStyle w:val="Heading1"/>
        <w:rPr>
          <w:lang w:val="sr-Cyrl-RS"/>
        </w:rPr>
      </w:pPr>
    </w:p>
    <w:p w14:paraId="68F626AC" w14:textId="77777777" w:rsidR="00B31E1F" w:rsidRPr="00D81D45" w:rsidRDefault="00B31E1F" w:rsidP="004F2292">
      <w:pPr>
        <w:pStyle w:val="Heading1"/>
        <w:rPr>
          <w:lang w:val="sr-Cyrl-RS"/>
        </w:rPr>
      </w:pPr>
    </w:p>
    <w:p w14:paraId="46367DE9" w14:textId="77777777" w:rsidR="00B31E1F" w:rsidRPr="00D81D45" w:rsidRDefault="00B31E1F" w:rsidP="004F2292">
      <w:pPr>
        <w:pStyle w:val="Heading1"/>
        <w:rPr>
          <w:lang w:val="sr-Cyrl-RS"/>
        </w:rPr>
      </w:pPr>
    </w:p>
    <w:p w14:paraId="33891CED" w14:textId="77777777" w:rsidR="004F2292" w:rsidRPr="00D81D45" w:rsidRDefault="004F2292" w:rsidP="004F2292">
      <w:pPr>
        <w:pStyle w:val="Heading1"/>
        <w:rPr>
          <w:lang w:val="sr-Cyrl-RS"/>
        </w:rPr>
      </w:pPr>
      <w:r w:rsidRPr="00D81D45">
        <w:rPr>
          <w:lang w:val="sr-Cyrl-RS"/>
        </w:rPr>
        <w:t>ЗАХТЕВ</w:t>
      </w:r>
    </w:p>
    <w:p w14:paraId="2E277C4D" w14:textId="6B6C2A92" w:rsidR="004F2292" w:rsidRPr="00D81D45" w:rsidRDefault="007100FD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</w:t>
      </w:r>
      <w:r w:rsidR="00FA5920" w:rsidRPr="00FA5920">
        <w:rPr>
          <w:b/>
          <w:sz w:val="24"/>
          <w:szCs w:val="24"/>
          <w:lang w:val="sr-Cyrl-RS"/>
        </w:rPr>
        <w:t xml:space="preserve">ДАВАЊЕ САГЛАСНОСТИ </w:t>
      </w:r>
      <w:r w:rsidR="004E6EAA" w:rsidRPr="004E6EAA">
        <w:rPr>
          <w:b/>
          <w:sz w:val="24"/>
          <w:szCs w:val="24"/>
          <w:lang w:val="sr-Cyrl-RS"/>
        </w:rPr>
        <w:t>ЗА ДЕКЛАРИСАЊЕ ВИНА НАМЕЊЕНОГ ИЗВОЗУ ЧИЈА ДЕКЛАРАЦИЈА НЕ ИСПУЊАВА УСЛОВЕ ИЗ ПРОПИСА КОЈИМ СЕ УРЕЂУЈЕ ДЕКЛАРИСАЊЕ ВИНА У РЕПУБЛИЦИ СРБИЈИ</w:t>
      </w:r>
    </w:p>
    <w:p w14:paraId="3BD86566" w14:textId="77777777" w:rsidR="00B31E1F" w:rsidRPr="00D81D45" w:rsidRDefault="00B31E1F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p w14:paraId="77B6C235" w14:textId="77777777" w:rsidR="00B31E1F" w:rsidRPr="00D81D45" w:rsidRDefault="00B31E1F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D81D45" w14:paraId="36C25EA1" w14:textId="77777777" w:rsidTr="007100FD">
        <w:trPr>
          <w:trHeight w:val="563"/>
          <w:jc w:val="center"/>
        </w:trPr>
        <w:tc>
          <w:tcPr>
            <w:tcW w:w="9543" w:type="dxa"/>
            <w:gridSpan w:val="19"/>
            <w:shd w:val="clear" w:color="auto" w:fill="E7E6E6"/>
            <w:vAlign w:val="center"/>
          </w:tcPr>
          <w:p w14:paraId="39456863" w14:textId="77777777" w:rsidR="00410BE8" w:rsidRPr="00C872A6" w:rsidRDefault="004E308F" w:rsidP="00C872A6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C872A6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7100FD" w:rsidRPr="00CE2E46" w14:paraId="68333E7E" w14:textId="77777777" w:rsidTr="007100FD">
        <w:trPr>
          <w:trHeight w:val="550"/>
          <w:jc w:val="center"/>
        </w:trPr>
        <w:tc>
          <w:tcPr>
            <w:tcW w:w="3447" w:type="dxa"/>
            <w:shd w:val="clear" w:color="auto" w:fill="E7E6E6"/>
            <w:vAlign w:val="center"/>
          </w:tcPr>
          <w:p w14:paraId="59B516F6" w14:textId="77777777" w:rsidR="00410BE8" w:rsidRPr="00C872A6" w:rsidRDefault="004E308F" w:rsidP="00CE2E46">
            <w:pPr>
              <w:rPr>
                <w:b/>
                <w:bCs/>
              </w:rPr>
            </w:pPr>
            <w:r w:rsidRPr="00C872A6">
              <w:rPr>
                <w:b/>
                <w:bCs/>
                <w:color w:val="000000"/>
              </w:rPr>
              <w:t>Пословно име / назив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133EB85B" w14:textId="77777777" w:rsidR="00410BE8" w:rsidRPr="00C872A6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CE2E46" w14:paraId="60F1E777" w14:textId="77777777" w:rsidTr="007100FD">
        <w:trPr>
          <w:trHeight w:val="613"/>
          <w:jc w:val="center"/>
        </w:trPr>
        <w:tc>
          <w:tcPr>
            <w:tcW w:w="3447" w:type="dxa"/>
            <w:shd w:val="clear" w:color="auto" w:fill="E7E6E6"/>
            <w:vAlign w:val="center"/>
          </w:tcPr>
          <w:p w14:paraId="10F153E6" w14:textId="77777777" w:rsidR="00410BE8" w:rsidRPr="00C872A6" w:rsidRDefault="004E308F" w:rsidP="00CE2E46">
            <w:pPr>
              <w:rPr>
                <w:b/>
                <w:bCs/>
              </w:rPr>
            </w:pPr>
            <w:r w:rsidRPr="00C872A6">
              <w:rPr>
                <w:b/>
                <w:bCs/>
                <w:color w:val="000000"/>
              </w:rPr>
              <w:t>Седиште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152C5628" w14:textId="77777777" w:rsidR="00410BE8" w:rsidRPr="00C872A6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CE2E46" w14:paraId="3012C486" w14:textId="77777777" w:rsidTr="007100FD">
        <w:trPr>
          <w:trHeight w:val="565"/>
          <w:jc w:val="center"/>
        </w:trPr>
        <w:tc>
          <w:tcPr>
            <w:tcW w:w="3447" w:type="dxa"/>
            <w:shd w:val="clear" w:color="auto" w:fill="E7E6E6"/>
            <w:vAlign w:val="center"/>
          </w:tcPr>
          <w:p w14:paraId="3B499D24" w14:textId="77777777" w:rsidR="00410BE8" w:rsidRPr="00C872A6" w:rsidRDefault="004E308F" w:rsidP="00CE2E46">
            <w:pPr>
              <w:rPr>
                <w:b/>
                <w:bCs/>
              </w:rPr>
            </w:pPr>
            <w:r w:rsidRPr="00C872A6">
              <w:rPr>
                <w:b/>
                <w:bCs/>
                <w:color w:val="000000"/>
              </w:rPr>
              <w:t>Контакт телефон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121E50E9" w14:textId="77777777" w:rsidR="00410BE8" w:rsidRPr="00C872A6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CE2E46" w14:paraId="304186D6" w14:textId="77777777" w:rsidTr="007100FD">
        <w:trPr>
          <w:trHeight w:val="559"/>
          <w:jc w:val="center"/>
        </w:trPr>
        <w:tc>
          <w:tcPr>
            <w:tcW w:w="3447" w:type="dxa"/>
            <w:shd w:val="clear" w:color="auto" w:fill="E7E6E6"/>
            <w:vAlign w:val="center"/>
          </w:tcPr>
          <w:p w14:paraId="5B0A2644" w14:textId="77777777" w:rsidR="00410BE8" w:rsidRPr="00C872A6" w:rsidRDefault="004E308F" w:rsidP="00CE2E46">
            <w:pPr>
              <w:rPr>
                <w:b/>
                <w:bCs/>
              </w:rPr>
            </w:pPr>
            <w:r w:rsidRPr="00C872A6">
              <w:rPr>
                <w:b/>
                <w:bCs/>
                <w:color w:val="000000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2F6AD386" w14:textId="77777777" w:rsidR="00410BE8" w:rsidRPr="00C872A6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CE2E46" w14:paraId="44EF2599" w14:textId="77777777" w:rsidTr="007100FD">
        <w:trPr>
          <w:trHeight w:val="553"/>
          <w:jc w:val="center"/>
        </w:trPr>
        <w:tc>
          <w:tcPr>
            <w:tcW w:w="3447" w:type="dxa"/>
            <w:shd w:val="clear" w:color="auto" w:fill="E7E6E6"/>
            <w:vAlign w:val="center"/>
          </w:tcPr>
          <w:p w14:paraId="5CDE7A56" w14:textId="77777777" w:rsidR="00BC5831" w:rsidRPr="00C872A6" w:rsidRDefault="00BC5831" w:rsidP="00CE2E46">
            <w:pPr>
              <w:rPr>
                <w:b/>
                <w:bCs/>
              </w:rPr>
            </w:pPr>
            <w:r w:rsidRPr="00C872A6">
              <w:rPr>
                <w:b/>
                <w:bCs/>
                <w:color w:val="000000"/>
              </w:rPr>
              <w:t>Матични број</w:t>
            </w:r>
          </w:p>
        </w:tc>
        <w:tc>
          <w:tcPr>
            <w:tcW w:w="301" w:type="dxa"/>
            <w:shd w:val="clear" w:color="auto" w:fill="auto"/>
            <w:vAlign w:val="center"/>
          </w:tcPr>
          <w:p w14:paraId="5E0810BA" w14:textId="77777777" w:rsidR="00BC5831" w:rsidRPr="00C872A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7676A774" w14:textId="77777777" w:rsidR="00BC5831" w:rsidRPr="00C872A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4102FEF5" w14:textId="77777777" w:rsidR="00BC5831" w:rsidRPr="00C872A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2AFBD38C" w14:textId="77777777" w:rsidR="00BC5831" w:rsidRPr="00C872A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19EF73D5" w14:textId="77777777" w:rsidR="00BC5831" w:rsidRPr="00C872A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123B8148" w14:textId="77777777" w:rsidR="00BC5831" w:rsidRPr="00C872A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0FDB64E7" w14:textId="77777777" w:rsidR="00BC5831" w:rsidRPr="00C872A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6EBA98CE" w14:textId="77777777" w:rsidR="00BC5831" w:rsidRPr="00C872A6" w:rsidRDefault="00BC5831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/>
            <w:vAlign w:val="center"/>
          </w:tcPr>
          <w:p w14:paraId="0784FB18" w14:textId="77777777" w:rsidR="00BC5831" w:rsidRPr="00C872A6" w:rsidRDefault="00BC5831" w:rsidP="00C872A6">
            <w:pPr>
              <w:ind w:left="-107"/>
              <w:rPr>
                <w:b/>
                <w:bCs/>
              </w:rPr>
            </w:pPr>
            <w:r w:rsidRPr="00C872A6">
              <w:rPr>
                <w:color w:val="000000"/>
              </w:rPr>
              <w:t xml:space="preserve"> </w:t>
            </w:r>
            <w:r w:rsidRPr="00C872A6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shd w:val="clear" w:color="auto" w:fill="auto"/>
            <w:vAlign w:val="center"/>
          </w:tcPr>
          <w:p w14:paraId="13A17CB2" w14:textId="77777777" w:rsidR="00BC5831" w:rsidRPr="00C872A6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35397C40" w14:textId="77777777" w:rsidR="00BC5831" w:rsidRPr="00C872A6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796076F1" w14:textId="77777777" w:rsidR="00BC5831" w:rsidRPr="00C872A6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04BFF7A3" w14:textId="77777777" w:rsidR="00BC5831" w:rsidRPr="00C872A6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538BD3E6" w14:textId="77777777" w:rsidR="00BC5831" w:rsidRPr="00C872A6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364CF46C" w14:textId="77777777" w:rsidR="00BC5831" w:rsidRPr="00C872A6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4149B338" w14:textId="77777777" w:rsidR="00BC5831" w:rsidRPr="00C872A6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436D38F8" w14:textId="77777777" w:rsidR="00BC5831" w:rsidRPr="00C872A6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502F62D3" w14:textId="77777777" w:rsidR="00BC5831" w:rsidRPr="00C872A6" w:rsidRDefault="00BC5831" w:rsidP="00C872A6">
            <w:pPr>
              <w:ind w:right="127"/>
              <w:rPr>
                <w:bCs/>
              </w:rPr>
            </w:pPr>
          </w:p>
        </w:tc>
      </w:tr>
      <w:tr w:rsidR="007100FD" w:rsidRPr="00CE2E46" w14:paraId="6428EBC4" w14:textId="77777777" w:rsidTr="00C22F82">
        <w:trPr>
          <w:trHeight w:val="547"/>
          <w:jc w:val="center"/>
        </w:trPr>
        <w:tc>
          <w:tcPr>
            <w:tcW w:w="3447" w:type="dxa"/>
            <w:shd w:val="clear" w:color="auto" w:fill="E7E6E6"/>
            <w:vAlign w:val="center"/>
          </w:tcPr>
          <w:p w14:paraId="25823C78" w14:textId="77777777" w:rsidR="00CE2E46" w:rsidRPr="00C872A6" w:rsidRDefault="00CE2E46" w:rsidP="00CE2E46">
            <w:pPr>
              <w:rPr>
                <w:b/>
                <w:bCs/>
                <w:color w:val="000000"/>
              </w:rPr>
            </w:pPr>
            <w:r w:rsidRPr="00C872A6">
              <w:rPr>
                <w:b/>
                <w:bCs/>
                <w:color w:val="000000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105691ED" w14:textId="77777777" w:rsidR="00CE2E46" w:rsidRPr="00C872A6" w:rsidRDefault="00CE2E46" w:rsidP="00C872A6">
            <w:pPr>
              <w:ind w:right="908"/>
              <w:rPr>
                <w:bCs/>
              </w:rPr>
            </w:pPr>
          </w:p>
        </w:tc>
      </w:tr>
    </w:tbl>
    <w:p w14:paraId="0966FBB7" w14:textId="77777777" w:rsidR="00645198" w:rsidRDefault="00645198" w:rsidP="00D55005">
      <w:pPr>
        <w:widowControl/>
        <w:autoSpaceDE/>
        <w:autoSpaceDN/>
        <w:spacing w:after="160" w:line="259" w:lineRule="auto"/>
        <w:rPr>
          <w:lang w:val="sr-Cyrl-RS"/>
        </w:rPr>
      </w:pPr>
    </w:p>
    <w:p w14:paraId="1C90B0ED" w14:textId="4DC493CD" w:rsidR="00D55005" w:rsidRDefault="00D55005" w:rsidP="00D55005">
      <w:pPr>
        <w:widowControl/>
        <w:autoSpaceDE/>
        <w:autoSpaceDN/>
        <w:spacing w:after="160" w:line="259" w:lineRule="auto"/>
        <w:rPr>
          <w:lang w:val="sr-Cyrl-RS"/>
        </w:rPr>
      </w:pPr>
      <w:r w:rsidRPr="00087CD3">
        <w:rPr>
          <w:lang w:val="sr-Cyrl-RS"/>
        </w:rPr>
        <w:t xml:space="preserve">У прилогу захтева, </w:t>
      </w:r>
      <w:r w:rsidR="00EE5F3B">
        <w:rPr>
          <w:lang w:val="sr-Cyrl-RS"/>
        </w:rPr>
        <w:t>достављам следећу документацију</w:t>
      </w:r>
      <w:r>
        <w:rPr>
          <w:rStyle w:val="FootnoteReference"/>
          <w:color w:val="000000"/>
          <w:lang w:val="sr-Cyrl-RS"/>
        </w:rPr>
        <w:footnoteReference w:id="1"/>
      </w:r>
      <w:r w:rsidRPr="00087CD3">
        <w:rPr>
          <w:lang w:val="sr-Cyrl-RS"/>
        </w:rPr>
        <w:t>:</w:t>
      </w: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4512"/>
        <w:gridCol w:w="1633"/>
        <w:gridCol w:w="2656"/>
      </w:tblGrid>
      <w:tr w:rsidR="004E6EAA" w:rsidRPr="004E6EAA" w14:paraId="28515368" w14:textId="77777777" w:rsidTr="00645198">
        <w:trPr>
          <w:trHeight w:val="692"/>
          <w:tblHeader/>
          <w:jc w:val="center"/>
        </w:trPr>
        <w:tc>
          <w:tcPr>
            <w:tcW w:w="365" w:type="pct"/>
            <w:shd w:val="clear" w:color="auto" w:fill="E7E6E6"/>
            <w:vAlign w:val="center"/>
          </w:tcPr>
          <w:p w14:paraId="75E02C4A" w14:textId="77777777" w:rsidR="004E6EAA" w:rsidRPr="004E6EAA" w:rsidRDefault="004E6EAA" w:rsidP="00E75D03">
            <w:pPr>
              <w:jc w:val="center"/>
            </w:pPr>
            <w:r w:rsidRPr="004E6EAA">
              <w:rPr>
                <w:b/>
                <w:bCs/>
                <w:color w:val="000000"/>
              </w:rPr>
              <w:t>Р.бр.</w:t>
            </w:r>
          </w:p>
        </w:tc>
        <w:tc>
          <w:tcPr>
            <w:tcW w:w="2376" w:type="pct"/>
            <w:shd w:val="clear" w:color="auto" w:fill="E7E6E6"/>
            <w:vAlign w:val="center"/>
          </w:tcPr>
          <w:p w14:paraId="34101BED" w14:textId="77777777" w:rsidR="004E6EAA" w:rsidRPr="004E6EAA" w:rsidRDefault="004E6EAA" w:rsidP="00E75D03">
            <w:pPr>
              <w:jc w:val="center"/>
            </w:pPr>
            <w:r w:rsidRPr="004E6EAA">
              <w:rPr>
                <w:b/>
                <w:bCs/>
                <w:color w:val="000000"/>
              </w:rPr>
              <w:t>Назив документа</w:t>
            </w:r>
          </w:p>
        </w:tc>
        <w:tc>
          <w:tcPr>
            <w:tcW w:w="860" w:type="pct"/>
            <w:shd w:val="clear" w:color="auto" w:fill="E7E6E6"/>
            <w:vAlign w:val="center"/>
          </w:tcPr>
          <w:p w14:paraId="690C357A" w14:textId="77777777" w:rsidR="004E6EAA" w:rsidRPr="004E6EAA" w:rsidRDefault="004E6EAA" w:rsidP="00E75D03">
            <w:pPr>
              <w:jc w:val="center"/>
            </w:pPr>
            <w:r w:rsidRPr="004E6EAA">
              <w:rPr>
                <w:b/>
                <w:bCs/>
                <w:color w:val="000000"/>
              </w:rPr>
              <w:t xml:space="preserve">Форма </w:t>
            </w:r>
            <w:r w:rsidRPr="004E6EAA">
              <w:rPr>
                <w:b/>
                <w:bCs/>
                <w:color w:val="000000"/>
                <w:lang w:val="sr-Cyrl-RS"/>
              </w:rPr>
              <w:t>д</w:t>
            </w:r>
            <w:r w:rsidRPr="004E6EAA">
              <w:rPr>
                <w:b/>
                <w:bCs/>
                <w:color w:val="000000"/>
              </w:rPr>
              <w:t>окумента</w:t>
            </w:r>
          </w:p>
        </w:tc>
        <w:tc>
          <w:tcPr>
            <w:tcW w:w="1399" w:type="pct"/>
            <w:shd w:val="clear" w:color="auto" w:fill="E7E6E6"/>
            <w:vAlign w:val="center"/>
          </w:tcPr>
          <w:p w14:paraId="1FFC2CD9" w14:textId="77777777" w:rsidR="004E6EAA" w:rsidRPr="004E6EAA" w:rsidRDefault="004E6EAA" w:rsidP="00E75D03">
            <w:pPr>
              <w:jc w:val="center"/>
            </w:pPr>
            <w:r w:rsidRPr="004E6EAA">
              <w:rPr>
                <w:b/>
                <w:bCs/>
                <w:color w:val="000000"/>
              </w:rPr>
              <w:t>Издавалац</w:t>
            </w:r>
            <w:r w:rsidRPr="004E6EAA">
              <w:rPr>
                <w:b/>
                <w:bCs/>
                <w:color w:val="000000"/>
                <w:lang w:val="sr-Cyrl-RS"/>
              </w:rPr>
              <w:t xml:space="preserve"> </w:t>
            </w:r>
            <w:r w:rsidRPr="004E6EAA">
              <w:rPr>
                <w:b/>
                <w:bCs/>
                <w:color w:val="000000"/>
              </w:rPr>
              <w:t>документа</w:t>
            </w:r>
          </w:p>
        </w:tc>
      </w:tr>
      <w:tr w:rsidR="004E6EAA" w:rsidRPr="004E6EAA" w14:paraId="3DEFD410" w14:textId="77777777" w:rsidTr="00645198">
        <w:trPr>
          <w:trHeight w:val="687"/>
          <w:jc w:val="center"/>
        </w:trPr>
        <w:tc>
          <w:tcPr>
            <w:tcW w:w="365" w:type="pct"/>
            <w:shd w:val="clear" w:color="auto" w:fill="auto"/>
            <w:vAlign w:val="center"/>
          </w:tcPr>
          <w:p w14:paraId="52F976B3" w14:textId="77777777" w:rsidR="004E6EAA" w:rsidRPr="004E6EAA" w:rsidRDefault="004E6EAA" w:rsidP="004E6EAA">
            <w:pPr>
              <w:jc w:val="center"/>
              <w:rPr>
                <w:color w:val="000000"/>
              </w:rPr>
            </w:pPr>
            <w:r w:rsidRPr="004E6EAA">
              <w:rPr>
                <w:color w:val="000000"/>
              </w:rPr>
              <w:t>1.</w:t>
            </w:r>
          </w:p>
        </w:tc>
        <w:tc>
          <w:tcPr>
            <w:tcW w:w="2376" w:type="pct"/>
            <w:shd w:val="clear" w:color="auto" w:fill="auto"/>
            <w:vAlign w:val="center"/>
          </w:tcPr>
          <w:p w14:paraId="474B9A87" w14:textId="18FE9A80" w:rsidR="004E6EAA" w:rsidRPr="004E6EAA" w:rsidRDefault="004E6EAA" w:rsidP="004E6EAA">
            <w:pPr>
              <w:rPr>
                <w:color w:val="000000"/>
              </w:rPr>
            </w:pPr>
            <w:r w:rsidRPr="004E6EAA">
              <w:rPr>
                <w:color w:val="000000"/>
              </w:rPr>
              <w:t>Декларација вина за које се тражи сагласност за извоз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3A73FD4B" w14:textId="3F67D30B" w:rsidR="004E6EAA" w:rsidRPr="004E6EAA" w:rsidRDefault="004E6EAA" w:rsidP="004E6EAA">
            <w:pPr>
              <w:jc w:val="center"/>
              <w:rPr>
                <w:color w:val="000000"/>
              </w:rPr>
            </w:pPr>
            <w:r w:rsidRPr="004E6EAA">
              <w:rPr>
                <w:color w:val="000000"/>
              </w:rPr>
              <w:t>Копија</w:t>
            </w:r>
          </w:p>
        </w:tc>
        <w:tc>
          <w:tcPr>
            <w:tcW w:w="1399" w:type="pct"/>
            <w:shd w:val="clear" w:color="auto" w:fill="auto"/>
            <w:vAlign w:val="center"/>
          </w:tcPr>
          <w:p w14:paraId="4D6BDC50" w14:textId="112BA64C" w:rsidR="004E6EAA" w:rsidRPr="004E6EAA" w:rsidRDefault="004E6EAA" w:rsidP="004E6EAA">
            <w:pPr>
              <w:jc w:val="center"/>
              <w:rPr>
                <w:color w:val="000000"/>
              </w:rPr>
            </w:pPr>
            <w:r w:rsidRPr="004E6EAA">
              <w:rPr>
                <w:color w:val="000000"/>
              </w:rPr>
              <w:t>Подносилац захтева</w:t>
            </w:r>
          </w:p>
        </w:tc>
      </w:tr>
      <w:tr w:rsidR="004E6EAA" w:rsidRPr="004E6EAA" w14:paraId="762BA42C" w14:textId="77777777" w:rsidTr="00645198">
        <w:trPr>
          <w:trHeight w:val="409"/>
          <w:jc w:val="center"/>
        </w:trPr>
        <w:tc>
          <w:tcPr>
            <w:tcW w:w="365" w:type="pct"/>
            <w:shd w:val="clear" w:color="auto" w:fill="auto"/>
            <w:vAlign w:val="center"/>
          </w:tcPr>
          <w:p w14:paraId="34A72BFA" w14:textId="77777777" w:rsidR="004E6EAA" w:rsidRPr="004E6EAA" w:rsidRDefault="004E6EAA" w:rsidP="004E6EAA">
            <w:pPr>
              <w:jc w:val="center"/>
              <w:rPr>
                <w:color w:val="000000"/>
              </w:rPr>
            </w:pPr>
            <w:r w:rsidRPr="004E6EAA">
              <w:rPr>
                <w:color w:val="000000"/>
              </w:rPr>
              <w:t>2.</w:t>
            </w:r>
          </w:p>
        </w:tc>
        <w:tc>
          <w:tcPr>
            <w:tcW w:w="2376" w:type="pct"/>
            <w:shd w:val="clear" w:color="auto" w:fill="auto"/>
            <w:vAlign w:val="center"/>
          </w:tcPr>
          <w:p w14:paraId="0C4ED836" w14:textId="4CAE57C1" w:rsidR="004E6EAA" w:rsidRPr="004E6EAA" w:rsidRDefault="004E6EAA" w:rsidP="004E6EAA">
            <w:pPr>
              <w:rPr>
                <w:color w:val="000000"/>
              </w:rPr>
            </w:pPr>
            <w:r w:rsidRPr="004E6EAA">
              <w:rPr>
                <w:color w:val="000000"/>
              </w:rPr>
              <w:t>Захтев увозника из иностранства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47C9408C" w14:textId="387F33A0" w:rsidR="004E6EAA" w:rsidRPr="004E6EAA" w:rsidRDefault="004E6EAA" w:rsidP="004E6EAA">
            <w:pPr>
              <w:jc w:val="center"/>
              <w:rPr>
                <w:color w:val="000000"/>
              </w:rPr>
            </w:pPr>
            <w:r w:rsidRPr="004E6EAA">
              <w:rPr>
                <w:color w:val="000000"/>
              </w:rPr>
              <w:t>Копија</w:t>
            </w:r>
          </w:p>
        </w:tc>
        <w:tc>
          <w:tcPr>
            <w:tcW w:w="1399" w:type="pct"/>
            <w:shd w:val="clear" w:color="auto" w:fill="auto"/>
            <w:vAlign w:val="center"/>
          </w:tcPr>
          <w:p w14:paraId="2AF0E270" w14:textId="6EAE9893" w:rsidR="004E6EAA" w:rsidRPr="004E6EAA" w:rsidRDefault="004E6EAA" w:rsidP="004E6EAA">
            <w:pPr>
              <w:jc w:val="center"/>
              <w:rPr>
                <w:color w:val="000000"/>
              </w:rPr>
            </w:pPr>
            <w:r w:rsidRPr="004E6EAA">
              <w:rPr>
                <w:color w:val="000000"/>
              </w:rPr>
              <w:t>Увозник из иностранства</w:t>
            </w:r>
          </w:p>
        </w:tc>
      </w:tr>
      <w:tr w:rsidR="004E6EAA" w:rsidRPr="004E6EAA" w14:paraId="49230308" w14:textId="77777777" w:rsidTr="00645198">
        <w:trPr>
          <w:trHeight w:val="760"/>
          <w:jc w:val="center"/>
        </w:trPr>
        <w:tc>
          <w:tcPr>
            <w:tcW w:w="365" w:type="pct"/>
            <w:shd w:val="clear" w:color="auto" w:fill="auto"/>
            <w:vAlign w:val="center"/>
          </w:tcPr>
          <w:p w14:paraId="034622C0" w14:textId="77777777" w:rsidR="004E6EAA" w:rsidRPr="004E6EAA" w:rsidRDefault="004E6EAA" w:rsidP="00FA5920">
            <w:pPr>
              <w:jc w:val="center"/>
              <w:rPr>
                <w:color w:val="000000"/>
              </w:rPr>
            </w:pPr>
            <w:r w:rsidRPr="004E6EAA">
              <w:rPr>
                <w:color w:val="000000"/>
              </w:rPr>
              <w:t>3.</w:t>
            </w:r>
          </w:p>
        </w:tc>
        <w:tc>
          <w:tcPr>
            <w:tcW w:w="2376" w:type="pct"/>
            <w:shd w:val="clear" w:color="auto" w:fill="auto"/>
            <w:vAlign w:val="center"/>
          </w:tcPr>
          <w:p w14:paraId="34AFCF7B" w14:textId="5FFA74AE" w:rsidR="004E6EAA" w:rsidRPr="004E6EAA" w:rsidRDefault="004E6EAA" w:rsidP="00FA5920">
            <w:pPr>
              <w:rPr>
                <w:color w:val="000000"/>
              </w:rPr>
            </w:pPr>
            <w:r w:rsidRPr="004E6EAA">
              <w:rPr>
                <w:color w:val="000000"/>
              </w:rPr>
              <w:t>Доказ о уплати републичке административне таксе за захтев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57B77036" w14:textId="265B28F4" w:rsidR="004E6EAA" w:rsidRPr="004E6EAA" w:rsidRDefault="004E6EAA" w:rsidP="00FA5920">
            <w:pPr>
              <w:jc w:val="center"/>
              <w:rPr>
                <w:color w:val="000000"/>
              </w:rPr>
            </w:pPr>
            <w:r w:rsidRPr="004E6EAA">
              <w:rPr>
                <w:color w:val="000000"/>
              </w:rPr>
              <w:t>Копија</w:t>
            </w:r>
          </w:p>
        </w:tc>
        <w:tc>
          <w:tcPr>
            <w:tcW w:w="1399" w:type="pct"/>
            <w:shd w:val="clear" w:color="auto" w:fill="auto"/>
            <w:vAlign w:val="center"/>
          </w:tcPr>
          <w:p w14:paraId="69FA79E4" w14:textId="6A0B4EDD" w:rsidR="004E6EAA" w:rsidRPr="004E6EAA" w:rsidRDefault="004E6EAA" w:rsidP="004E6EAA">
            <w:pPr>
              <w:jc w:val="center"/>
              <w:rPr>
                <w:color w:val="000000"/>
              </w:rPr>
            </w:pPr>
            <w:r w:rsidRPr="004E6EAA">
              <w:rPr>
                <w:color w:val="000000"/>
              </w:rPr>
              <w:t>Пошта или банка</w:t>
            </w:r>
          </w:p>
        </w:tc>
      </w:tr>
      <w:tr w:rsidR="004E6EAA" w:rsidRPr="004E6EAA" w14:paraId="4E112D40" w14:textId="77777777" w:rsidTr="00645198">
        <w:trPr>
          <w:trHeight w:val="841"/>
          <w:jc w:val="center"/>
        </w:trPr>
        <w:tc>
          <w:tcPr>
            <w:tcW w:w="365" w:type="pct"/>
            <w:shd w:val="clear" w:color="auto" w:fill="auto"/>
            <w:vAlign w:val="center"/>
          </w:tcPr>
          <w:p w14:paraId="5F3836A0" w14:textId="77777777" w:rsidR="004E6EAA" w:rsidRPr="004E6EAA" w:rsidRDefault="004E6EAA" w:rsidP="00FA5920">
            <w:pPr>
              <w:jc w:val="center"/>
              <w:rPr>
                <w:color w:val="000000"/>
              </w:rPr>
            </w:pPr>
            <w:r w:rsidRPr="004E6EAA">
              <w:rPr>
                <w:color w:val="000000"/>
              </w:rPr>
              <w:lastRenderedPageBreak/>
              <w:t>4.</w:t>
            </w:r>
          </w:p>
        </w:tc>
        <w:tc>
          <w:tcPr>
            <w:tcW w:w="2376" w:type="pct"/>
            <w:shd w:val="clear" w:color="auto" w:fill="auto"/>
            <w:vAlign w:val="center"/>
          </w:tcPr>
          <w:p w14:paraId="0A948779" w14:textId="61CFF4D1" w:rsidR="004E6EAA" w:rsidRPr="004E6EAA" w:rsidRDefault="004E6EAA" w:rsidP="00FA5920">
            <w:pPr>
              <w:rPr>
                <w:color w:val="000000"/>
              </w:rPr>
            </w:pPr>
            <w:r w:rsidRPr="004E6EAA">
              <w:rPr>
                <w:color w:val="000000"/>
              </w:rPr>
              <w:t xml:space="preserve">Доказ о уплати републичке административне таксе за издавање </w:t>
            </w:r>
            <w:r w:rsidR="00645198">
              <w:rPr>
                <w:color w:val="000000"/>
                <w:lang w:val="sr-Cyrl-RS"/>
              </w:rPr>
              <w:t>р</w:t>
            </w:r>
            <w:r w:rsidRPr="004E6EAA">
              <w:rPr>
                <w:color w:val="000000"/>
              </w:rPr>
              <w:t>ешења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7F1DDD48" w14:textId="3715D406" w:rsidR="004E6EAA" w:rsidRPr="004E6EAA" w:rsidRDefault="004E6EAA" w:rsidP="00FA5920">
            <w:pPr>
              <w:jc w:val="center"/>
              <w:rPr>
                <w:color w:val="000000"/>
              </w:rPr>
            </w:pPr>
            <w:r w:rsidRPr="004E6EAA">
              <w:rPr>
                <w:color w:val="000000"/>
              </w:rPr>
              <w:t>Копија</w:t>
            </w:r>
          </w:p>
        </w:tc>
        <w:tc>
          <w:tcPr>
            <w:tcW w:w="1399" w:type="pct"/>
            <w:shd w:val="clear" w:color="auto" w:fill="auto"/>
            <w:vAlign w:val="center"/>
          </w:tcPr>
          <w:p w14:paraId="393F579E" w14:textId="2AEA1B2C" w:rsidR="004E6EAA" w:rsidRPr="004E6EAA" w:rsidRDefault="004E6EAA" w:rsidP="00FA5920">
            <w:pPr>
              <w:jc w:val="center"/>
              <w:rPr>
                <w:color w:val="000000"/>
              </w:rPr>
            </w:pPr>
            <w:r w:rsidRPr="004E6EAA">
              <w:rPr>
                <w:color w:val="000000"/>
              </w:rPr>
              <w:t>Пошта или банка</w:t>
            </w:r>
          </w:p>
        </w:tc>
      </w:tr>
    </w:tbl>
    <w:p w14:paraId="0F53D810" w14:textId="77777777" w:rsidR="00C94574" w:rsidRDefault="00C94574"/>
    <w:p w14:paraId="2BAB9A5D" w14:textId="77777777" w:rsidR="003D43A8" w:rsidRDefault="003D43A8" w:rsidP="00AF3264">
      <w:pPr>
        <w:ind w:right="-24"/>
        <w:jc w:val="both"/>
        <w:rPr>
          <w:color w:val="000000"/>
          <w:lang w:val="sr-Cyrl-RS"/>
        </w:rPr>
      </w:pPr>
    </w:p>
    <w:p w14:paraId="301A99EB" w14:textId="48D4ED97" w:rsidR="00D55005" w:rsidRDefault="00D55005" w:rsidP="00AF3264">
      <w:pPr>
        <w:ind w:right="-24"/>
        <w:jc w:val="both"/>
        <w:rPr>
          <w:color w:val="000000"/>
          <w:lang w:val="sr-Cyrl-RS"/>
        </w:rPr>
      </w:pPr>
      <w:r w:rsidRPr="00D81D45">
        <w:rPr>
          <w:color w:val="000000"/>
          <w:lang w:val="sr-Cyrl-RS"/>
        </w:rPr>
        <w:t>Упознат/а сам да, уколико наведене податке</w:t>
      </w:r>
      <w:r>
        <w:rPr>
          <w:color w:val="000000"/>
          <w:lang w:val="sr-Cyrl-RS"/>
        </w:rPr>
        <w:t xml:space="preserve"> и документа</w:t>
      </w:r>
      <w:r w:rsidRPr="00D81D45">
        <w:rPr>
          <w:color w:val="000000"/>
          <w:lang w:val="sr-Cyrl-RS"/>
        </w:rPr>
        <w:t>, неопходн</w:t>
      </w:r>
      <w:r>
        <w:rPr>
          <w:color w:val="000000"/>
          <w:lang w:val="sr-Cyrl-RS"/>
        </w:rPr>
        <w:t>а</w:t>
      </w:r>
      <w:r w:rsidRPr="00D81D45">
        <w:rPr>
          <w:color w:val="000000"/>
          <w:lang w:val="sr-Cyrl-RS"/>
        </w:rPr>
        <w:t xml:space="preserve"> за одлучивање органа, не </w:t>
      </w:r>
      <w:r w:rsidRPr="00E75D03">
        <w:rPr>
          <w:color w:val="000000"/>
          <w:lang w:val="sr-Cyrl-RS"/>
        </w:rPr>
        <w:t xml:space="preserve">поднесем у року од </w:t>
      </w:r>
      <w:r w:rsidR="00FA5920">
        <w:rPr>
          <w:color w:val="000000"/>
          <w:lang w:val="sr-Cyrl-RS"/>
        </w:rPr>
        <w:t>8</w:t>
      </w:r>
      <w:r w:rsidRPr="00E75D03">
        <w:rPr>
          <w:color w:val="000000"/>
          <w:lang w:val="sr-Cyrl-RS"/>
        </w:rPr>
        <w:t xml:space="preserve"> дана,</w:t>
      </w:r>
      <w:r w:rsidRPr="00D81D45">
        <w:rPr>
          <w:color w:val="000000"/>
          <w:lang w:val="sr-Cyrl-RS"/>
        </w:rPr>
        <w:t xml:space="preserve"> захтев за покретање поступка ће се сматрати неуредним и решењем ће се одбацити.</w:t>
      </w:r>
    </w:p>
    <w:p w14:paraId="078F9535" w14:textId="77777777" w:rsidR="00D55005" w:rsidRDefault="00D55005" w:rsidP="00AF3264">
      <w:pPr>
        <w:ind w:right="-24"/>
        <w:jc w:val="both"/>
        <w:rPr>
          <w:color w:val="000000"/>
          <w:lang w:val="sr-Cyrl-RS"/>
        </w:rPr>
      </w:pPr>
    </w:p>
    <w:p w14:paraId="2A5BB4A6" w14:textId="77777777" w:rsidR="00D55005" w:rsidRDefault="00D55005" w:rsidP="00AF3264">
      <w:pPr>
        <w:ind w:right="-24"/>
        <w:jc w:val="both"/>
        <w:rPr>
          <w:color w:val="000000"/>
          <w:lang w:val="sr-Cyrl-RS"/>
        </w:rPr>
      </w:pPr>
    </w:p>
    <w:p w14:paraId="1B2E0618" w14:textId="45A86725" w:rsidR="00D55005" w:rsidRDefault="00D55005" w:rsidP="00AF3264">
      <w:pPr>
        <w:ind w:right="-24"/>
        <w:jc w:val="both"/>
        <w:rPr>
          <w:color w:val="000000"/>
        </w:rPr>
      </w:pPr>
      <w:r w:rsidRPr="004C1CF9">
        <w:rPr>
          <w:color w:val="000000"/>
        </w:rPr>
        <w:t>Захтев и потребна документација се могу поднети и електронским путем, на</w:t>
      </w:r>
      <w:r>
        <w:rPr>
          <w:color w:val="000000"/>
        </w:rPr>
        <w:t xml:space="preserve"> </w:t>
      </w:r>
      <w:r w:rsidR="0055131C">
        <w:rPr>
          <w:color w:val="000000"/>
          <w:lang w:val="sr-Cyrl-RS"/>
        </w:rPr>
        <w:t xml:space="preserve">следеће адресе: </w:t>
      </w:r>
      <w:hyperlink r:id="rId9" w:history="1">
        <w:r w:rsidR="00C24EB9" w:rsidRPr="005062C9">
          <w:rPr>
            <w:rStyle w:val="Hyperlink"/>
          </w:rPr>
          <w:t>jkuzmanovic@minpolj.gov.rs</w:t>
        </w:r>
      </w:hyperlink>
      <w:r w:rsidR="00C24EB9">
        <w:rPr>
          <w:color w:val="000000"/>
        </w:rPr>
        <w:t xml:space="preserve"> i </w:t>
      </w:r>
      <w:hyperlink r:id="rId10" w:history="1">
        <w:r w:rsidR="00C24EB9" w:rsidRPr="005062C9">
          <w:rPr>
            <w:rStyle w:val="Hyperlink"/>
          </w:rPr>
          <w:t>vojkan.stojanovic@minpolj.gov.rs</w:t>
        </w:r>
      </w:hyperlink>
      <w:r w:rsidR="00C24EB9">
        <w:rPr>
          <w:color w:val="000000"/>
        </w:rPr>
        <w:t xml:space="preserve"> </w:t>
      </w:r>
      <w:r w:rsidR="003A1854">
        <w:rPr>
          <w:color w:val="000000"/>
        </w:rPr>
        <w:t>.</w:t>
      </w:r>
    </w:p>
    <w:p w14:paraId="4FAC8CA0" w14:textId="77777777" w:rsidR="00D55005" w:rsidRDefault="00D55005" w:rsidP="00D55005">
      <w:pPr>
        <w:ind w:left="-426" w:right="-425"/>
        <w:jc w:val="both"/>
        <w:rPr>
          <w:color w:val="000000"/>
        </w:rPr>
      </w:pPr>
    </w:p>
    <w:p w14:paraId="299BC206" w14:textId="77777777" w:rsidR="00D55005" w:rsidRDefault="00D55005" w:rsidP="00D55005">
      <w:pPr>
        <w:ind w:left="-426" w:right="-425"/>
        <w:jc w:val="both"/>
        <w:rPr>
          <w:color w:val="000000"/>
        </w:rPr>
      </w:pPr>
    </w:p>
    <w:p w14:paraId="576F293C" w14:textId="77777777" w:rsidR="00D55005" w:rsidRPr="00D81D45" w:rsidRDefault="00D55005" w:rsidP="00D55005">
      <w:pPr>
        <w:ind w:left="-426" w:right="-425"/>
        <w:jc w:val="both"/>
        <w:rPr>
          <w:color w:val="000000"/>
          <w:lang w:val="sr-Cyrl-RS"/>
        </w:rPr>
      </w:pPr>
    </w:p>
    <w:p w14:paraId="5E8DC075" w14:textId="77777777" w:rsidR="00D55005" w:rsidRDefault="00D55005" w:rsidP="00D55005"/>
    <w:p w14:paraId="7F1D244A" w14:textId="77777777" w:rsidR="00D55005" w:rsidRDefault="00D55005" w:rsidP="00D55005"/>
    <w:tbl>
      <w:tblPr>
        <w:tblW w:w="924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3584"/>
      </w:tblGrid>
      <w:tr w:rsidR="00D55005" w14:paraId="2884CDA1" w14:textId="77777777" w:rsidTr="00AF326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61848" w14:textId="77777777" w:rsidR="00D55005" w:rsidRPr="00C872A6" w:rsidRDefault="00D55005" w:rsidP="007E3FD9">
            <w:pPr>
              <w:ind w:left="-108"/>
              <w:jc w:val="both"/>
              <w:rPr>
                <w:color w:val="000000"/>
                <w:lang w:val="sr-Cyrl-RS"/>
              </w:rPr>
            </w:pPr>
            <w:r w:rsidRPr="00C872A6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E3D20" w14:textId="77777777" w:rsidR="00D55005" w:rsidRPr="00C872A6" w:rsidRDefault="00D55005" w:rsidP="007E3FD9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BCC97" w14:textId="77777777" w:rsidR="00D55005" w:rsidRPr="00C872A6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  <w:r w:rsidRPr="00C872A6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4A024" w14:textId="77777777" w:rsidR="00D55005" w:rsidRPr="00C872A6" w:rsidRDefault="00D55005" w:rsidP="007E3FD9">
            <w:pPr>
              <w:ind w:left="-256"/>
              <w:jc w:val="both"/>
              <w:rPr>
                <w:color w:val="000000"/>
                <w:lang w:val="sr-Cyrl-RS"/>
              </w:rPr>
            </w:pPr>
            <w:r w:rsidRPr="00C872A6"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02C0A" w14:textId="77777777" w:rsidR="00D55005" w:rsidRPr="00C872A6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666DC" w14:textId="77777777" w:rsidR="00D55005" w:rsidRPr="00C872A6" w:rsidRDefault="00D55005" w:rsidP="007E3FD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55005" w14:paraId="614CACE9" w14:textId="77777777" w:rsidTr="00AF326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6CD0" w14:textId="77777777" w:rsidR="00D55005" w:rsidRPr="00C872A6" w:rsidRDefault="00D55005" w:rsidP="007E3FD9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481A70" w14:textId="77777777" w:rsidR="00D55005" w:rsidRPr="00C872A6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B2156" w14:textId="77777777" w:rsidR="00D55005" w:rsidRPr="00C872A6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ADA9B" w14:textId="77777777" w:rsidR="00D55005" w:rsidRPr="00C872A6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35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91112D" w14:textId="77777777" w:rsidR="00D55005" w:rsidRPr="00C872A6" w:rsidRDefault="00D55005" w:rsidP="007E3FD9">
            <w:pPr>
              <w:jc w:val="center"/>
              <w:rPr>
                <w:color w:val="000000"/>
              </w:rPr>
            </w:pPr>
            <w:r w:rsidRPr="00C872A6">
              <w:rPr>
                <w:color w:val="000000"/>
              </w:rPr>
              <w:t>Потпис подносиоца захтева</w:t>
            </w:r>
          </w:p>
        </w:tc>
      </w:tr>
    </w:tbl>
    <w:p w14:paraId="55923E03" w14:textId="77777777" w:rsidR="00D55005" w:rsidRDefault="00D55005" w:rsidP="00BE6094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14:paraId="6661CAFC" w14:textId="77777777" w:rsidR="00D55005" w:rsidRDefault="00D55005" w:rsidP="00BE6094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14:paraId="50B513D7" w14:textId="77777777" w:rsidR="00AB3A01" w:rsidRDefault="00D55005" w:rsidP="001072CD">
      <w:pPr>
        <w:widowControl/>
        <w:autoSpaceDE/>
        <w:autoSpaceDN/>
        <w:spacing w:after="160" w:line="259" w:lineRule="auto"/>
        <w:ind w:left="-284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="00AB3A01" w:rsidRPr="001172ED">
        <w:rPr>
          <w:b/>
          <w:bCs/>
          <w:color w:val="000000"/>
        </w:rPr>
        <w:lastRenderedPageBreak/>
        <w:t>ИНФОРМАЦИЈА ЗА ПОДНОСИОЦА ЗАХТЕВА</w:t>
      </w:r>
    </w:p>
    <w:p w14:paraId="4DC70755" w14:textId="77777777" w:rsidR="00B31E1F" w:rsidRDefault="00B31E1F" w:rsidP="00FD72B0">
      <w:pPr>
        <w:jc w:val="both"/>
        <w:rPr>
          <w:i/>
          <w:iCs/>
          <w:color w:val="000000"/>
        </w:rPr>
      </w:pPr>
    </w:p>
    <w:p w14:paraId="677114C1" w14:textId="77777777" w:rsidR="00AB3A01" w:rsidRDefault="00AB3A01" w:rsidP="00FD72B0">
      <w:pPr>
        <w:jc w:val="both"/>
        <w:rPr>
          <w:lang w:val="sr-Cyrl-R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7"/>
        <w:gridCol w:w="6350"/>
      </w:tblGrid>
      <w:tr w:rsidR="00AB3A01" w:rsidRPr="00D81D45" w14:paraId="6DD0711D" w14:textId="77777777" w:rsidTr="00C118CD">
        <w:trPr>
          <w:trHeight w:val="935"/>
        </w:trPr>
        <w:tc>
          <w:tcPr>
            <w:tcW w:w="3857" w:type="dxa"/>
            <w:shd w:val="clear" w:color="auto" w:fill="E7E6E6"/>
            <w:vAlign w:val="center"/>
          </w:tcPr>
          <w:p w14:paraId="783617E3" w14:textId="77777777" w:rsidR="00AB3A01" w:rsidRPr="00C872A6" w:rsidRDefault="00AB3A01" w:rsidP="00EE5F3B">
            <w:pPr>
              <w:rPr>
                <w:b/>
                <w:bCs/>
                <w:lang w:val="sr-Cyrl-RS"/>
              </w:rPr>
            </w:pPr>
            <w:r w:rsidRPr="00C872A6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4E3F4F42" w14:textId="737DF662" w:rsidR="00AB3A01" w:rsidRPr="00C872A6" w:rsidRDefault="00FA5920" w:rsidP="00D81D45">
            <w:pPr>
              <w:rPr>
                <w:color w:val="000000"/>
                <w:lang w:val="sr-Cyrl-RS"/>
              </w:rPr>
            </w:pPr>
            <w:r w:rsidRPr="00B80823">
              <w:rPr>
                <w:color w:val="000000"/>
              </w:rPr>
              <w:t>30 дана од покретања поступка</w:t>
            </w:r>
          </w:p>
        </w:tc>
      </w:tr>
    </w:tbl>
    <w:p w14:paraId="70905314" w14:textId="77777777" w:rsidR="00AB3A01" w:rsidRDefault="00AB3A01" w:rsidP="00FD72B0">
      <w:pPr>
        <w:jc w:val="both"/>
        <w:rPr>
          <w:lang w:val="sr-Cyrl-RS"/>
        </w:rPr>
      </w:pPr>
    </w:p>
    <w:p w14:paraId="2DC6793A" w14:textId="77777777" w:rsidR="003D43A8" w:rsidRDefault="003D43A8" w:rsidP="001072CD">
      <w:pPr>
        <w:ind w:left="-284"/>
        <w:jc w:val="both"/>
        <w:rPr>
          <w:color w:val="000000"/>
          <w:lang w:val="sr-Cyrl-RS"/>
        </w:rPr>
      </w:pPr>
    </w:p>
    <w:p w14:paraId="6BD015AF" w14:textId="34BC1034" w:rsidR="00EE5F3B" w:rsidRDefault="00EE5F3B" w:rsidP="001072CD">
      <w:pPr>
        <w:ind w:left="-284"/>
        <w:jc w:val="both"/>
        <w:rPr>
          <w:lang w:val="sr-Cyrl-RS"/>
        </w:rPr>
      </w:pPr>
      <w:r w:rsidRPr="00D81D45">
        <w:rPr>
          <w:color w:val="000000"/>
          <w:lang w:val="sr-Cyrl-RS"/>
        </w:rPr>
        <w:t>Потребно је уплатити следеће издатке:</w:t>
      </w:r>
    </w:p>
    <w:p w14:paraId="28DCB850" w14:textId="77777777" w:rsidR="00EE5F3B" w:rsidRDefault="00EE5F3B" w:rsidP="00FD72B0">
      <w:pPr>
        <w:jc w:val="both"/>
        <w:rPr>
          <w:lang w:val="sr-Cyrl-RS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53"/>
        <w:gridCol w:w="1153"/>
        <w:gridCol w:w="6620"/>
      </w:tblGrid>
      <w:tr w:rsidR="00EE5F3B" w:rsidRPr="00EE1F4F" w14:paraId="5494461B" w14:textId="77777777" w:rsidTr="00AF3264">
        <w:trPr>
          <w:trHeight w:val="459"/>
        </w:trPr>
        <w:tc>
          <w:tcPr>
            <w:tcW w:w="792" w:type="dxa"/>
            <w:shd w:val="clear" w:color="auto" w:fill="E7E6E6" w:themeFill="background2"/>
            <w:vAlign w:val="center"/>
            <w:hideMark/>
          </w:tcPr>
          <w:p w14:paraId="36979188" w14:textId="77777777" w:rsidR="00EE5F3B" w:rsidRPr="00EE5F3B" w:rsidRDefault="00EE5F3B" w:rsidP="007E3FD9">
            <w:pPr>
              <w:jc w:val="center"/>
              <w:rPr>
                <w:b/>
                <w:bCs/>
                <w:color w:val="000000"/>
              </w:rPr>
            </w:pPr>
            <w:r w:rsidRPr="00EE5F3B">
              <w:rPr>
                <w:b/>
                <w:bCs/>
                <w:color w:val="000000"/>
              </w:rPr>
              <w:t>Р.бр.</w:t>
            </w:r>
          </w:p>
        </w:tc>
        <w:tc>
          <w:tcPr>
            <w:tcW w:w="9444" w:type="dxa"/>
            <w:gridSpan w:val="3"/>
            <w:shd w:val="clear" w:color="auto" w:fill="E7E6E6" w:themeFill="background2"/>
            <w:vAlign w:val="center"/>
            <w:hideMark/>
          </w:tcPr>
          <w:p w14:paraId="6FB6D848" w14:textId="77777777" w:rsidR="00EE5F3B" w:rsidRPr="00EE5F3B" w:rsidRDefault="00EE5F3B" w:rsidP="007E3FD9">
            <w:pPr>
              <w:jc w:val="center"/>
              <w:rPr>
                <w:b/>
                <w:bCs/>
                <w:iCs/>
                <w:color w:val="000000"/>
              </w:rPr>
            </w:pPr>
            <w:r w:rsidRPr="00EE5F3B">
              <w:rPr>
                <w:b/>
                <w:bCs/>
                <w:iCs/>
                <w:color w:val="000000"/>
              </w:rPr>
              <w:t>Финансијски издаци</w:t>
            </w:r>
          </w:p>
        </w:tc>
      </w:tr>
      <w:tr w:rsidR="00FA5920" w:rsidRPr="00EE1F4F" w14:paraId="2C7ADCDE" w14:textId="77777777" w:rsidTr="004E6EAA">
        <w:trPr>
          <w:trHeight w:val="591"/>
        </w:trPr>
        <w:tc>
          <w:tcPr>
            <w:tcW w:w="792" w:type="dxa"/>
            <w:vMerge w:val="restart"/>
            <w:shd w:val="clear" w:color="auto" w:fill="auto"/>
            <w:vAlign w:val="center"/>
            <w:hideMark/>
          </w:tcPr>
          <w:p w14:paraId="57524EB4" w14:textId="77777777" w:rsidR="00FA5920" w:rsidRPr="00EE1F4F" w:rsidRDefault="00FA5920" w:rsidP="00FA5920">
            <w:pPr>
              <w:jc w:val="center"/>
              <w:rPr>
                <w:color w:val="000000"/>
              </w:rPr>
            </w:pPr>
            <w:r w:rsidRPr="00EE1F4F">
              <w:rPr>
                <w:color w:val="000000"/>
              </w:rPr>
              <w:t>1.</w:t>
            </w:r>
          </w:p>
        </w:tc>
        <w:tc>
          <w:tcPr>
            <w:tcW w:w="2611" w:type="dxa"/>
            <w:vMerge w:val="restart"/>
            <w:shd w:val="clear" w:color="FFFFFF" w:fill="FFFFFF"/>
            <w:vAlign w:val="center"/>
          </w:tcPr>
          <w:p w14:paraId="0BA22184" w14:textId="1399CBC0" w:rsidR="00FA5920" w:rsidRPr="00EE1F4F" w:rsidRDefault="00FA5920" w:rsidP="00FA5920">
            <w:pPr>
              <w:rPr>
                <w:color w:val="000000"/>
              </w:rPr>
            </w:pPr>
            <w:r w:rsidRPr="00B80823">
              <w:rPr>
                <w:color w:val="000000"/>
              </w:rPr>
              <w:t>Републичка адм</w:t>
            </w:r>
            <w:r w:rsidR="00AF34D5">
              <w:rPr>
                <w:color w:val="000000"/>
              </w:rPr>
              <w:t>инистративна такса за захтев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65EC7B6D" w14:textId="647109BC" w:rsidR="00FA5920" w:rsidRPr="00EE1F4F" w:rsidRDefault="00FA5920" w:rsidP="00FA5920">
            <w:pPr>
              <w:rPr>
                <w:color w:val="000000"/>
              </w:rPr>
            </w:pPr>
            <w:r w:rsidRPr="00B80823">
              <w:rPr>
                <w:color w:val="000000"/>
              </w:rPr>
              <w:t>Износ издатка</w:t>
            </w:r>
          </w:p>
        </w:tc>
        <w:tc>
          <w:tcPr>
            <w:tcW w:w="4407" w:type="dxa"/>
            <w:shd w:val="clear" w:color="auto" w:fill="auto"/>
            <w:vAlign w:val="center"/>
          </w:tcPr>
          <w:p w14:paraId="3C47E076" w14:textId="290E0C2D" w:rsidR="00FA5920" w:rsidRPr="00EE1F4F" w:rsidRDefault="00FA5920" w:rsidP="00C24EB9">
            <w:pPr>
              <w:rPr>
                <w:color w:val="000000"/>
              </w:rPr>
            </w:pPr>
            <w:r w:rsidRPr="00B80823">
              <w:rPr>
                <w:color w:val="000000"/>
              </w:rPr>
              <w:t>3</w:t>
            </w:r>
            <w:r w:rsidR="00C24EB9">
              <w:rPr>
                <w:color w:val="000000"/>
              </w:rPr>
              <w:t>3</w:t>
            </w:r>
            <w:r w:rsidRPr="00B80823">
              <w:rPr>
                <w:color w:val="000000"/>
              </w:rPr>
              <w:t>0,00 РСД</w:t>
            </w:r>
          </w:p>
        </w:tc>
      </w:tr>
      <w:tr w:rsidR="00FA5920" w:rsidRPr="00EE1F4F" w14:paraId="40AC419D" w14:textId="77777777" w:rsidTr="00FA5920">
        <w:trPr>
          <w:trHeight w:val="554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00780DDD" w14:textId="77777777" w:rsidR="00FA5920" w:rsidRPr="00EE1F4F" w:rsidRDefault="00FA5920" w:rsidP="00FA5920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vAlign w:val="center"/>
          </w:tcPr>
          <w:p w14:paraId="18B88944" w14:textId="77777777" w:rsidR="00FA5920" w:rsidRPr="00EE1F4F" w:rsidRDefault="00FA5920" w:rsidP="00FA5920">
            <w:pPr>
              <w:rPr>
                <w:color w:val="00000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7A76AF19" w14:textId="19AF3374" w:rsidR="00FA5920" w:rsidRPr="00EE1F4F" w:rsidRDefault="00FA5920" w:rsidP="00FA5920">
            <w:pPr>
              <w:rPr>
                <w:color w:val="000000"/>
              </w:rPr>
            </w:pPr>
            <w:r w:rsidRPr="00B80823">
              <w:rPr>
                <w:color w:val="000000"/>
              </w:rPr>
              <w:t>Сврха уплате</w:t>
            </w:r>
          </w:p>
        </w:tc>
        <w:tc>
          <w:tcPr>
            <w:tcW w:w="4407" w:type="dxa"/>
            <w:shd w:val="clear" w:color="auto" w:fill="auto"/>
            <w:vAlign w:val="center"/>
          </w:tcPr>
          <w:p w14:paraId="36283CAB" w14:textId="7155BABC" w:rsidR="00FA5920" w:rsidRPr="00EE1F4F" w:rsidRDefault="00FA5920" w:rsidP="00FA5920">
            <w:pPr>
              <w:rPr>
                <w:color w:val="000000"/>
              </w:rPr>
            </w:pPr>
            <w:r w:rsidRPr="00B80823">
              <w:rPr>
                <w:color w:val="000000"/>
              </w:rPr>
              <w:t>Републичка административна такса за захтев</w:t>
            </w:r>
          </w:p>
        </w:tc>
      </w:tr>
      <w:tr w:rsidR="00FA5920" w:rsidRPr="00EE1F4F" w14:paraId="5C42392C" w14:textId="77777777" w:rsidTr="00FA5920">
        <w:trPr>
          <w:trHeight w:val="422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2B5E078B" w14:textId="77777777" w:rsidR="00FA5920" w:rsidRPr="00EE1F4F" w:rsidRDefault="00FA5920" w:rsidP="00FA5920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vAlign w:val="center"/>
          </w:tcPr>
          <w:p w14:paraId="51541B5D" w14:textId="77777777" w:rsidR="00FA5920" w:rsidRPr="00EE1F4F" w:rsidRDefault="00FA5920" w:rsidP="00FA5920">
            <w:pPr>
              <w:rPr>
                <w:color w:val="00000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22AA9DA6" w14:textId="00E9B716" w:rsidR="00FA5920" w:rsidRPr="00EE1F4F" w:rsidRDefault="00FA5920" w:rsidP="00FA5920">
            <w:pPr>
              <w:rPr>
                <w:color w:val="000000"/>
              </w:rPr>
            </w:pPr>
            <w:r w:rsidRPr="00B80823">
              <w:rPr>
                <w:color w:val="000000"/>
              </w:rPr>
              <w:t xml:space="preserve">Назив и адреса примаоца </w:t>
            </w:r>
          </w:p>
        </w:tc>
        <w:tc>
          <w:tcPr>
            <w:tcW w:w="4407" w:type="dxa"/>
            <w:shd w:val="clear" w:color="auto" w:fill="auto"/>
            <w:vAlign w:val="center"/>
          </w:tcPr>
          <w:p w14:paraId="066E9B23" w14:textId="212172FA" w:rsidR="00FA5920" w:rsidRPr="00EE1F4F" w:rsidRDefault="00FA5920" w:rsidP="00FA5920">
            <w:pPr>
              <w:rPr>
                <w:color w:val="000000"/>
              </w:rPr>
            </w:pPr>
            <w:r w:rsidRPr="00B80823">
              <w:rPr>
                <w:color w:val="000000"/>
              </w:rPr>
              <w:t>Буџет Републике Србије</w:t>
            </w:r>
          </w:p>
        </w:tc>
      </w:tr>
      <w:tr w:rsidR="00FA5920" w:rsidRPr="00EE1F4F" w14:paraId="48AF2829" w14:textId="77777777" w:rsidTr="00FA5920">
        <w:trPr>
          <w:trHeight w:val="414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7398344F" w14:textId="77777777" w:rsidR="00FA5920" w:rsidRPr="00EE1F4F" w:rsidRDefault="00FA5920" w:rsidP="00FA5920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vAlign w:val="center"/>
          </w:tcPr>
          <w:p w14:paraId="311BA70C" w14:textId="77777777" w:rsidR="00FA5920" w:rsidRPr="00EE1F4F" w:rsidRDefault="00FA5920" w:rsidP="00FA5920">
            <w:pPr>
              <w:rPr>
                <w:color w:val="00000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0CE44404" w14:textId="1B44AC34" w:rsidR="00FA5920" w:rsidRPr="00EE1F4F" w:rsidRDefault="00FA5920" w:rsidP="00FA5920">
            <w:pPr>
              <w:rPr>
                <w:color w:val="000000"/>
              </w:rPr>
            </w:pPr>
            <w:r w:rsidRPr="00B80823">
              <w:rPr>
                <w:color w:val="000000"/>
              </w:rPr>
              <w:t>Број рачуна</w:t>
            </w:r>
          </w:p>
        </w:tc>
        <w:tc>
          <w:tcPr>
            <w:tcW w:w="4407" w:type="dxa"/>
            <w:shd w:val="clear" w:color="auto" w:fill="auto"/>
            <w:vAlign w:val="center"/>
          </w:tcPr>
          <w:p w14:paraId="2C11F9F6" w14:textId="348EFB87" w:rsidR="00FA5920" w:rsidRPr="00EE1F4F" w:rsidRDefault="00FA5920" w:rsidP="003A1854">
            <w:pPr>
              <w:tabs>
                <w:tab w:val="left" w:pos="7756"/>
              </w:tabs>
              <w:rPr>
                <w:color w:val="000000"/>
              </w:rPr>
            </w:pPr>
            <w:r w:rsidRPr="00B80823">
              <w:rPr>
                <w:color w:val="000000"/>
              </w:rPr>
              <w:t>840-742221843-57</w:t>
            </w:r>
          </w:p>
        </w:tc>
      </w:tr>
      <w:tr w:rsidR="00FA5920" w:rsidRPr="00EE1F4F" w14:paraId="0AE8094B" w14:textId="77777777" w:rsidTr="003A1854">
        <w:trPr>
          <w:trHeight w:val="419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02A485EA" w14:textId="77777777" w:rsidR="00FA5920" w:rsidRPr="00EE1F4F" w:rsidRDefault="00FA5920" w:rsidP="00FA5920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vAlign w:val="center"/>
          </w:tcPr>
          <w:p w14:paraId="7CB20D63" w14:textId="77777777" w:rsidR="00FA5920" w:rsidRPr="00EE1F4F" w:rsidRDefault="00FA5920" w:rsidP="00FA5920">
            <w:pPr>
              <w:rPr>
                <w:color w:val="00000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55B895B0" w14:textId="6C5447D0" w:rsidR="00FA5920" w:rsidRPr="00EE1F4F" w:rsidRDefault="00FA5920" w:rsidP="00FA5920">
            <w:pPr>
              <w:rPr>
                <w:color w:val="000000"/>
              </w:rPr>
            </w:pPr>
            <w:r w:rsidRPr="00B80823">
              <w:rPr>
                <w:color w:val="000000"/>
              </w:rPr>
              <w:t>Модел и позив на број</w:t>
            </w:r>
          </w:p>
        </w:tc>
        <w:tc>
          <w:tcPr>
            <w:tcW w:w="4407" w:type="dxa"/>
            <w:shd w:val="clear" w:color="auto" w:fill="auto"/>
            <w:vAlign w:val="center"/>
          </w:tcPr>
          <w:p w14:paraId="52838FE3" w14:textId="1A9E2527" w:rsidR="003A1854" w:rsidRPr="003A1854" w:rsidRDefault="0055131C" w:rsidP="0055131C">
            <w:pPr>
              <w:rPr>
                <w:color w:val="000000"/>
                <w:lang w:val="sr-Cyrl-RS"/>
              </w:rPr>
            </w:pPr>
            <w:r w:rsidRPr="003A1854">
              <w:rPr>
                <w:color w:val="000000"/>
              </w:rPr>
              <w:t xml:space="preserve">97 </w:t>
            </w:r>
            <w:r w:rsidR="00C24EB9" w:rsidRPr="003A1854">
              <w:rPr>
                <w:color w:val="000000"/>
              </w:rPr>
              <w:t>(</w:t>
            </w:r>
            <w:r w:rsidRPr="003A1854">
              <w:rPr>
                <w:color w:val="000000"/>
                <w:lang w:val="sr-Cyrl-RS"/>
              </w:rPr>
              <w:t>позив на број је шифра</w:t>
            </w:r>
            <w:r w:rsidR="00C24EB9" w:rsidRPr="003A1854">
              <w:rPr>
                <w:color w:val="000000"/>
                <w:lang w:val="sr-Cyrl-RS"/>
              </w:rPr>
              <w:t xml:space="preserve"> општине у којој је регистрован подносилац захтева)</w:t>
            </w:r>
            <w:r w:rsidR="00C24EB9" w:rsidRPr="003A1854">
              <w:t xml:space="preserve"> </w:t>
            </w:r>
            <w:hyperlink r:id="rId11" w:history="1">
              <w:r w:rsidR="003A1854" w:rsidRPr="003A1854">
                <w:rPr>
                  <w:rStyle w:val="Hyperlink"/>
                  <w:lang w:val="sr-Cyrl-RS"/>
                </w:rPr>
                <w:t>http://www.minpolj.gov.rs/wp-content/uploads/datoteke/vinarstvo/100_Spisak_opstina_sa_kontrolnim_</w:t>
              </w:r>
            </w:hyperlink>
          </w:p>
          <w:p w14:paraId="2553621F" w14:textId="104FDD0E" w:rsidR="003A1854" w:rsidRPr="00C24EB9" w:rsidRDefault="00C24EB9" w:rsidP="0055131C">
            <w:pPr>
              <w:rPr>
                <w:color w:val="000000"/>
                <w:lang w:val="sr-Cyrl-RS"/>
              </w:rPr>
            </w:pPr>
            <w:r w:rsidRPr="003A1854">
              <w:rPr>
                <w:color w:val="000000"/>
                <w:lang w:val="sr-Cyrl-RS"/>
              </w:rPr>
              <w:t>brojevima_za_uplatu_RAT.pdf</w:t>
            </w:r>
          </w:p>
        </w:tc>
      </w:tr>
      <w:tr w:rsidR="00FA5920" w:rsidRPr="00EE1F4F" w14:paraId="697F9D1C" w14:textId="77777777" w:rsidTr="00FA5920">
        <w:trPr>
          <w:trHeight w:val="487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02B94769" w14:textId="77777777" w:rsidR="00FA5920" w:rsidRPr="00EE1F4F" w:rsidRDefault="00FA5920" w:rsidP="00FA5920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vAlign w:val="center"/>
          </w:tcPr>
          <w:p w14:paraId="18F52D5C" w14:textId="77777777" w:rsidR="00FA5920" w:rsidRPr="00EE1F4F" w:rsidRDefault="00FA5920" w:rsidP="00FA5920">
            <w:pPr>
              <w:rPr>
                <w:color w:val="00000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10D9EE54" w14:textId="472A6AB1" w:rsidR="00FA5920" w:rsidRPr="00EE1F4F" w:rsidRDefault="00FA5920" w:rsidP="00FA5920">
            <w:pPr>
              <w:rPr>
                <w:color w:val="000000"/>
              </w:rPr>
            </w:pPr>
            <w:r w:rsidRPr="00B80823">
              <w:rPr>
                <w:color w:val="000000"/>
              </w:rPr>
              <w:t>Напомена</w:t>
            </w:r>
          </w:p>
        </w:tc>
        <w:tc>
          <w:tcPr>
            <w:tcW w:w="4407" w:type="dxa"/>
            <w:shd w:val="clear" w:color="auto" w:fill="auto"/>
            <w:vAlign w:val="center"/>
          </w:tcPr>
          <w:p w14:paraId="1398D713" w14:textId="414BE18A" w:rsidR="00FA5920" w:rsidRPr="00EE1F4F" w:rsidRDefault="00FA5920" w:rsidP="00FA5920">
            <w:pPr>
              <w:rPr>
                <w:color w:val="000000"/>
              </w:rPr>
            </w:pPr>
            <w:r w:rsidRPr="00B80823">
              <w:rPr>
                <w:color w:val="000000"/>
              </w:rPr>
              <w:t>/</w:t>
            </w:r>
          </w:p>
        </w:tc>
      </w:tr>
      <w:tr w:rsidR="00FA5920" w:rsidRPr="00EE1F4F" w14:paraId="6DA9579F" w14:textId="77777777" w:rsidTr="004E6EAA">
        <w:trPr>
          <w:trHeight w:val="534"/>
        </w:trPr>
        <w:tc>
          <w:tcPr>
            <w:tcW w:w="792" w:type="dxa"/>
            <w:vMerge w:val="restart"/>
            <w:shd w:val="clear" w:color="auto" w:fill="auto"/>
            <w:vAlign w:val="center"/>
            <w:hideMark/>
          </w:tcPr>
          <w:p w14:paraId="5FBB37A0" w14:textId="77777777" w:rsidR="00FA5920" w:rsidRPr="00EE1F4F" w:rsidRDefault="00FA5920" w:rsidP="00FA5920">
            <w:pPr>
              <w:jc w:val="center"/>
              <w:rPr>
                <w:color w:val="000000"/>
              </w:rPr>
            </w:pPr>
            <w:r w:rsidRPr="00EE1F4F">
              <w:rPr>
                <w:color w:val="000000"/>
              </w:rPr>
              <w:t>2.</w:t>
            </w:r>
          </w:p>
        </w:tc>
        <w:tc>
          <w:tcPr>
            <w:tcW w:w="2611" w:type="dxa"/>
            <w:vMerge w:val="restart"/>
            <w:shd w:val="clear" w:color="FFFFFF" w:fill="FFFFFF"/>
            <w:vAlign w:val="center"/>
          </w:tcPr>
          <w:p w14:paraId="2C51EA04" w14:textId="4F56E4FE" w:rsidR="00FA5920" w:rsidRPr="00EE1F4F" w:rsidRDefault="00FA5920" w:rsidP="00AF34D5">
            <w:pPr>
              <w:rPr>
                <w:color w:val="000000"/>
              </w:rPr>
            </w:pPr>
            <w:r w:rsidRPr="00B80823">
              <w:rPr>
                <w:color w:val="000000"/>
              </w:rPr>
              <w:t xml:space="preserve">Републичка административна такса за </w:t>
            </w:r>
            <w:r w:rsidR="00AF34D5">
              <w:rPr>
                <w:color w:val="000000"/>
              </w:rPr>
              <w:t>решење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5D8B5CB7" w14:textId="1B066004" w:rsidR="00FA5920" w:rsidRPr="00EE1F4F" w:rsidRDefault="00FA5920" w:rsidP="00FA5920">
            <w:pPr>
              <w:rPr>
                <w:color w:val="000000"/>
              </w:rPr>
            </w:pPr>
            <w:r w:rsidRPr="00B80823">
              <w:rPr>
                <w:color w:val="000000"/>
              </w:rPr>
              <w:t>Износ издатка</w:t>
            </w:r>
          </w:p>
        </w:tc>
        <w:tc>
          <w:tcPr>
            <w:tcW w:w="4407" w:type="dxa"/>
            <w:shd w:val="clear" w:color="auto" w:fill="auto"/>
            <w:vAlign w:val="center"/>
          </w:tcPr>
          <w:p w14:paraId="4670BA56" w14:textId="6D208653" w:rsidR="00FA5920" w:rsidRPr="00EE1F4F" w:rsidRDefault="00FA5920" w:rsidP="0055131C">
            <w:pPr>
              <w:rPr>
                <w:color w:val="000000"/>
              </w:rPr>
            </w:pPr>
            <w:r w:rsidRPr="00B80823">
              <w:rPr>
                <w:color w:val="000000"/>
              </w:rPr>
              <w:t>5</w:t>
            </w:r>
            <w:r w:rsidR="0055131C">
              <w:rPr>
                <w:color w:val="000000"/>
                <w:lang w:val="sr-Cyrl-RS"/>
              </w:rPr>
              <w:t>7</w:t>
            </w:r>
            <w:r w:rsidRPr="00B80823">
              <w:rPr>
                <w:color w:val="000000"/>
              </w:rPr>
              <w:t>0,00 РСД</w:t>
            </w:r>
          </w:p>
        </w:tc>
      </w:tr>
      <w:tr w:rsidR="00FA5920" w:rsidRPr="00EE1F4F" w14:paraId="0C032286" w14:textId="77777777" w:rsidTr="00FA5920">
        <w:trPr>
          <w:trHeight w:val="486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14935B90" w14:textId="77777777" w:rsidR="00FA5920" w:rsidRPr="00EE1F4F" w:rsidRDefault="00FA5920" w:rsidP="00FA5920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vAlign w:val="center"/>
          </w:tcPr>
          <w:p w14:paraId="742C4CE5" w14:textId="77777777" w:rsidR="00FA5920" w:rsidRPr="00EE1F4F" w:rsidRDefault="00FA5920" w:rsidP="00FA5920">
            <w:pPr>
              <w:rPr>
                <w:color w:val="00000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628EE620" w14:textId="78BDAF22" w:rsidR="00FA5920" w:rsidRPr="00EE1F4F" w:rsidRDefault="00FA5920" w:rsidP="00FA5920">
            <w:pPr>
              <w:rPr>
                <w:color w:val="000000"/>
              </w:rPr>
            </w:pPr>
            <w:r w:rsidRPr="00B80823">
              <w:rPr>
                <w:color w:val="000000"/>
              </w:rPr>
              <w:t>Сврха уплате</w:t>
            </w:r>
          </w:p>
        </w:tc>
        <w:tc>
          <w:tcPr>
            <w:tcW w:w="4407" w:type="dxa"/>
            <w:shd w:val="clear" w:color="auto" w:fill="auto"/>
            <w:vAlign w:val="center"/>
          </w:tcPr>
          <w:p w14:paraId="3DAE1A8A" w14:textId="77777777" w:rsidR="003A1854" w:rsidRDefault="004E6EAA" w:rsidP="00FA5920">
            <w:pPr>
              <w:rPr>
                <w:color w:val="000000"/>
              </w:rPr>
            </w:pPr>
            <w:r w:rsidRPr="00B80823">
              <w:rPr>
                <w:color w:val="000000"/>
              </w:rPr>
              <w:t>Републичка административна такса за издав</w:t>
            </w:r>
            <w:r>
              <w:rPr>
                <w:color w:val="000000"/>
              </w:rPr>
              <w:t xml:space="preserve">ање решења </w:t>
            </w:r>
          </w:p>
          <w:p w14:paraId="1F1F3A0F" w14:textId="0B40529D" w:rsidR="00FA5920" w:rsidRPr="00EE1F4F" w:rsidRDefault="004E6EAA" w:rsidP="00FA5920">
            <w:pPr>
              <w:rPr>
                <w:color w:val="000000"/>
              </w:rPr>
            </w:pPr>
            <w:r>
              <w:rPr>
                <w:color w:val="000000"/>
              </w:rPr>
              <w:t>о давању сагласности</w:t>
            </w:r>
          </w:p>
        </w:tc>
      </w:tr>
      <w:tr w:rsidR="00FA5920" w:rsidRPr="00EE1F4F" w14:paraId="6FA7AC54" w14:textId="77777777" w:rsidTr="00FA5920">
        <w:trPr>
          <w:trHeight w:val="288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6F5036AF" w14:textId="77777777" w:rsidR="00FA5920" w:rsidRPr="00EE1F4F" w:rsidRDefault="00FA5920" w:rsidP="00FA5920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vAlign w:val="center"/>
          </w:tcPr>
          <w:p w14:paraId="734EC6C4" w14:textId="77777777" w:rsidR="00FA5920" w:rsidRPr="00EE1F4F" w:rsidRDefault="00FA5920" w:rsidP="00FA5920">
            <w:pPr>
              <w:rPr>
                <w:color w:val="00000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302C3C53" w14:textId="08075CAE" w:rsidR="00FA5920" w:rsidRPr="00EE1F4F" w:rsidRDefault="00FA5920" w:rsidP="00FA5920">
            <w:pPr>
              <w:rPr>
                <w:color w:val="000000"/>
              </w:rPr>
            </w:pPr>
            <w:r w:rsidRPr="00B80823">
              <w:rPr>
                <w:color w:val="000000"/>
              </w:rPr>
              <w:t xml:space="preserve">Назив и адреса примаоца </w:t>
            </w:r>
          </w:p>
        </w:tc>
        <w:tc>
          <w:tcPr>
            <w:tcW w:w="4407" w:type="dxa"/>
            <w:shd w:val="clear" w:color="auto" w:fill="auto"/>
            <w:vAlign w:val="center"/>
          </w:tcPr>
          <w:p w14:paraId="2C12FE04" w14:textId="1D7B2EB8" w:rsidR="00FA5920" w:rsidRPr="00EE1F4F" w:rsidRDefault="00FA5920" w:rsidP="00FA5920">
            <w:pPr>
              <w:rPr>
                <w:color w:val="000000"/>
              </w:rPr>
            </w:pPr>
            <w:r w:rsidRPr="00B80823">
              <w:rPr>
                <w:color w:val="000000"/>
              </w:rPr>
              <w:t>Буџет Републике Србије</w:t>
            </w:r>
          </w:p>
        </w:tc>
      </w:tr>
      <w:tr w:rsidR="00FA5920" w:rsidRPr="00EE1F4F" w14:paraId="79E0ACD3" w14:textId="77777777" w:rsidTr="00FA5920">
        <w:trPr>
          <w:trHeight w:val="288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0E8AFA4B" w14:textId="77777777" w:rsidR="00FA5920" w:rsidRPr="00EE1F4F" w:rsidRDefault="00FA5920" w:rsidP="00FA5920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vAlign w:val="center"/>
          </w:tcPr>
          <w:p w14:paraId="04B0D8C1" w14:textId="77777777" w:rsidR="00FA5920" w:rsidRPr="00EE1F4F" w:rsidRDefault="00FA5920" w:rsidP="00FA5920">
            <w:pPr>
              <w:rPr>
                <w:color w:val="00000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0F781EDC" w14:textId="19BC0277" w:rsidR="00FA5920" w:rsidRPr="00EE1F4F" w:rsidRDefault="00FA5920" w:rsidP="00FA5920">
            <w:pPr>
              <w:rPr>
                <w:color w:val="000000"/>
              </w:rPr>
            </w:pPr>
            <w:r w:rsidRPr="00B80823">
              <w:rPr>
                <w:color w:val="000000"/>
              </w:rPr>
              <w:t>Број рачуна</w:t>
            </w:r>
          </w:p>
        </w:tc>
        <w:tc>
          <w:tcPr>
            <w:tcW w:w="4407" w:type="dxa"/>
            <w:shd w:val="clear" w:color="auto" w:fill="auto"/>
            <w:vAlign w:val="center"/>
          </w:tcPr>
          <w:p w14:paraId="0E44A0FC" w14:textId="5CB75CDB" w:rsidR="00FA5920" w:rsidRPr="00EE1F4F" w:rsidRDefault="00FA5920" w:rsidP="00FA5920">
            <w:pPr>
              <w:rPr>
                <w:color w:val="000000"/>
              </w:rPr>
            </w:pPr>
            <w:r w:rsidRPr="00B80823">
              <w:rPr>
                <w:color w:val="000000"/>
              </w:rPr>
              <w:t>840-742221843-57</w:t>
            </w:r>
          </w:p>
        </w:tc>
      </w:tr>
      <w:tr w:rsidR="00FA5920" w:rsidRPr="00EE1F4F" w14:paraId="1CCE8B8A" w14:textId="77777777" w:rsidTr="003A1854">
        <w:trPr>
          <w:trHeight w:val="288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3B530D38" w14:textId="77777777" w:rsidR="00FA5920" w:rsidRPr="00EE1F4F" w:rsidRDefault="00FA5920" w:rsidP="00FA5920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vAlign w:val="center"/>
          </w:tcPr>
          <w:p w14:paraId="7C2EECD7" w14:textId="77777777" w:rsidR="00FA5920" w:rsidRPr="00EE1F4F" w:rsidRDefault="00FA5920" w:rsidP="00FA5920">
            <w:pPr>
              <w:rPr>
                <w:color w:val="00000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2F40E998" w14:textId="01721E4C" w:rsidR="00FA5920" w:rsidRPr="00EE1F4F" w:rsidRDefault="00FA5920" w:rsidP="00FA5920">
            <w:pPr>
              <w:rPr>
                <w:color w:val="000000"/>
              </w:rPr>
            </w:pPr>
            <w:r w:rsidRPr="00B80823">
              <w:rPr>
                <w:color w:val="000000"/>
              </w:rPr>
              <w:t>Модел и позив на број</w:t>
            </w:r>
          </w:p>
        </w:tc>
        <w:tc>
          <w:tcPr>
            <w:tcW w:w="4407" w:type="dxa"/>
            <w:shd w:val="clear" w:color="auto" w:fill="auto"/>
            <w:vAlign w:val="center"/>
          </w:tcPr>
          <w:p w14:paraId="13D3160E" w14:textId="61EB92AB" w:rsidR="003A1854" w:rsidRDefault="003A1854" w:rsidP="0055131C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 xml:space="preserve">97 </w:t>
            </w:r>
            <w:r w:rsidR="00C24EB9">
              <w:rPr>
                <w:color w:val="000000"/>
              </w:rPr>
              <w:t>(</w:t>
            </w:r>
            <w:r w:rsidR="0055131C">
              <w:rPr>
                <w:color w:val="000000"/>
                <w:lang w:val="sr-Cyrl-RS"/>
              </w:rPr>
              <w:t xml:space="preserve">позив на број је шифра </w:t>
            </w:r>
            <w:r w:rsidR="00C24EB9">
              <w:rPr>
                <w:color w:val="000000"/>
                <w:lang w:val="sr-Cyrl-RS"/>
              </w:rPr>
              <w:t>општине у којој је регистрован подносилац захте</w:t>
            </w:r>
            <w:bookmarkStart w:id="0" w:name="_GoBack"/>
            <w:bookmarkEnd w:id="0"/>
            <w:r w:rsidR="00C24EB9">
              <w:rPr>
                <w:color w:val="000000"/>
                <w:lang w:val="sr-Cyrl-RS"/>
              </w:rPr>
              <w:t>ва)</w:t>
            </w:r>
            <w:r w:rsidR="00C24EB9">
              <w:t xml:space="preserve"> </w:t>
            </w:r>
            <w:hyperlink r:id="rId12" w:history="1">
              <w:r w:rsidRPr="002E00F8">
                <w:rPr>
                  <w:rStyle w:val="Hyperlink"/>
                  <w:lang w:val="sr-Cyrl-RS"/>
                </w:rPr>
                <w:t>http://www.minpolj.gov.rs/wp-content/uploads/datoteke/vinarstvo/100_Spisak_opstina_sa_kontrolnim_</w:t>
              </w:r>
            </w:hyperlink>
          </w:p>
          <w:p w14:paraId="684E3EDD" w14:textId="1DBDC248" w:rsidR="00FA5920" w:rsidRPr="00C24EB9" w:rsidRDefault="00C24EB9" w:rsidP="0055131C">
            <w:pPr>
              <w:rPr>
                <w:color w:val="000000"/>
                <w:lang w:val="sr-Cyrl-RS"/>
              </w:rPr>
            </w:pPr>
            <w:r w:rsidRPr="00C24EB9">
              <w:rPr>
                <w:color w:val="000000"/>
                <w:lang w:val="sr-Cyrl-RS"/>
              </w:rPr>
              <w:t>brojevima_za_uplatu_RAT.pdf</w:t>
            </w:r>
          </w:p>
        </w:tc>
      </w:tr>
      <w:tr w:rsidR="00FA5920" w:rsidRPr="00EE1F4F" w14:paraId="26670109" w14:textId="77777777" w:rsidTr="00FA5920">
        <w:trPr>
          <w:trHeight w:val="288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3ACBEC26" w14:textId="77777777" w:rsidR="00FA5920" w:rsidRPr="00EE1F4F" w:rsidRDefault="00FA5920" w:rsidP="00FA5920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vAlign w:val="center"/>
          </w:tcPr>
          <w:p w14:paraId="3C2F3E6E" w14:textId="77777777" w:rsidR="00FA5920" w:rsidRPr="00EE1F4F" w:rsidRDefault="00FA5920" w:rsidP="00FA5920">
            <w:pPr>
              <w:rPr>
                <w:color w:val="00000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7B7AC684" w14:textId="481747E7" w:rsidR="00FA5920" w:rsidRPr="00EE744A" w:rsidRDefault="00FA5920" w:rsidP="00FA5920">
            <w:pPr>
              <w:rPr>
                <w:color w:val="000000"/>
                <w:lang w:val="sr-Cyrl-RS"/>
              </w:rPr>
            </w:pPr>
            <w:r w:rsidRPr="00B80823">
              <w:rPr>
                <w:color w:val="000000"/>
              </w:rPr>
              <w:t>Напомена</w:t>
            </w:r>
          </w:p>
        </w:tc>
        <w:tc>
          <w:tcPr>
            <w:tcW w:w="4407" w:type="dxa"/>
            <w:shd w:val="clear" w:color="auto" w:fill="auto"/>
            <w:vAlign w:val="center"/>
          </w:tcPr>
          <w:p w14:paraId="301EBDE0" w14:textId="402E3EC0" w:rsidR="00FA5920" w:rsidRPr="00EE744A" w:rsidRDefault="00FA5920" w:rsidP="00FA5920">
            <w:pPr>
              <w:rPr>
                <w:color w:val="000000"/>
                <w:lang w:val="sr-Cyrl-RS"/>
              </w:rPr>
            </w:pPr>
            <w:r w:rsidRPr="00B80823">
              <w:rPr>
                <w:color w:val="000000"/>
              </w:rPr>
              <w:t>/</w:t>
            </w:r>
          </w:p>
        </w:tc>
      </w:tr>
    </w:tbl>
    <w:p w14:paraId="589F74C2" w14:textId="77777777" w:rsidR="00EE5F3B" w:rsidRDefault="00EE5F3B" w:rsidP="00EE5F3B">
      <w:pPr>
        <w:jc w:val="both"/>
        <w:rPr>
          <w:lang w:val="sr-Cyrl-RS"/>
        </w:rPr>
      </w:pPr>
    </w:p>
    <w:sectPr w:rsidR="00EE5F3B" w:rsidSect="00AF3264">
      <w:headerReference w:type="default" r:id="rId13"/>
      <w:footerReference w:type="default" r:id="rId14"/>
      <w:pgSz w:w="11906" w:h="16838"/>
      <w:pgMar w:top="1440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94706" w14:textId="77777777" w:rsidR="00761205" w:rsidRDefault="00761205" w:rsidP="004F2292">
      <w:r>
        <w:separator/>
      </w:r>
    </w:p>
  </w:endnote>
  <w:endnote w:type="continuationSeparator" w:id="0">
    <w:p w14:paraId="1053F9AC" w14:textId="77777777" w:rsidR="00761205" w:rsidRDefault="00761205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40F4" w14:textId="6DA9DF5C"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3A1854">
      <w:rPr>
        <w:noProof/>
        <w:sz w:val="20"/>
        <w:szCs w:val="20"/>
      </w:rPr>
      <w:t>2</w:t>
    </w:r>
    <w:r w:rsidRPr="00C10111">
      <w:rPr>
        <w:noProof/>
        <w:sz w:val="20"/>
        <w:szCs w:val="20"/>
      </w:rPr>
      <w:fldChar w:fldCharType="end"/>
    </w:r>
  </w:p>
  <w:p w14:paraId="33FE901B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887F8" w14:textId="77777777" w:rsidR="00761205" w:rsidRDefault="00761205" w:rsidP="004F2292">
      <w:r>
        <w:separator/>
      </w:r>
    </w:p>
  </w:footnote>
  <w:footnote w:type="continuationSeparator" w:id="0">
    <w:p w14:paraId="38ED6EC2" w14:textId="77777777" w:rsidR="00761205" w:rsidRDefault="00761205" w:rsidP="004F2292">
      <w:r>
        <w:continuationSeparator/>
      </w:r>
    </w:p>
  </w:footnote>
  <w:footnote w:id="1">
    <w:p w14:paraId="0DC960A2" w14:textId="77777777" w:rsidR="00D55005" w:rsidRPr="003E7EB2" w:rsidRDefault="00D55005" w:rsidP="00D55005">
      <w:pPr>
        <w:pStyle w:val="FootnoteText"/>
        <w:rPr>
          <w:sz w:val="18"/>
          <w:szCs w:val="18"/>
          <w:lang w:val="sr-Cyrl-RS"/>
        </w:rPr>
      </w:pPr>
      <w:r w:rsidRPr="00EE5F3B">
        <w:rPr>
          <w:rStyle w:val="FootnoteReference"/>
        </w:rPr>
        <w:footnoteRef/>
      </w:r>
      <w:r w:rsidRPr="00EE5F3B">
        <w:t xml:space="preserve"> </w:t>
      </w:r>
      <w:r w:rsidRPr="00EE5F3B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4B177" w14:textId="77777777" w:rsidR="004F2292" w:rsidRDefault="004F2292" w:rsidP="004F22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5"/>
    <w:rsid w:val="00066974"/>
    <w:rsid w:val="00087CD3"/>
    <w:rsid w:val="000B4C1E"/>
    <w:rsid w:val="000D21C7"/>
    <w:rsid w:val="001072CD"/>
    <w:rsid w:val="00197F41"/>
    <w:rsid w:val="001F23FC"/>
    <w:rsid w:val="002513DB"/>
    <w:rsid w:val="00262323"/>
    <w:rsid w:val="002A1F8D"/>
    <w:rsid w:val="002A58C3"/>
    <w:rsid w:val="00395C1A"/>
    <w:rsid w:val="003A1854"/>
    <w:rsid w:val="003D3902"/>
    <w:rsid w:val="003D43A8"/>
    <w:rsid w:val="003E7EB2"/>
    <w:rsid w:val="003F5A7F"/>
    <w:rsid w:val="00410BE8"/>
    <w:rsid w:val="0047654A"/>
    <w:rsid w:val="004D6AA3"/>
    <w:rsid w:val="004E308F"/>
    <w:rsid w:val="004E346A"/>
    <w:rsid w:val="004E6EAA"/>
    <w:rsid w:val="004F2292"/>
    <w:rsid w:val="004F5A95"/>
    <w:rsid w:val="0055131C"/>
    <w:rsid w:val="00576E96"/>
    <w:rsid w:val="005B6AA1"/>
    <w:rsid w:val="005F7786"/>
    <w:rsid w:val="0061389E"/>
    <w:rsid w:val="00627055"/>
    <w:rsid w:val="00645198"/>
    <w:rsid w:val="006523C9"/>
    <w:rsid w:val="00665F44"/>
    <w:rsid w:val="006C66C0"/>
    <w:rsid w:val="007100FD"/>
    <w:rsid w:val="00710A34"/>
    <w:rsid w:val="00761205"/>
    <w:rsid w:val="008422BC"/>
    <w:rsid w:val="008546E9"/>
    <w:rsid w:val="00874E9E"/>
    <w:rsid w:val="008B44EA"/>
    <w:rsid w:val="008C2605"/>
    <w:rsid w:val="0096312C"/>
    <w:rsid w:val="009B7CF5"/>
    <w:rsid w:val="00A009F2"/>
    <w:rsid w:val="00A4401C"/>
    <w:rsid w:val="00AB3A01"/>
    <w:rsid w:val="00AD2964"/>
    <w:rsid w:val="00AF3264"/>
    <w:rsid w:val="00AF34D5"/>
    <w:rsid w:val="00B1688E"/>
    <w:rsid w:val="00B31E1F"/>
    <w:rsid w:val="00B33022"/>
    <w:rsid w:val="00BC5831"/>
    <w:rsid w:val="00BE565F"/>
    <w:rsid w:val="00BE6094"/>
    <w:rsid w:val="00C02F2F"/>
    <w:rsid w:val="00C04652"/>
    <w:rsid w:val="00C10111"/>
    <w:rsid w:val="00C118CD"/>
    <w:rsid w:val="00C1454B"/>
    <w:rsid w:val="00C22F82"/>
    <w:rsid w:val="00C24EB9"/>
    <w:rsid w:val="00C32287"/>
    <w:rsid w:val="00C3762E"/>
    <w:rsid w:val="00C67C7E"/>
    <w:rsid w:val="00C872A6"/>
    <w:rsid w:val="00C94574"/>
    <w:rsid w:val="00C952A4"/>
    <w:rsid w:val="00CB0BB2"/>
    <w:rsid w:val="00CE2E46"/>
    <w:rsid w:val="00CF6942"/>
    <w:rsid w:val="00D42873"/>
    <w:rsid w:val="00D523CF"/>
    <w:rsid w:val="00D55005"/>
    <w:rsid w:val="00D610D7"/>
    <w:rsid w:val="00D81D45"/>
    <w:rsid w:val="00DC56D9"/>
    <w:rsid w:val="00E0650F"/>
    <w:rsid w:val="00E32659"/>
    <w:rsid w:val="00E45514"/>
    <w:rsid w:val="00E56EEE"/>
    <w:rsid w:val="00E75D03"/>
    <w:rsid w:val="00ED4CEA"/>
    <w:rsid w:val="00EE5F3B"/>
    <w:rsid w:val="00EE744A"/>
    <w:rsid w:val="00F05F6D"/>
    <w:rsid w:val="00F0710F"/>
    <w:rsid w:val="00FA5920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3BFCF"/>
  <w15:chartTrackingRefBased/>
  <w15:docId w15:val="{39113F63-1BF1-4A9A-A22A-C0E155E6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olj.gov.r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polj.gov.rs/wp-content/uploads/datoteke/vinarstvo/100_Spisak_opstina_sa_kontrolnim_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polj.gov.rs/wp-content/uploads/datoteke/vinarstvo/100_Spisak_opstina_sa_kontrolnim_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ojkan.stojanovic@minpolj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kuzmanovic@minpolj.gov.r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3B7F5-BBF6-44D9-9A88-DA296074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70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Vojkan</cp:lastModifiedBy>
  <cp:revision>21</cp:revision>
  <cp:lastPrinted>2019-09-06T17:44:00Z</cp:lastPrinted>
  <dcterms:created xsi:type="dcterms:W3CDTF">2019-09-10T14:38:00Z</dcterms:created>
  <dcterms:modified xsi:type="dcterms:W3CDTF">2023-02-14T08:54:00Z</dcterms:modified>
</cp:coreProperties>
</file>