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2"/>
      </w:tblGrid>
      <w:tr w:rsidR="004F2292" w:rsidRPr="0081052D" w:rsidTr="004B4C21">
        <w:trPr>
          <w:trHeight w:val="1453"/>
        </w:trPr>
        <w:tc>
          <w:tcPr>
            <w:tcW w:w="6942" w:type="dxa"/>
            <w:shd w:val="clear" w:color="auto" w:fill="auto"/>
          </w:tcPr>
          <w:p w:rsidR="008E6709" w:rsidRPr="0081052D" w:rsidRDefault="008E6709" w:rsidP="008E670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Република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8E6709" w:rsidRPr="0081052D" w:rsidRDefault="008E6709" w:rsidP="008E670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Министарство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пољопривреде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81052D">
              <w:rPr>
                <w:b/>
                <w:bCs/>
                <w:color w:val="000000"/>
              </w:rPr>
              <w:t>шумарства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81052D"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8E6709" w:rsidRPr="0081052D" w:rsidRDefault="008E6709" w:rsidP="008E670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Сектор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за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8E6709" w:rsidRPr="0081052D" w:rsidRDefault="008E6709" w:rsidP="008E670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Група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за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органску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81052D" w:rsidRDefault="00B27083" w:rsidP="008E6709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8E6709" w:rsidRPr="0081052D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81052D" w:rsidRDefault="004F2292" w:rsidP="004F2292">
      <w:pPr>
        <w:pStyle w:val="Heading1"/>
        <w:rPr>
          <w:sz w:val="22"/>
          <w:szCs w:val="22"/>
        </w:rPr>
      </w:pPr>
    </w:p>
    <w:p w:rsidR="00B31E1F" w:rsidRPr="0081052D" w:rsidRDefault="00B31E1F" w:rsidP="004F2292">
      <w:pPr>
        <w:pStyle w:val="Heading1"/>
        <w:rPr>
          <w:sz w:val="22"/>
          <w:szCs w:val="22"/>
        </w:rPr>
      </w:pPr>
    </w:p>
    <w:p w:rsidR="00B31E1F" w:rsidRPr="0081052D" w:rsidRDefault="00B31E1F" w:rsidP="004F2292">
      <w:pPr>
        <w:pStyle w:val="Heading1"/>
        <w:rPr>
          <w:sz w:val="22"/>
          <w:szCs w:val="22"/>
        </w:rPr>
      </w:pPr>
    </w:p>
    <w:p w:rsidR="004F2292" w:rsidRPr="0081052D" w:rsidRDefault="000568FB" w:rsidP="004F2292">
      <w:pPr>
        <w:pStyle w:val="Heading1"/>
        <w:rPr>
          <w:szCs w:val="22"/>
        </w:rPr>
      </w:pPr>
      <w:r w:rsidRPr="0081052D">
        <w:rPr>
          <w:szCs w:val="22"/>
        </w:rPr>
        <w:t>ЗАХТЕВ</w:t>
      </w:r>
    </w:p>
    <w:p w:rsidR="00B31E1F" w:rsidRPr="0081052D" w:rsidRDefault="007100FD" w:rsidP="004F2292">
      <w:pPr>
        <w:spacing w:before="184"/>
        <w:ind w:left="908" w:right="908"/>
        <w:jc w:val="center"/>
        <w:rPr>
          <w:b/>
          <w:sz w:val="24"/>
        </w:rPr>
      </w:pPr>
      <w:r w:rsidRPr="0081052D">
        <w:rPr>
          <w:b/>
          <w:sz w:val="24"/>
        </w:rPr>
        <w:t xml:space="preserve">ЗА </w:t>
      </w:r>
      <w:r w:rsidR="00B07C39" w:rsidRPr="0081052D">
        <w:rPr>
          <w:b/>
          <w:sz w:val="24"/>
        </w:rPr>
        <w:t>ОБНАВЉАЊЕ ОВЛАШЋЕЊА ЗА ОБАВЉАЊЕ ПОСЛОВА КОНТРОЛЕ И СЕРТИФИКАЦИЈЕ У ОРГАНСКОЈ ПРОИЗВОДЊИ</w:t>
      </w:r>
    </w:p>
    <w:p w:rsidR="00B31E1F" w:rsidRPr="0081052D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81052D" w:rsidTr="0023605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81052D" w:rsidRDefault="004E308F" w:rsidP="0093596F">
            <w:pPr>
              <w:ind w:right="-15"/>
              <w:jc w:val="center"/>
              <w:rPr>
                <w:b/>
              </w:rPr>
            </w:pPr>
            <w:proofErr w:type="spellStart"/>
            <w:r w:rsidRPr="0081052D">
              <w:rPr>
                <w:b/>
              </w:rPr>
              <w:t>Основни</w:t>
            </w:r>
            <w:proofErr w:type="spellEnd"/>
            <w:r w:rsidRPr="0081052D">
              <w:rPr>
                <w:b/>
              </w:rPr>
              <w:t xml:space="preserve"> </w:t>
            </w:r>
            <w:proofErr w:type="spellStart"/>
            <w:r w:rsidRPr="0081052D">
              <w:rPr>
                <w:b/>
              </w:rPr>
              <w:t>подаци</w:t>
            </w:r>
            <w:proofErr w:type="spellEnd"/>
            <w:r w:rsidRPr="0081052D">
              <w:rPr>
                <w:b/>
              </w:rPr>
              <w:t xml:space="preserve"> о </w:t>
            </w:r>
            <w:proofErr w:type="spellStart"/>
            <w:r w:rsidRPr="0081052D">
              <w:rPr>
                <w:b/>
              </w:rPr>
              <w:t>подносиоцу</w:t>
            </w:r>
            <w:proofErr w:type="spellEnd"/>
            <w:r w:rsidRPr="0081052D">
              <w:rPr>
                <w:b/>
              </w:rPr>
              <w:t xml:space="preserve"> </w:t>
            </w:r>
            <w:proofErr w:type="spellStart"/>
            <w:r w:rsidRPr="0081052D">
              <w:rPr>
                <w:b/>
              </w:rPr>
              <w:t>захтева</w:t>
            </w:r>
            <w:proofErr w:type="spellEnd"/>
          </w:p>
        </w:tc>
      </w:tr>
      <w:tr w:rsidR="007100FD" w:rsidRPr="0081052D" w:rsidTr="00236053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81052D" w:rsidRDefault="004E308F" w:rsidP="0093596F">
            <w:pPr>
              <w:rPr>
                <w:b/>
                <w:bCs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Пословно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име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81052D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81052D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81052D" w:rsidTr="0023605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81052D" w:rsidRDefault="004E308F" w:rsidP="0093596F">
            <w:pPr>
              <w:rPr>
                <w:b/>
                <w:bCs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81052D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81052D" w:rsidTr="00236053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81052D" w:rsidRDefault="004E308F" w:rsidP="0093596F">
            <w:pPr>
              <w:rPr>
                <w:b/>
                <w:bCs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Контакт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81052D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81052D" w:rsidTr="00236053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81052D" w:rsidRDefault="004E308F" w:rsidP="0093596F">
            <w:pPr>
              <w:rPr>
                <w:b/>
                <w:bCs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Име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81052D">
              <w:rPr>
                <w:b/>
                <w:bCs/>
                <w:color w:val="000000"/>
              </w:rPr>
              <w:t>презиме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одговорног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81052D" w:rsidRDefault="00410BE8" w:rsidP="0093596F">
            <w:pPr>
              <w:ind w:right="-15"/>
              <w:rPr>
                <w:bCs/>
              </w:rPr>
            </w:pPr>
          </w:p>
        </w:tc>
      </w:tr>
      <w:tr w:rsidR="0011556C" w:rsidRPr="0081052D" w:rsidTr="00236053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81052D" w:rsidRDefault="0011556C" w:rsidP="0093596F">
            <w:pPr>
              <w:rPr>
                <w:b/>
                <w:bCs/>
                <w:color w:val="000000"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Адреса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електронске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81052D" w:rsidRDefault="0011556C" w:rsidP="0093596F">
            <w:pPr>
              <w:ind w:right="908"/>
              <w:rPr>
                <w:bCs/>
              </w:rPr>
            </w:pPr>
          </w:p>
        </w:tc>
      </w:tr>
    </w:tbl>
    <w:p w:rsidR="00371F8F" w:rsidRPr="0081052D" w:rsidRDefault="00371F8F" w:rsidP="00E71EA4">
      <w:pPr>
        <w:widowControl/>
        <w:autoSpaceDE/>
        <w:autoSpaceDN/>
        <w:spacing w:after="160" w:line="259" w:lineRule="auto"/>
        <w:jc w:val="both"/>
      </w:pPr>
    </w:p>
    <w:p w:rsidR="00E71EA4" w:rsidRPr="0081052D" w:rsidRDefault="00D55005" w:rsidP="00E71EA4">
      <w:pPr>
        <w:widowControl/>
        <w:autoSpaceDE/>
        <w:autoSpaceDN/>
        <w:spacing w:after="160" w:line="259" w:lineRule="auto"/>
        <w:jc w:val="both"/>
      </w:pPr>
      <w:r w:rsidRPr="0081052D">
        <w:t xml:space="preserve">У </w:t>
      </w:r>
      <w:proofErr w:type="spellStart"/>
      <w:r w:rsidRPr="0081052D">
        <w:t>прилогу</w:t>
      </w:r>
      <w:proofErr w:type="spellEnd"/>
      <w:r w:rsidRPr="0081052D">
        <w:t xml:space="preserve"> </w:t>
      </w:r>
      <w:proofErr w:type="spellStart"/>
      <w:r w:rsidRPr="0081052D">
        <w:t>захтева</w:t>
      </w:r>
      <w:proofErr w:type="spellEnd"/>
      <w:r w:rsidRPr="0081052D">
        <w:t xml:space="preserve">, </w:t>
      </w:r>
      <w:proofErr w:type="spellStart"/>
      <w:r w:rsidR="00EE5F3B" w:rsidRPr="0081052D">
        <w:t>достављам</w:t>
      </w:r>
      <w:proofErr w:type="spellEnd"/>
      <w:r w:rsidR="00EE5F3B" w:rsidRPr="0081052D">
        <w:t xml:space="preserve"> </w:t>
      </w:r>
      <w:proofErr w:type="spellStart"/>
      <w:r w:rsidR="00EE5F3B" w:rsidRPr="0081052D">
        <w:t>следећу</w:t>
      </w:r>
      <w:proofErr w:type="spellEnd"/>
      <w:r w:rsidR="00EE5F3B" w:rsidRPr="0081052D">
        <w:t xml:space="preserve"> </w:t>
      </w:r>
      <w:proofErr w:type="spellStart"/>
      <w:r w:rsidR="00EE5F3B" w:rsidRPr="0081052D">
        <w:t>документацију</w:t>
      </w:r>
      <w:proofErr w:type="spellEnd"/>
      <w:r w:rsidR="00E71EA4" w:rsidRPr="0081052D">
        <w:rPr>
          <w:rStyle w:val="FootnoteReference"/>
          <w:color w:val="000000"/>
        </w:rPr>
        <w:footnoteReference w:id="1"/>
      </w:r>
      <w:r w:rsidR="00E71EA4" w:rsidRPr="0081052D">
        <w:t>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592"/>
        <w:gridCol w:w="1595"/>
        <w:gridCol w:w="2165"/>
      </w:tblGrid>
      <w:tr w:rsidR="00023B40" w:rsidRPr="0081052D" w:rsidTr="0039307C">
        <w:trPr>
          <w:trHeight w:val="412"/>
          <w:tblHeader/>
          <w:jc w:val="center"/>
        </w:trPr>
        <w:tc>
          <w:tcPr>
            <w:tcW w:w="386" w:type="pct"/>
            <w:shd w:val="clear" w:color="auto" w:fill="E7E6E6"/>
            <w:vAlign w:val="center"/>
          </w:tcPr>
          <w:p w:rsidR="00023B40" w:rsidRPr="0081052D" w:rsidRDefault="00023B40" w:rsidP="00E75D03">
            <w:pPr>
              <w:jc w:val="center"/>
            </w:pPr>
            <w:proofErr w:type="spellStart"/>
            <w:r w:rsidRPr="0081052D">
              <w:rPr>
                <w:b/>
                <w:bCs/>
                <w:color w:val="000000"/>
              </w:rPr>
              <w:t>Р.бр</w:t>
            </w:r>
            <w:proofErr w:type="spellEnd"/>
            <w:r w:rsidRPr="0081052D">
              <w:rPr>
                <w:b/>
                <w:bCs/>
                <w:color w:val="000000"/>
              </w:rPr>
              <w:t>.</w:t>
            </w:r>
          </w:p>
        </w:tc>
        <w:tc>
          <w:tcPr>
            <w:tcW w:w="2759" w:type="pct"/>
            <w:shd w:val="clear" w:color="auto" w:fill="E7E6E6"/>
            <w:vAlign w:val="center"/>
          </w:tcPr>
          <w:p w:rsidR="00023B40" w:rsidRPr="0081052D" w:rsidRDefault="00023B40" w:rsidP="00E75D03">
            <w:pPr>
              <w:jc w:val="center"/>
            </w:pPr>
            <w:proofErr w:type="spellStart"/>
            <w:r w:rsidRPr="0081052D">
              <w:rPr>
                <w:b/>
                <w:bCs/>
                <w:color w:val="000000"/>
              </w:rPr>
              <w:t>Назив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87" w:type="pct"/>
            <w:shd w:val="clear" w:color="auto" w:fill="E7E6E6"/>
            <w:vAlign w:val="center"/>
          </w:tcPr>
          <w:p w:rsidR="00023B40" w:rsidRPr="0081052D" w:rsidRDefault="00023B40" w:rsidP="00E75D03">
            <w:pPr>
              <w:jc w:val="center"/>
            </w:pPr>
            <w:proofErr w:type="spellStart"/>
            <w:r w:rsidRPr="0081052D">
              <w:rPr>
                <w:b/>
                <w:bCs/>
                <w:color w:val="000000"/>
              </w:rPr>
              <w:t>Форма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068" w:type="pct"/>
            <w:shd w:val="clear" w:color="auto" w:fill="E7E6E6"/>
            <w:vAlign w:val="center"/>
          </w:tcPr>
          <w:p w:rsidR="00023B40" w:rsidRPr="0081052D" w:rsidRDefault="00023B40" w:rsidP="00E75D03">
            <w:pPr>
              <w:jc w:val="center"/>
            </w:pPr>
            <w:proofErr w:type="spellStart"/>
            <w:r w:rsidRPr="0081052D">
              <w:rPr>
                <w:b/>
                <w:bCs/>
                <w:color w:val="000000"/>
              </w:rPr>
              <w:t>Издавалац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B07C39" w:rsidRPr="0081052D" w:rsidTr="0039307C">
        <w:trPr>
          <w:trHeight w:val="692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B07C39" w:rsidRPr="0081052D" w:rsidRDefault="00B07C39" w:rsidP="00B07C39">
            <w:pPr>
              <w:jc w:val="center"/>
              <w:rPr>
                <w:color w:val="000000"/>
              </w:rPr>
            </w:pPr>
            <w:r w:rsidRPr="0081052D">
              <w:rPr>
                <w:color w:val="000000"/>
              </w:rPr>
              <w:t>1.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B07C39" w:rsidRPr="0081052D" w:rsidRDefault="00B07C39" w:rsidP="00B07C39">
            <w:pPr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Годишњи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извештај</w:t>
            </w:r>
            <w:proofErr w:type="spellEnd"/>
            <w:r w:rsidRPr="0081052D">
              <w:rPr>
                <w:color w:val="000000"/>
              </w:rPr>
              <w:t xml:space="preserve"> о </w:t>
            </w:r>
            <w:proofErr w:type="spellStart"/>
            <w:r w:rsidRPr="0081052D">
              <w:rPr>
                <w:color w:val="000000"/>
              </w:rPr>
              <w:t>извршеној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контроли</w:t>
            </w:r>
            <w:proofErr w:type="spellEnd"/>
            <w:r w:rsidRPr="0081052D">
              <w:rPr>
                <w:color w:val="000000"/>
              </w:rPr>
              <w:t xml:space="preserve"> и </w:t>
            </w:r>
            <w:proofErr w:type="spellStart"/>
            <w:r w:rsidRPr="0081052D">
              <w:rPr>
                <w:color w:val="000000"/>
              </w:rPr>
              <w:t>сертификацији</w:t>
            </w:r>
            <w:proofErr w:type="spellEnd"/>
            <w:r w:rsidRPr="0081052D">
              <w:rPr>
                <w:color w:val="000000"/>
              </w:rPr>
              <w:t xml:space="preserve"> и </w:t>
            </w:r>
            <w:proofErr w:type="spellStart"/>
            <w:r w:rsidRPr="0081052D">
              <w:rPr>
                <w:color w:val="000000"/>
              </w:rPr>
              <w:t>решавањима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по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приговорима</w:t>
            </w:r>
            <w:proofErr w:type="spellEnd"/>
            <w:r w:rsidRPr="0081052D">
              <w:rPr>
                <w:color w:val="000000"/>
              </w:rPr>
              <w:t xml:space="preserve"> и </w:t>
            </w:r>
            <w:proofErr w:type="spellStart"/>
            <w:r w:rsidRPr="0081052D">
              <w:rPr>
                <w:color w:val="000000"/>
              </w:rPr>
              <w:t>споровима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из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претходне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B07C39" w:rsidRPr="0081052D" w:rsidRDefault="00B07C39" w:rsidP="00B07C39">
            <w:pPr>
              <w:jc w:val="center"/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B07C39" w:rsidRPr="0081052D" w:rsidRDefault="00B07C39" w:rsidP="00B07C39">
            <w:pPr>
              <w:jc w:val="center"/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Овлашћена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контролна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организација</w:t>
            </w:r>
            <w:proofErr w:type="spellEnd"/>
          </w:p>
        </w:tc>
      </w:tr>
      <w:tr w:rsidR="00B07C39" w:rsidRPr="0081052D" w:rsidTr="0039307C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B07C39" w:rsidRPr="0081052D" w:rsidRDefault="00B07C39" w:rsidP="00B07C39">
            <w:pPr>
              <w:jc w:val="center"/>
              <w:rPr>
                <w:color w:val="000000"/>
              </w:rPr>
            </w:pPr>
            <w:r w:rsidRPr="0081052D">
              <w:rPr>
                <w:color w:val="000000"/>
              </w:rPr>
              <w:t>2.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B07C39" w:rsidRPr="0081052D" w:rsidRDefault="00B07C39" w:rsidP="00B07C39">
            <w:pPr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Извештај</w:t>
            </w:r>
            <w:proofErr w:type="spellEnd"/>
            <w:r w:rsidRPr="0081052D">
              <w:rPr>
                <w:color w:val="000000"/>
              </w:rPr>
              <w:t xml:space="preserve"> о </w:t>
            </w:r>
            <w:proofErr w:type="spellStart"/>
            <w:r w:rsidRPr="0081052D">
              <w:rPr>
                <w:color w:val="000000"/>
              </w:rPr>
              <w:t>насталим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променама</w:t>
            </w:r>
            <w:proofErr w:type="spellEnd"/>
            <w:r w:rsidRPr="0081052D">
              <w:rPr>
                <w:color w:val="000000"/>
              </w:rPr>
              <w:t xml:space="preserve"> у </w:t>
            </w:r>
            <w:proofErr w:type="spellStart"/>
            <w:r w:rsidRPr="0081052D">
              <w:rPr>
                <w:color w:val="000000"/>
              </w:rPr>
              <w:t>организацији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овлашћене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контролне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организације</w:t>
            </w:r>
            <w:proofErr w:type="spellEnd"/>
            <w:r w:rsidRPr="0081052D">
              <w:rPr>
                <w:color w:val="000000"/>
              </w:rPr>
              <w:t xml:space="preserve"> у </w:t>
            </w:r>
            <w:proofErr w:type="spellStart"/>
            <w:r w:rsidRPr="0081052D">
              <w:rPr>
                <w:color w:val="000000"/>
              </w:rPr>
              <w:t>току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претходне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B07C39" w:rsidRPr="0081052D" w:rsidRDefault="00B07C39" w:rsidP="00B07C39">
            <w:pPr>
              <w:jc w:val="center"/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C39" w:rsidRPr="0081052D" w:rsidRDefault="00B07C39" w:rsidP="00B07C39">
            <w:pPr>
              <w:jc w:val="center"/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Овлашћена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контролна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организација</w:t>
            </w:r>
            <w:proofErr w:type="spellEnd"/>
          </w:p>
        </w:tc>
      </w:tr>
      <w:tr w:rsidR="00023B40" w:rsidRPr="0081052D" w:rsidTr="0039307C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81052D" w:rsidRDefault="009E59E8" w:rsidP="00023B40">
            <w:pPr>
              <w:jc w:val="center"/>
              <w:rPr>
                <w:color w:val="000000"/>
              </w:rPr>
            </w:pPr>
            <w:r w:rsidRPr="0081052D">
              <w:rPr>
                <w:color w:val="000000"/>
              </w:rPr>
              <w:t>3</w:t>
            </w:r>
            <w:r w:rsidR="00023B40" w:rsidRPr="0081052D">
              <w:rPr>
                <w:color w:val="000000"/>
              </w:rPr>
              <w:t>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81052D" w:rsidRDefault="00023B40" w:rsidP="00023B40">
            <w:pPr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Доказ</w:t>
            </w:r>
            <w:proofErr w:type="spellEnd"/>
            <w:r w:rsidRPr="0081052D">
              <w:rPr>
                <w:color w:val="000000"/>
              </w:rPr>
              <w:t xml:space="preserve"> о </w:t>
            </w:r>
            <w:proofErr w:type="spellStart"/>
            <w:r w:rsidRPr="0081052D">
              <w:rPr>
                <w:color w:val="000000"/>
              </w:rPr>
              <w:t>уплати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републичке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административне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таксе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81052D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81052D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Пословна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банка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или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пошта</w:t>
            </w:r>
            <w:proofErr w:type="spellEnd"/>
          </w:p>
        </w:tc>
      </w:tr>
    </w:tbl>
    <w:p w:rsidR="007C61A4" w:rsidRPr="0081052D" w:rsidRDefault="007C61A4" w:rsidP="00BD0387">
      <w:pPr>
        <w:ind w:right="-425"/>
        <w:jc w:val="both"/>
        <w:rPr>
          <w:color w:val="000000"/>
        </w:rPr>
      </w:pPr>
    </w:p>
    <w:p w:rsidR="00D55005" w:rsidRPr="0081052D" w:rsidRDefault="00D55005" w:rsidP="0011556C">
      <w:pPr>
        <w:ind w:right="-24"/>
        <w:jc w:val="both"/>
        <w:rPr>
          <w:color w:val="000000"/>
        </w:rPr>
      </w:pPr>
      <w:proofErr w:type="spellStart"/>
      <w:r w:rsidRPr="0081052D">
        <w:rPr>
          <w:color w:val="000000"/>
        </w:rPr>
        <w:t>Упознат</w:t>
      </w:r>
      <w:proofErr w:type="spellEnd"/>
      <w:r w:rsidRPr="0081052D">
        <w:rPr>
          <w:color w:val="000000"/>
        </w:rPr>
        <w:t xml:space="preserve">/а </w:t>
      </w:r>
      <w:proofErr w:type="spellStart"/>
      <w:r w:rsidRPr="0081052D">
        <w:rPr>
          <w:color w:val="000000"/>
        </w:rPr>
        <w:t>сам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да</w:t>
      </w:r>
      <w:proofErr w:type="spellEnd"/>
      <w:r w:rsidRPr="0081052D">
        <w:rPr>
          <w:color w:val="000000"/>
        </w:rPr>
        <w:t xml:space="preserve">, </w:t>
      </w:r>
      <w:proofErr w:type="spellStart"/>
      <w:r w:rsidRPr="0081052D">
        <w:rPr>
          <w:color w:val="000000"/>
        </w:rPr>
        <w:t>уколико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наведене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податке</w:t>
      </w:r>
      <w:proofErr w:type="spellEnd"/>
      <w:r w:rsidRPr="0081052D">
        <w:rPr>
          <w:color w:val="000000"/>
        </w:rPr>
        <w:t xml:space="preserve"> и </w:t>
      </w:r>
      <w:proofErr w:type="spellStart"/>
      <w:r w:rsidRPr="0081052D">
        <w:rPr>
          <w:color w:val="000000"/>
        </w:rPr>
        <w:t>документа</w:t>
      </w:r>
      <w:proofErr w:type="spellEnd"/>
      <w:r w:rsidRPr="0081052D">
        <w:rPr>
          <w:color w:val="000000"/>
        </w:rPr>
        <w:t xml:space="preserve">, </w:t>
      </w:r>
      <w:proofErr w:type="spellStart"/>
      <w:r w:rsidRPr="0081052D">
        <w:rPr>
          <w:color w:val="000000"/>
        </w:rPr>
        <w:t>неопходна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за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одлучивање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органа</w:t>
      </w:r>
      <w:proofErr w:type="spellEnd"/>
      <w:r w:rsidRPr="0081052D">
        <w:rPr>
          <w:color w:val="000000"/>
        </w:rPr>
        <w:t xml:space="preserve">, </w:t>
      </w:r>
      <w:proofErr w:type="spellStart"/>
      <w:r w:rsidRPr="0081052D">
        <w:rPr>
          <w:color w:val="000000"/>
        </w:rPr>
        <w:t>не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поднесем</w:t>
      </w:r>
      <w:proofErr w:type="spellEnd"/>
      <w:r w:rsidRPr="0081052D">
        <w:rPr>
          <w:color w:val="000000"/>
        </w:rPr>
        <w:t xml:space="preserve"> у </w:t>
      </w:r>
      <w:proofErr w:type="spellStart"/>
      <w:r w:rsidRPr="0081052D">
        <w:rPr>
          <w:color w:val="000000"/>
        </w:rPr>
        <w:t>року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од</w:t>
      </w:r>
      <w:proofErr w:type="spellEnd"/>
      <w:r w:rsidRPr="0081052D">
        <w:rPr>
          <w:color w:val="000000"/>
        </w:rPr>
        <w:t xml:space="preserve"> </w:t>
      </w:r>
      <w:r w:rsidR="00042E1B" w:rsidRPr="0081052D">
        <w:rPr>
          <w:color w:val="000000"/>
        </w:rPr>
        <w:t>8</w:t>
      </w:r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дана</w:t>
      </w:r>
      <w:proofErr w:type="spellEnd"/>
      <w:r w:rsidRPr="0081052D">
        <w:rPr>
          <w:color w:val="000000"/>
        </w:rPr>
        <w:t xml:space="preserve">, </w:t>
      </w:r>
      <w:proofErr w:type="spellStart"/>
      <w:r w:rsidRPr="0081052D">
        <w:rPr>
          <w:color w:val="000000"/>
        </w:rPr>
        <w:t>захтев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за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покретање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поступка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ће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се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сматрати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неуредним</w:t>
      </w:r>
      <w:proofErr w:type="spellEnd"/>
      <w:r w:rsidRPr="0081052D">
        <w:rPr>
          <w:color w:val="000000"/>
        </w:rPr>
        <w:t xml:space="preserve"> и </w:t>
      </w:r>
      <w:proofErr w:type="spellStart"/>
      <w:r w:rsidRPr="0081052D">
        <w:rPr>
          <w:color w:val="000000"/>
        </w:rPr>
        <w:t>решењем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ће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се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одбацити</w:t>
      </w:r>
      <w:proofErr w:type="spellEnd"/>
      <w:r w:rsidRPr="0081052D">
        <w:rPr>
          <w:color w:val="000000"/>
        </w:rPr>
        <w:t>.</w:t>
      </w:r>
    </w:p>
    <w:p w:rsidR="006449E1" w:rsidRPr="0081052D" w:rsidRDefault="006449E1" w:rsidP="006449E1">
      <w:pPr>
        <w:ind w:right="-425"/>
        <w:jc w:val="both"/>
        <w:rPr>
          <w:color w:val="000000"/>
        </w:rPr>
      </w:pPr>
    </w:p>
    <w:p w:rsidR="00D55005" w:rsidRPr="0081052D" w:rsidRDefault="00D55005" w:rsidP="00D55005">
      <w:pPr>
        <w:rPr>
          <w:color w:val="000000"/>
        </w:rPr>
      </w:pPr>
    </w:p>
    <w:p w:rsidR="006921BB" w:rsidRPr="0081052D" w:rsidRDefault="006921BB" w:rsidP="00D55005">
      <w:pPr>
        <w:rPr>
          <w:color w:val="000000"/>
        </w:rPr>
      </w:pPr>
    </w:p>
    <w:p w:rsidR="009E59E8" w:rsidRPr="0081052D" w:rsidRDefault="009E59E8" w:rsidP="00D55005">
      <w:pPr>
        <w:rPr>
          <w:color w:val="00000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116"/>
      </w:tblGrid>
      <w:tr w:rsidR="00D55005" w:rsidRPr="0081052D" w:rsidTr="0039307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ind w:left="-108"/>
              <w:jc w:val="both"/>
              <w:rPr>
                <w:color w:val="000000"/>
              </w:rPr>
            </w:pPr>
            <w:r w:rsidRPr="0081052D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ind w:left="-103"/>
              <w:jc w:val="both"/>
              <w:rPr>
                <w:color w:val="000000"/>
              </w:rPr>
            </w:pPr>
            <w:r w:rsidRPr="0081052D">
              <w:rPr>
                <w:color w:val="000000"/>
              </w:rPr>
              <w:t xml:space="preserve"> , </w:t>
            </w:r>
            <w:proofErr w:type="spellStart"/>
            <w:r w:rsidRPr="0081052D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22251E">
            <w:pPr>
              <w:ind w:left="-7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jc w:val="center"/>
              <w:rPr>
                <w:color w:val="000000"/>
              </w:rPr>
            </w:pPr>
          </w:p>
        </w:tc>
      </w:tr>
      <w:tr w:rsidR="00D55005" w:rsidRPr="0081052D" w:rsidTr="0039307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81052D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81052D">
              <w:rPr>
                <w:color w:val="000000"/>
              </w:rPr>
              <w:t>Потпис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подносиоца</w:t>
            </w:r>
            <w:proofErr w:type="spellEnd"/>
            <w:r w:rsidRPr="0081052D">
              <w:rPr>
                <w:color w:val="000000"/>
              </w:rPr>
              <w:t xml:space="preserve"> </w:t>
            </w:r>
            <w:proofErr w:type="spellStart"/>
            <w:r w:rsidRPr="0081052D">
              <w:rPr>
                <w:color w:val="000000"/>
              </w:rPr>
              <w:t>захтева</w:t>
            </w:r>
            <w:proofErr w:type="spellEnd"/>
          </w:p>
        </w:tc>
      </w:tr>
    </w:tbl>
    <w:p w:rsidR="00AB3A01" w:rsidRPr="0081052D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81052D">
        <w:rPr>
          <w:b/>
          <w:bCs/>
          <w:color w:val="000000"/>
        </w:rPr>
        <w:br w:type="page"/>
      </w:r>
      <w:r w:rsidR="00AB3A01" w:rsidRPr="0081052D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81052D" w:rsidRDefault="00B31E1F" w:rsidP="00FD72B0">
      <w:pPr>
        <w:jc w:val="both"/>
        <w:rPr>
          <w:i/>
          <w:iCs/>
          <w:color w:val="000000"/>
        </w:rPr>
      </w:pPr>
    </w:p>
    <w:p w:rsidR="00AB3A01" w:rsidRPr="0081052D" w:rsidRDefault="00AB3A01" w:rsidP="00FD72B0">
      <w:pPr>
        <w:jc w:val="both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81052D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:rsidR="00AB3A01" w:rsidRPr="0081052D" w:rsidRDefault="00AB3A01" w:rsidP="00EE5F3B">
            <w:pPr>
              <w:rPr>
                <w:b/>
                <w:bCs/>
              </w:rPr>
            </w:pPr>
            <w:proofErr w:type="spellStart"/>
            <w:r w:rsidRPr="0081052D">
              <w:rPr>
                <w:b/>
                <w:bCs/>
                <w:color w:val="000000"/>
              </w:rPr>
              <w:t>Рок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за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решавање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поднетог</w:t>
            </w:r>
            <w:proofErr w:type="spellEnd"/>
            <w:r w:rsidRPr="00810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052D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25" w:type="dxa"/>
            <w:shd w:val="clear" w:color="auto" w:fill="auto"/>
            <w:vAlign w:val="center"/>
          </w:tcPr>
          <w:p w:rsidR="00AB3A01" w:rsidRPr="0081052D" w:rsidRDefault="0011556C" w:rsidP="00B07C39">
            <w:pPr>
              <w:rPr>
                <w:color w:val="000000"/>
              </w:rPr>
            </w:pPr>
            <w:r w:rsidRPr="0081052D">
              <w:rPr>
                <w:color w:val="000000"/>
              </w:rPr>
              <w:t>30</w:t>
            </w:r>
            <w:r w:rsidR="007C61A4" w:rsidRPr="0081052D">
              <w:rPr>
                <w:color w:val="000000"/>
              </w:rPr>
              <w:t xml:space="preserve"> </w:t>
            </w:r>
            <w:proofErr w:type="spellStart"/>
            <w:r w:rsidR="007C61A4" w:rsidRPr="0081052D">
              <w:rPr>
                <w:color w:val="000000"/>
              </w:rPr>
              <w:t>дана</w:t>
            </w:r>
            <w:proofErr w:type="spellEnd"/>
            <w:r w:rsidR="007C61A4" w:rsidRPr="0081052D">
              <w:rPr>
                <w:color w:val="000000"/>
              </w:rPr>
              <w:t xml:space="preserve"> </w:t>
            </w:r>
            <w:proofErr w:type="spellStart"/>
            <w:r w:rsidR="007C61A4" w:rsidRPr="0081052D">
              <w:rPr>
                <w:color w:val="000000"/>
              </w:rPr>
              <w:t>од</w:t>
            </w:r>
            <w:proofErr w:type="spellEnd"/>
            <w:r w:rsidR="007C61A4" w:rsidRPr="0081052D">
              <w:rPr>
                <w:color w:val="000000"/>
              </w:rPr>
              <w:t xml:space="preserve"> </w:t>
            </w:r>
            <w:proofErr w:type="spellStart"/>
            <w:r w:rsidR="00B07C39" w:rsidRPr="0081052D">
              <w:rPr>
                <w:color w:val="000000"/>
              </w:rPr>
              <w:t>дана</w:t>
            </w:r>
            <w:proofErr w:type="spellEnd"/>
            <w:r w:rsidR="00B07C39" w:rsidRPr="0081052D">
              <w:rPr>
                <w:color w:val="000000"/>
              </w:rPr>
              <w:t xml:space="preserve"> </w:t>
            </w:r>
            <w:proofErr w:type="spellStart"/>
            <w:r w:rsidR="00B07C39" w:rsidRPr="0081052D">
              <w:rPr>
                <w:color w:val="000000"/>
              </w:rPr>
              <w:t>покретања</w:t>
            </w:r>
            <w:proofErr w:type="spellEnd"/>
            <w:r w:rsidR="00B07C39" w:rsidRPr="0081052D">
              <w:rPr>
                <w:color w:val="000000"/>
              </w:rPr>
              <w:t xml:space="preserve"> </w:t>
            </w:r>
            <w:proofErr w:type="spellStart"/>
            <w:r w:rsidR="00B07C39" w:rsidRPr="0081052D">
              <w:rPr>
                <w:color w:val="000000"/>
              </w:rPr>
              <w:t>поступка</w:t>
            </w:r>
            <w:proofErr w:type="spellEnd"/>
            <w:r w:rsidR="00AA48B0" w:rsidRPr="0081052D">
              <w:rPr>
                <w:color w:val="000000"/>
              </w:rPr>
              <w:t>.</w:t>
            </w:r>
          </w:p>
        </w:tc>
      </w:tr>
    </w:tbl>
    <w:p w:rsidR="00AB3A01" w:rsidRPr="0081052D" w:rsidRDefault="00AB3A01" w:rsidP="00FD72B0">
      <w:pPr>
        <w:jc w:val="both"/>
      </w:pPr>
    </w:p>
    <w:p w:rsidR="00BB3569" w:rsidRPr="0081052D" w:rsidRDefault="00BB3569" w:rsidP="0006695C">
      <w:pPr>
        <w:jc w:val="both"/>
        <w:rPr>
          <w:color w:val="000000"/>
        </w:rPr>
      </w:pPr>
    </w:p>
    <w:p w:rsidR="00EE5F3B" w:rsidRPr="0081052D" w:rsidRDefault="00EE5F3B" w:rsidP="0006695C">
      <w:pPr>
        <w:jc w:val="both"/>
      </w:pPr>
      <w:proofErr w:type="spellStart"/>
      <w:r w:rsidRPr="0081052D">
        <w:rPr>
          <w:color w:val="000000"/>
        </w:rPr>
        <w:t>Потребно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је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уплатити</w:t>
      </w:r>
      <w:proofErr w:type="spellEnd"/>
      <w:r w:rsidRPr="0081052D">
        <w:rPr>
          <w:color w:val="000000"/>
        </w:rPr>
        <w:t xml:space="preserve"> </w:t>
      </w:r>
      <w:proofErr w:type="spellStart"/>
      <w:r w:rsidRPr="0081052D">
        <w:rPr>
          <w:color w:val="000000"/>
        </w:rPr>
        <w:t>следећ</w:t>
      </w:r>
      <w:r w:rsidR="001D042B" w:rsidRPr="0081052D">
        <w:rPr>
          <w:color w:val="000000"/>
        </w:rPr>
        <w:t>ииздатак</w:t>
      </w:r>
      <w:proofErr w:type="spellEnd"/>
      <w:r w:rsidRPr="0081052D">
        <w:rPr>
          <w:color w:val="000000"/>
        </w:rPr>
        <w:t>:</w:t>
      </w:r>
    </w:p>
    <w:p w:rsidR="00EE5F3B" w:rsidRPr="0081052D" w:rsidRDefault="00EE5F3B" w:rsidP="00FD72B0">
      <w:pPr>
        <w:jc w:val="both"/>
      </w:pPr>
    </w:p>
    <w:p w:rsidR="00EE5F3B" w:rsidRPr="0081052D" w:rsidRDefault="00EE5F3B" w:rsidP="00EE5F3B">
      <w:pPr>
        <w:jc w:val="both"/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430"/>
        <w:gridCol w:w="4271"/>
      </w:tblGrid>
      <w:tr w:rsidR="00D77855" w:rsidRPr="00D77855" w:rsidTr="00D77855">
        <w:trPr>
          <w:trHeight w:val="45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77855" w:rsidRPr="00D77855" w:rsidRDefault="00D77855" w:rsidP="00D778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77855">
              <w:rPr>
                <w:b/>
                <w:bCs/>
                <w:color w:val="000000"/>
              </w:rPr>
              <w:t>Р.бр</w:t>
            </w:r>
            <w:proofErr w:type="spellEnd"/>
            <w:r w:rsidRPr="00D77855">
              <w:rPr>
                <w:b/>
                <w:bCs/>
                <w:color w:val="000000"/>
              </w:rPr>
              <w:t>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77855" w:rsidRPr="00D77855" w:rsidRDefault="00D77855" w:rsidP="00D77855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D77855">
              <w:rPr>
                <w:b/>
                <w:bCs/>
                <w:iCs/>
                <w:color w:val="000000"/>
              </w:rPr>
              <w:t>Финансијскииздаци</w:t>
            </w:r>
            <w:proofErr w:type="spellEnd"/>
          </w:p>
        </w:tc>
      </w:tr>
      <w:tr w:rsidR="00D77855" w:rsidRPr="00D77855" w:rsidTr="00D77855">
        <w:trPr>
          <w:trHeight w:val="379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jc w:val="center"/>
              <w:rPr>
                <w:color w:val="000000"/>
              </w:rPr>
            </w:pPr>
            <w:r w:rsidRPr="00D77855">
              <w:rPr>
                <w:color w:val="000000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565251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обнову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решења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r w:rsidRPr="00D77855">
              <w:rPr>
                <w:color w:val="000000"/>
              </w:rPr>
              <w:t>8.210,00</w:t>
            </w:r>
          </w:p>
        </w:tc>
      </w:tr>
      <w:tr w:rsidR="00D77855" w:rsidRPr="00D77855" w:rsidTr="00D77855">
        <w:trPr>
          <w:trHeight w:val="413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Сврха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такса</w:t>
            </w:r>
            <w:proofErr w:type="spellEnd"/>
          </w:p>
        </w:tc>
      </w:tr>
      <w:tr w:rsidR="00D77855" w:rsidRPr="00D77855" w:rsidTr="00D77855">
        <w:trPr>
          <w:trHeight w:val="422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Назив</w:t>
            </w:r>
            <w:proofErr w:type="spellEnd"/>
            <w:r w:rsidRPr="00D77855">
              <w:rPr>
                <w:color w:val="000000"/>
              </w:rPr>
              <w:t xml:space="preserve"> и </w:t>
            </w:r>
            <w:proofErr w:type="spellStart"/>
            <w:r w:rsidRPr="00D77855"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Србије</w:t>
            </w:r>
            <w:proofErr w:type="spellEnd"/>
          </w:p>
        </w:tc>
      </w:tr>
      <w:tr w:rsidR="00D77855" w:rsidRPr="00D77855" w:rsidTr="00D77855">
        <w:trPr>
          <w:trHeight w:val="41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r w:rsidRPr="00D77855">
              <w:rPr>
                <w:color w:val="000000"/>
              </w:rPr>
              <w:t>840-742221843-57</w:t>
            </w:r>
          </w:p>
        </w:tc>
      </w:tr>
      <w:tr w:rsidR="00D77855" w:rsidRPr="00D77855" w:rsidTr="00D77855">
        <w:trPr>
          <w:trHeight w:val="41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Модел</w:t>
            </w:r>
            <w:proofErr w:type="spellEnd"/>
            <w:r w:rsidRPr="00D77855">
              <w:rPr>
                <w:color w:val="000000"/>
              </w:rPr>
              <w:t xml:space="preserve"> и </w:t>
            </w:r>
            <w:proofErr w:type="spellStart"/>
            <w:r w:rsidRPr="00D77855"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r w:rsidRPr="00D77855">
              <w:rPr>
                <w:color w:val="000000"/>
              </w:rPr>
              <w:t xml:space="preserve">97, </w:t>
            </w:r>
            <w:proofErr w:type="spellStart"/>
            <w:r w:rsidRPr="00D77855">
              <w:rPr>
                <w:color w:val="000000"/>
              </w:rPr>
              <w:t>шифра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с</w:t>
            </w:r>
            <w:r>
              <w:rPr>
                <w:color w:val="000000"/>
              </w:rPr>
              <w:t>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7855">
              <w:rPr>
                <w:color w:val="000000"/>
              </w:rPr>
              <w:t>уплата</w:t>
            </w:r>
            <w:proofErr w:type="spellEnd"/>
          </w:p>
        </w:tc>
      </w:tr>
      <w:tr w:rsidR="00D77855" w:rsidRPr="00D77855" w:rsidTr="00D77855">
        <w:trPr>
          <w:trHeight w:val="403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proofErr w:type="spellStart"/>
            <w:r w:rsidRPr="00D77855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55" w:rsidRPr="00D77855" w:rsidRDefault="00D77855" w:rsidP="00D77855">
            <w:pPr>
              <w:rPr>
                <w:color w:val="000000"/>
              </w:rPr>
            </w:pPr>
            <w:r w:rsidRPr="00D77855">
              <w:rPr>
                <w:color w:val="000000"/>
              </w:rPr>
              <w:t> /</w:t>
            </w:r>
          </w:p>
        </w:tc>
      </w:tr>
    </w:tbl>
    <w:p w:rsidR="00F406B8" w:rsidRPr="0081052D" w:rsidRDefault="00F406B8">
      <w:pPr>
        <w:jc w:val="both"/>
      </w:pPr>
      <w:bookmarkStart w:id="0" w:name="_GoBack"/>
      <w:bookmarkEnd w:id="0"/>
    </w:p>
    <w:sectPr w:rsidR="00F406B8" w:rsidRPr="0081052D" w:rsidSect="00371F8F">
      <w:headerReference w:type="default" r:id="rId10"/>
      <w:footerReference w:type="default" r:id="rId11"/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83" w:rsidRDefault="00B27083" w:rsidP="004F2292">
      <w:r>
        <w:separator/>
      </w:r>
    </w:p>
  </w:endnote>
  <w:endnote w:type="continuationSeparator" w:id="0">
    <w:p w:rsidR="00B27083" w:rsidRDefault="00B2708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5C7C87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="00C10111"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565251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83" w:rsidRDefault="00B27083" w:rsidP="004F2292">
      <w:r>
        <w:separator/>
      </w:r>
    </w:p>
  </w:footnote>
  <w:footnote w:type="continuationSeparator" w:id="0">
    <w:p w:rsidR="00B27083" w:rsidRDefault="00B27083" w:rsidP="004F2292">
      <w:r>
        <w:continuationSeparator/>
      </w:r>
    </w:p>
  </w:footnote>
  <w:footnote w:id="1">
    <w:p w:rsidR="00E71EA4" w:rsidRPr="003E7EB2" w:rsidRDefault="00E71EA4" w:rsidP="00E71EA4">
      <w:pPr>
        <w:pStyle w:val="FootnoteText"/>
        <w:rPr>
          <w:sz w:val="18"/>
          <w:szCs w:val="18"/>
        </w:rPr>
      </w:pPr>
      <w:r w:rsidRPr="00EE5F3B">
        <w:rPr>
          <w:rStyle w:val="FootnoteReference"/>
        </w:rPr>
        <w:footnoteRef/>
      </w:r>
      <w:proofErr w:type="spellStart"/>
      <w:r w:rsidRPr="00EE5F3B">
        <w:rPr>
          <w:sz w:val="18"/>
          <w:szCs w:val="18"/>
        </w:rPr>
        <w:t>Документа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која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достављају</w:t>
      </w:r>
      <w:proofErr w:type="spellEnd"/>
      <w:r w:rsidRPr="00EE5F3B">
        <w:rPr>
          <w:sz w:val="18"/>
          <w:szCs w:val="18"/>
        </w:rPr>
        <w:t xml:space="preserve"> у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подносилац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захтева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може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доставити</w:t>
      </w:r>
      <w:proofErr w:type="spellEnd"/>
      <w:r w:rsidRPr="00EE5F3B">
        <w:rPr>
          <w:sz w:val="18"/>
          <w:szCs w:val="18"/>
        </w:rPr>
        <w:t xml:space="preserve"> и у </w:t>
      </w:r>
      <w:proofErr w:type="spellStart"/>
      <w:r w:rsidRPr="00EE5F3B">
        <w:rPr>
          <w:sz w:val="18"/>
          <w:szCs w:val="18"/>
        </w:rPr>
        <w:t>оригиналу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или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овереној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свом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Pr="007100FD" w:rsidRDefault="004F2292" w:rsidP="004F2292">
    <w:pPr>
      <w:jc w:val="right"/>
    </w:pPr>
    <w:proofErr w:type="spellStart"/>
    <w:r w:rsidRPr="00C04652">
      <w:rPr>
        <w:color w:val="000000"/>
      </w:rPr>
      <w:t>Шифра</w:t>
    </w:r>
    <w:proofErr w:type="spellEnd"/>
    <w:r w:rsidR="00C6686D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</w:rPr>
      <w:t>16</w:t>
    </w:r>
    <w:r w:rsidR="00AC70AD">
      <w:rPr>
        <w:color w:val="000000"/>
      </w:rPr>
      <w:t>.</w:t>
    </w:r>
    <w:r w:rsidR="00023B40">
      <w:rPr>
        <w:color w:val="000000"/>
      </w:rPr>
      <w:t>07</w:t>
    </w:r>
    <w:r w:rsidR="00BB3569">
      <w:rPr>
        <w:color w:val="000000"/>
      </w:rPr>
      <w:t>.0002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23B40"/>
    <w:rsid w:val="00042E1B"/>
    <w:rsid w:val="000568FB"/>
    <w:rsid w:val="0006695C"/>
    <w:rsid w:val="00087CD3"/>
    <w:rsid w:val="00094B17"/>
    <w:rsid w:val="000B4C1E"/>
    <w:rsid w:val="000E0E95"/>
    <w:rsid w:val="0011556C"/>
    <w:rsid w:val="00197F41"/>
    <w:rsid w:val="001C0066"/>
    <w:rsid w:val="001D042B"/>
    <w:rsid w:val="001D59E1"/>
    <w:rsid w:val="001F23FC"/>
    <w:rsid w:val="00210A3F"/>
    <w:rsid w:val="0021569D"/>
    <w:rsid w:val="0022251E"/>
    <w:rsid w:val="00236053"/>
    <w:rsid w:val="00244024"/>
    <w:rsid w:val="00252EA3"/>
    <w:rsid w:val="00262323"/>
    <w:rsid w:val="002A166F"/>
    <w:rsid w:val="002A1F8D"/>
    <w:rsid w:val="002A58C3"/>
    <w:rsid w:val="002E4F0C"/>
    <w:rsid w:val="002F503F"/>
    <w:rsid w:val="00371F8F"/>
    <w:rsid w:val="0039307C"/>
    <w:rsid w:val="00395C1A"/>
    <w:rsid w:val="003D1380"/>
    <w:rsid w:val="003D17A2"/>
    <w:rsid w:val="003D5A7D"/>
    <w:rsid w:val="003E7349"/>
    <w:rsid w:val="003E7EB2"/>
    <w:rsid w:val="003F5A7F"/>
    <w:rsid w:val="00410BE8"/>
    <w:rsid w:val="00455FD0"/>
    <w:rsid w:val="0047654A"/>
    <w:rsid w:val="004A640D"/>
    <w:rsid w:val="004B4C21"/>
    <w:rsid w:val="004C0CCF"/>
    <w:rsid w:val="004D38FE"/>
    <w:rsid w:val="004D6AA3"/>
    <w:rsid w:val="004E308F"/>
    <w:rsid w:val="004E346A"/>
    <w:rsid w:val="004F036E"/>
    <w:rsid w:val="004F2292"/>
    <w:rsid w:val="004F5A95"/>
    <w:rsid w:val="00565251"/>
    <w:rsid w:val="0056701E"/>
    <w:rsid w:val="00576E96"/>
    <w:rsid w:val="005A15E6"/>
    <w:rsid w:val="005B6AA1"/>
    <w:rsid w:val="005C7C87"/>
    <w:rsid w:val="0061389E"/>
    <w:rsid w:val="00640797"/>
    <w:rsid w:val="006449E1"/>
    <w:rsid w:val="006523C9"/>
    <w:rsid w:val="00680BDB"/>
    <w:rsid w:val="006921BB"/>
    <w:rsid w:val="006C0178"/>
    <w:rsid w:val="006C66C0"/>
    <w:rsid w:val="006D2C80"/>
    <w:rsid w:val="00704685"/>
    <w:rsid w:val="007100FD"/>
    <w:rsid w:val="007472F4"/>
    <w:rsid w:val="00773B9D"/>
    <w:rsid w:val="0078263B"/>
    <w:rsid w:val="007C61A4"/>
    <w:rsid w:val="007E3032"/>
    <w:rsid w:val="007E52C0"/>
    <w:rsid w:val="0081052D"/>
    <w:rsid w:val="00820BE3"/>
    <w:rsid w:val="008546E9"/>
    <w:rsid w:val="0085757B"/>
    <w:rsid w:val="00874E9E"/>
    <w:rsid w:val="008759BE"/>
    <w:rsid w:val="008868DA"/>
    <w:rsid w:val="008A0985"/>
    <w:rsid w:val="008A7B49"/>
    <w:rsid w:val="008B17E9"/>
    <w:rsid w:val="008C2605"/>
    <w:rsid w:val="008E6709"/>
    <w:rsid w:val="008F6162"/>
    <w:rsid w:val="00907D5A"/>
    <w:rsid w:val="00934971"/>
    <w:rsid w:val="0093596F"/>
    <w:rsid w:val="0096312C"/>
    <w:rsid w:val="009B7CF5"/>
    <w:rsid w:val="009E59E8"/>
    <w:rsid w:val="00A140F5"/>
    <w:rsid w:val="00A4401C"/>
    <w:rsid w:val="00AA249C"/>
    <w:rsid w:val="00AA48B0"/>
    <w:rsid w:val="00AB3A01"/>
    <w:rsid w:val="00AC70AD"/>
    <w:rsid w:val="00AD7708"/>
    <w:rsid w:val="00B07C39"/>
    <w:rsid w:val="00B1688E"/>
    <w:rsid w:val="00B171D8"/>
    <w:rsid w:val="00B27083"/>
    <w:rsid w:val="00B31E1F"/>
    <w:rsid w:val="00B33022"/>
    <w:rsid w:val="00BB3569"/>
    <w:rsid w:val="00BB39E6"/>
    <w:rsid w:val="00BC5831"/>
    <w:rsid w:val="00BD0387"/>
    <w:rsid w:val="00BE565F"/>
    <w:rsid w:val="00BE6094"/>
    <w:rsid w:val="00BF01CC"/>
    <w:rsid w:val="00C04652"/>
    <w:rsid w:val="00C10111"/>
    <w:rsid w:val="00C22F82"/>
    <w:rsid w:val="00C32287"/>
    <w:rsid w:val="00C43F89"/>
    <w:rsid w:val="00C6686D"/>
    <w:rsid w:val="00C872A6"/>
    <w:rsid w:val="00C94574"/>
    <w:rsid w:val="00C952A4"/>
    <w:rsid w:val="00CB0BB2"/>
    <w:rsid w:val="00CC34A1"/>
    <w:rsid w:val="00CC4CA2"/>
    <w:rsid w:val="00CE2E46"/>
    <w:rsid w:val="00CF14D5"/>
    <w:rsid w:val="00CF6942"/>
    <w:rsid w:val="00D1500C"/>
    <w:rsid w:val="00D523CF"/>
    <w:rsid w:val="00D55005"/>
    <w:rsid w:val="00D610D7"/>
    <w:rsid w:val="00D77855"/>
    <w:rsid w:val="00D81D45"/>
    <w:rsid w:val="00DC56D9"/>
    <w:rsid w:val="00E32659"/>
    <w:rsid w:val="00E35B8F"/>
    <w:rsid w:val="00E3764F"/>
    <w:rsid w:val="00E45514"/>
    <w:rsid w:val="00E56EEE"/>
    <w:rsid w:val="00E659F7"/>
    <w:rsid w:val="00E71EA4"/>
    <w:rsid w:val="00E75D03"/>
    <w:rsid w:val="00EB3163"/>
    <w:rsid w:val="00EC3144"/>
    <w:rsid w:val="00ED4CEA"/>
    <w:rsid w:val="00EE374E"/>
    <w:rsid w:val="00EE403D"/>
    <w:rsid w:val="00EE5F3B"/>
    <w:rsid w:val="00EE628A"/>
    <w:rsid w:val="00F05F6D"/>
    <w:rsid w:val="00F406B8"/>
    <w:rsid w:val="00F70321"/>
    <w:rsid w:val="00F87471"/>
    <w:rsid w:val="00F915C0"/>
    <w:rsid w:val="00FD72B0"/>
    <w:rsid w:val="00FE3E64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A7B49"/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7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A7B49"/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DC17-21F0-4597-B1CF-D1ADE7A3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5</cp:revision>
  <cp:lastPrinted>2020-02-10T13:58:00Z</cp:lastPrinted>
  <dcterms:created xsi:type="dcterms:W3CDTF">2021-07-28T12:37:00Z</dcterms:created>
  <dcterms:modified xsi:type="dcterms:W3CDTF">2021-07-30T12:34:00Z</dcterms:modified>
</cp:coreProperties>
</file>