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34" w:tblpY="1"/>
        <w:tblOverlap w:val="never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1"/>
      </w:tblGrid>
      <w:tr w:rsidR="004F2292" w:rsidRPr="002B0B4B" w:rsidTr="002B0B4B">
        <w:trPr>
          <w:trHeight w:val="1496"/>
        </w:trPr>
        <w:tc>
          <w:tcPr>
            <w:tcW w:w="6861" w:type="dxa"/>
            <w:shd w:val="clear" w:color="auto" w:fill="auto"/>
          </w:tcPr>
          <w:p w:rsidR="002B0B4B" w:rsidRPr="002B0B4B" w:rsidRDefault="002B0B4B" w:rsidP="002B0B4B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2B0B4B">
              <w:rPr>
                <w:b/>
                <w:bCs/>
                <w:color w:val="000000"/>
              </w:rPr>
              <w:t>Република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Србија</w:t>
            </w:r>
            <w:proofErr w:type="spellEnd"/>
          </w:p>
          <w:p w:rsidR="002B0B4B" w:rsidRDefault="002B0B4B" w:rsidP="002B0B4B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Министарство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пољопривреде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шумарства</w:t>
            </w:r>
            <w:proofErr w:type="spellEnd"/>
            <w:r>
              <w:rPr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</w:rPr>
              <w:t>водопривреде</w:t>
            </w:r>
            <w:proofErr w:type="spellEnd"/>
          </w:p>
          <w:p w:rsidR="002B0B4B" w:rsidRPr="002B0B4B" w:rsidRDefault="002B0B4B" w:rsidP="002B0B4B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2B0B4B">
              <w:rPr>
                <w:b/>
                <w:bCs/>
                <w:color w:val="000000"/>
              </w:rPr>
              <w:t>Сектор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за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пољопривредну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политику</w:t>
            </w:r>
            <w:proofErr w:type="spellEnd"/>
          </w:p>
          <w:p w:rsidR="002B0B4B" w:rsidRPr="002B0B4B" w:rsidRDefault="002B0B4B" w:rsidP="002B0B4B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2B0B4B">
              <w:rPr>
                <w:b/>
                <w:bCs/>
                <w:color w:val="000000"/>
              </w:rPr>
              <w:t>Група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за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органску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производњу</w:t>
            </w:r>
            <w:proofErr w:type="spellEnd"/>
          </w:p>
          <w:p w:rsidR="004F2292" w:rsidRPr="002B0B4B" w:rsidRDefault="00F03D5E" w:rsidP="002B0B4B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2B0B4B" w:rsidRPr="001E2C7F">
                <w:rPr>
                  <w:rStyle w:val="Hyperlink"/>
                  <w:b/>
                  <w:bCs/>
                </w:rPr>
                <w:t>http://www.minpolj.gov.rs/</w:t>
              </w:r>
            </w:hyperlink>
          </w:p>
        </w:tc>
      </w:tr>
    </w:tbl>
    <w:p w:rsidR="004F2292" w:rsidRPr="002B0B4B" w:rsidRDefault="00263CEE" w:rsidP="004F2292">
      <w:pPr>
        <w:pStyle w:val="Heading1"/>
        <w:rPr>
          <w:sz w:val="22"/>
          <w:szCs w:val="22"/>
        </w:rPr>
      </w:pPr>
      <w:r w:rsidRPr="002B0B4B">
        <w:rPr>
          <w:sz w:val="22"/>
          <w:szCs w:val="22"/>
        </w:rPr>
        <w:br w:type="textWrapping" w:clear="all"/>
      </w:r>
    </w:p>
    <w:p w:rsidR="00B31E1F" w:rsidRPr="002B0B4B" w:rsidRDefault="00B31E1F" w:rsidP="004F2292">
      <w:pPr>
        <w:pStyle w:val="Heading1"/>
        <w:rPr>
          <w:sz w:val="22"/>
          <w:szCs w:val="22"/>
        </w:rPr>
      </w:pPr>
    </w:p>
    <w:p w:rsidR="00B31E1F" w:rsidRPr="002B0B4B" w:rsidRDefault="00B31E1F" w:rsidP="004F2292">
      <w:pPr>
        <w:pStyle w:val="Heading1"/>
        <w:rPr>
          <w:sz w:val="22"/>
          <w:szCs w:val="22"/>
        </w:rPr>
      </w:pPr>
    </w:p>
    <w:p w:rsidR="004F2292" w:rsidRPr="002B0B4B" w:rsidRDefault="000568FB" w:rsidP="004F2292">
      <w:pPr>
        <w:pStyle w:val="Heading1"/>
        <w:rPr>
          <w:szCs w:val="22"/>
        </w:rPr>
      </w:pPr>
      <w:r w:rsidRPr="002B0B4B">
        <w:rPr>
          <w:szCs w:val="22"/>
        </w:rPr>
        <w:t>ЗАХТЕВ</w:t>
      </w:r>
    </w:p>
    <w:p w:rsidR="00B31E1F" w:rsidRPr="002B0B4B" w:rsidRDefault="007100FD" w:rsidP="004F2292">
      <w:pPr>
        <w:spacing w:before="184"/>
        <w:ind w:left="908" w:right="908"/>
        <w:jc w:val="center"/>
        <w:rPr>
          <w:b/>
          <w:sz w:val="24"/>
        </w:rPr>
      </w:pPr>
      <w:r w:rsidRPr="002B0B4B">
        <w:rPr>
          <w:b/>
          <w:sz w:val="24"/>
        </w:rPr>
        <w:t xml:space="preserve">ЗА </w:t>
      </w:r>
      <w:r w:rsidR="00452B79" w:rsidRPr="002B0B4B">
        <w:rPr>
          <w:b/>
          <w:sz w:val="24"/>
        </w:rPr>
        <w:t>ОДОБРЕЊЕ ИЗУЗЕЋА ОД ТЕХНОЛОШКИХ ПОСТУПАКА ПРЕРАДЕ ОРГАНСКИХ ПРОИЗВОДА</w:t>
      </w:r>
    </w:p>
    <w:p w:rsidR="00B31E1F" w:rsidRPr="002B0B4B" w:rsidRDefault="00B31E1F" w:rsidP="004F2292">
      <w:pPr>
        <w:spacing w:before="184"/>
        <w:ind w:left="908" w:right="908"/>
        <w:jc w:val="center"/>
        <w:rPr>
          <w:b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046"/>
      </w:tblGrid>
      <w:tr w:rsidR="00410BE8" w:rsidRPr="002B0B4B" w:rsidTr="00452B79">
        <w:trPr>
          <w:trHeight w:val="563"/>
          <w:jc w:val="center"/>
        </w:trPr>
        <w:tc>
          <w:tcPr>
            <w:tcW w:w="9934" w:type="dxa"/>
            <w:gridSpan w:val="2"/>
            <w:shd w:val="clear" w:color="auto" w:fill="E7E6E6"/>
            <w:vAlign w:val="center"/>
          </w:tcPr>
          <w:p w:rsidR="00410BE8" w:rsidRPr="002B0B4B" w:rsidRDefault="004E308F" w:rsidP="0093596F">
            <w:pPr>
              <w:ind w:right="-15"/>
              <w:jc w:val="center"/>
              <w:rPr>
                <w:b/>
              </w:rPr>
            </w:pPr>
            <w:proofErr w:type="spellStart"/>
            <w:r w:rsidRPr="002B0B4B">
              <w:rPr>
                <w:b/>
              </w:rPr>
              <w:t>Основни</w:t>
            </w:r>
            <w:proofErr w:type="spellEnd"/>
            <w:r w:rsidRPr="002B0B4B">
              <w:rPr>
                <w:b/>
              </w:rPr>
              <w:t xml:space="preserve"> </w:t>
            </w:r>
            <w:proofErr w:type="spellStart"/>
            <w:r w:rsidRPr="002B0B4B">
              <w:rPr>
                <w:b/>
              </w:rPr>
              <w:t>подаци</w:t>
            </w:r>
            <w:proofErr w:type="spellEnd"/>
            <w:r w:rsidRPr="002B0B4B">
              <w:rPr>
                <w:b/>
              </w:rPr>
              <w:t xml:space="preserve"> о </w:t>
            </w:r>
            <w:proofErr w:type="spellStart"/>
            <w:r w:rsidRPr="002B0B4B">
              <w:rPr>
                <w:b/>
              </w:rPr>
              <w:t>подносиоцу</w:t>
            </w:r>
            <w:proofErr w:type="spellEnd"/>
            <w:r w:rsidRPr="002B0B4B">
              <w:rPr>
                <w:b/>
              </w:rPr>
              <w:t xml:space="preserve"> </w:t>
            </w:r>
            <w:proofErr w:type="spellStart"/>
            <w:r w:rsidRPr="002B0B4B">
              <w:rPr>
                <w:b/>
              </w:rPr>
              <w:t>захтева</w:t>
            </w:r>
            <w:proofErr w:type="spellEnd"/>
          </w:p>
        </w:tc>
      </w:tr>
      <w:tr w:rsidR="007100FD" w:rsidRPr="002B0B4B" w:rsidTr="00452B79">
        <w:trPr>
          <w:trHeight w:val="431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2B0B4B" w:rsidRDefault="004E308F" w:rsidP="0093596F">
            <w:pPr>
              <w:rPr>
                <w:b/>
                <w:bCs/>
              </w:rPr>
            </w:pPr>
            <w:proofErr w:type="spellStart"/>
            <w:r w:rsidRPr="002B0B4B">
              <w:rPr>
                <w:b/>
                <w:bCs/>
                <w:color w:val="000000"/>
              </w:rPr>
              <w:t>Пословно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име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2B0B4B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2B0B4B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2B0B4B" w:rsidTr="00452B79">
        <w:trPr>
          <w:trHeight w:val="423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2B0B4B" w:rsidRDefault="004E308F" w:rsidP="0093596F">
            <w:pPr>
              <w:rPr>
                <w:b/>
                <w:bCs/>
              </w:rPr>
            </w:pPr>
            <w:proofErr w:type="spellStart"/>
            <w:r w:rsidRPr="002B0B4B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2B0B4B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2B0B4B" w:rsidTr="00452B79">
        <w:trPr>
          <w:trHeight w:val="400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2B0B4B" w:rsidRDefault="004E308F" w:rsidP="0093596F">
            <w:pPr>
              <w:rPr>
                <w:b/>
                <w:bCs/>
              </w:rPr>
            </w:pPr>
            <w:proofErr w:type="spellStart"/>
            <w:r w:rsidRPr="002B0B4B">
              <w:rPr>
                <w:b/>
                <w:bCs/>
                <w:color w:val="000000"/>
              </w:rPr>
              <w:t>Контакт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2B0B4B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2B0B4B" w:rsidTr="00452B79">
        <w:trPr>
          <w:trHeight w:val="420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2B0B4B" w:rsidRDefault="004E308F" w:rsidP="0093596F">
            <w:pPr>
              <w:rPr>
                <w:b/>
                <w:bCs/>
              </w:rPr>
            </w:pPr>
            <w:proofErr w:type="spellStart"/>
            <w:r w:rsidRPr="002B0B4B">
              <w:rPr>
                <w:b/>
                <w:bCs/>
                <w:color w:val="000000"/>
              </w:rPr>
              <w:t>Име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2B0B4B">
              <w:rPr>
                <w:b/>
                <w:bCs/>
                <w:color w:val="000000"/>
              </w:rPr>
              <w:t>презиме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одговорног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2B0B4B" w:rsidRDefault="00410BE8" w:rsidP="0093596F">
            <w:pPr>
              <w:ind w:right="-15"/>
              <w:rPr>
                <w:bCs/>
              </w:rPr>
            </w:pPr>
          </w:p>
        </w:tc>
      </w:tr>
      <w:tr w:rsidR="0011556C" w:rsidRPr="002B0B4B" w:rsidTr="00452B79">
        <w:trPr>
          <w:trHeight w:val="419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11556C" w:rsidRPr="002B0B4B" w:rsidRDefault="0011556C" w:rsidP="0093596F">
            <w:pPr>
              <w:rPr>
                <w:b/>
                <w:bCs/>
                <w:color w:val="000000"/>
              </w:rPr>
            </w:pPr>
            <w:proofErr w:type="spellStart"/>
            <w:r w:rsidRPr="002B0B4B">
              <w:rPr>
                <w:b/>
                <w:bCs/>
                <w:color w:val="000000"/>
              </w:rPr>
              <w:t>Адреса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електронске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11556C" w:rsidRPr="002B0B4B" w:rsidRDefault="0011556C" w:rsidP="0093596F">
            <w:pPr>
              <w:ind w:right="908"/>
              <w:rPr>
                <w:bCs/>
              </w:rPr>
            </w:pPr>
          </w:p>
        </w:tc>
      </w:tr>
    </w:tbl>
    <w:p w:rsidR="0061389E" w:rsidRPr="002B0B4B" w:rsidRDefault="0061389E"/>
    <w:p w:rsidR="00371F8F" w:rsidRPr="002B0B4B" w:rsidRDefault="00371F8F"/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4"/>
      </w:tblGrid>
      <w:tr w:rsidR="00371F8F" w:rsidRPr="002B0B4B" w:rsidTr="00452B79">
        <w:trPr>
          <w:trHeight w:val="503"/>
          <w:jc w:val="center"/>
        </w:trPr>
        <w:tc>
          <w:tcPr>
            <w:tcW w:w="9934" w:type="dxa"/>
            <w:shd w:val="clear" w:color="auto" w:fill="E7E6E6"/>
            <w:vAlign w:val="center"/>
          </w:tcPr>
          <w:p w:rsidR="00371F8F" w:rsidRPr="002B0B4B" w:rsidRDefault="00452B79" w:rsidP="00452B79">
            <w:pPr>
              <w:ind w:right="908"/>
              <w:jc w:val="center"/>
              <w:rPr>
                <w:b/>
                <w:bCs/>
              </w:rPr>
            </w:pPr>
            <w:proofErr w:type="spellStart"/>
            <w:r w:rsidRPr="002B0B4B">
              <w:rPr>
                <w:b/>
                <w:color w:val="000000"/>
              </w:rPr>
              <w:t>Врста</w:t>
            </w:r>
            <w:proofErr w:type="spellEnd"/>
            <w:r w:rsidRPr="002B0B4B">
              <w:rPr>
                <w:b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технолошког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поступака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прераде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органских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производа</w:t>
            </w:r>
            <w:proofErr w:type="spellEnd"/>
            <w:r w:rsidRPr="002B0B4B">
              <w:rPr>
                <w:b/>
              </w:rPr>
              <w:t xml:space="preserve"> </w:t>
            </w:r>
            <w:proofErr w:type="spellStart"/>
            <w:r w:rsidRPr="002B0B4B">
              <w:rPr>
                <w:b/>
              </w:rPr>
              <w:t>за</w:t>
            </w:r>
            <w:proofErr w:type="spellEnd"/>
            <w:r w:rsidRPr="002B0B4B">
              <w:rPr>
                <w:b/>
              </w:rPr>
              <w:t xml:space="preserve"> </w:t>
            </w:r>
            <w:proofErr w:type="spellStart"/>
            <w:r w:rsidRPr="002B0B4B">
              <w:rPr>
                <w:b/>
              </w:rPr>
              <w:t>који</w:t>
            </w:r>
            <w:proofErr w:type="spellEnd"/>
            <w:r w:rsidRPr="002B0B4B">
              <w:rPr>
                <w:b/>
              </w:rPr>
              <w:t xml:space="preserve"> </w:t>
            </w:r>
            <w:proofErr w:type="spellStart"/>
            <w:r w:rsidRPr="002B0B4B">
              <w:rPr>
                <w:b/>
              </w:rPr>
              <w:t>се</w:t>
            </w:r>
            <w:proofErr w:type="spellEnd"/>
            <w:r w:rsidRPr="002B0B4B">
              <w:rPr>
                <w:b/>
              </w:rPr>
              <w:t xml:space="preserve"> </w:t>
            </w:r>
            <w:proofErr w:type="spellStart"/>
            <w:r w:rsidRPr="002B0B4B">
              <w:rPr>
                <w:b/>
              </w:rPr>
              <w:t>подноси</w:t>
            </w:r>
            <w:proofErr w:type="spellEnd"/>
            <w:r w:rsidRPr="002B0B4B">
              <w:rPr>
                <w:b/>
              </w:rPr>
              <w:t xml:space="preserve"> </w:t>
            </w:r>
            <w:proofErr w:type="spellStart"/>
            <w:r w:rsidRPr="002B0B4B">
              <w:rPr>
                <w:b/>
              </w:rPr>
              <w:t>захтев</w:t>
            </w:r>
            <w:proofErr w:type="spellEnd"/>
          </w:p>
        </w:tc>
      </w:tr>
      <w:tr w:rsidR="00452B79" w:rsidRPr="002B0B4B" w:rsidTr="00452B79">
        <w:trPr>
          <w:trHeight w:val="419"/>
          <w:jc w:val="center"/>
        </w:trPr>
        <w:tc>
          <w:tcPr>
            <w:tcW w:w="9934" w:type="dxa"/>
            <w:shd w:val="clear" w:color="auto" w:fill="auto"/>
            <w:vAlign w:val="center"/>
          </w:tcPr>
          <w:p w:rsidR="00452B79" w:rsidRPr="002B0B4B" w:rsidRDefault="00452B79" w:rsidP="00452B79">
            <w:pPr>
              <w:pStyle w:val="NoSpacing"/>
              <w:rPr>
                <w:sz w:val="22"/>
                <w:szCs w:val="22"/>
              </w:rPr>
            </w:pPr>
          </w:p>
          <w:p w:rsidR="00452B79" w:rsidRPr="002B0B4B" w:rsidRDefault="00F03D5E" w:rsidP="00452B79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4439150"/>
              </w:sdtPr>
              <w:sdtEndPr/>
              <w:sdtContent>
                <w:r w:rsidR="00452B79" w:rsidRPr="002B0B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52B79" w:rsidRPr="002B0B4B">
              <w:rPr>
                <w:sz w:val="22"/>
                <w:szCs w:val="22"/>
              </w:rPr>
              <w:t xml:space="preserve">  </w:t>
            </w:r>
            <w:proofErr w:type="spellStart"/>
            <w:r w:rsidR="00452B79" w:rsidRPr="002B0B4B">
              <w:rPr>
                <w:sz w:val="22"/>
                <w:szCs w:val="22"/>
              </w:rPr>
              <w:t>Коришћење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састојака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који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нису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добијени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методама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органске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производње</w:t>
            </w:r>
            <w:proofErr w:type="spellEnd"/>
          </w:p>
          <w:p w:rsidR="00452B79" w:rsidRPr="002B0B4B" w:rsidRDefault="00452B79" w:rsidP="00452B79">
            <w:pPr>
              <w:pStyle w:val="NoSpacing"/>
              <w:rPr>
                <w:sz w:val="22"/>
                <w:szCs w:val="22"/>
              </w:rPr>
            </w:pPr>
          </w:p>
          <w:p w:rsidR="00452B79" w:rsidRPr="002B0B4B" w:rsidRDefault="00F03D5E" w:rsidP="00452B79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5198993"/>
              </w:sdtPr>
              <w:sdtEndPr/>
              <w:sdtContent>
                <w:r w:rsidR="00452B79" w:rsidRPr="002B0B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52B79" w:rsidRPr="002B0B4B">
              <w:rPr>
                <w:sz w:val="22"/>
                <w:szCs w:val="22"/>
              </w:rPr>
              <w:t xml:space="preserve">  </w:t>
            </w:r>
            <w:proofErr w:type="spellStart"/>
            <w:r w:rsidR="00452B79" w:rsidRPr="002B0B4B">
              <w:rPr>
                <w:sz w:val="22"/>
                <w:szCs w:val="22"/>
              </w:rPr>
              <w:t>Коришћење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супстанци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и </w:t>
            </w:r>
            <w:proofErr w:type="spellStart"/>
            <w:r w:rsidR="00452B79" w:rsidRPr="002B0B4B">
              <w:rPr>
                <w:sz w:val="22"/>
                <w:szCs w:val="22"/>
              </w:rPr>
              <w:t>поступака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којима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се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 </w:t>
            </w:r>
            <w:proofErr w:type="spellStart"/>
            <w:r w:rsidR="00452B79" w:rsidRPr="002B0B4B">
              <w:rPr>
                <w:sz w:val="22"/>
                <w:szCs w:val="22"/>
              </w:rPr>
              <w:t>производу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враћају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својства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  <w:proofErr w:type="spellStart"/>
            <w:r w:rsidR="00452B79" w:rsidRPr="002B0B4B">
              <w:rPr>
                <w:sz w:val="22"/>
                <w:szCs w:val="22"/>
              </w:rPr>
              <w:t>изгубљена</w:t>
            </w:r>
            <w:proofErr w:type="spellEnd"/>
            <w:r w:rsidR="00452B79" w:rsidRPr="002B0B4B">
              <w:rPr>
                <w:sz w:val="22"/>
                <w:szCs w:val="22"/>
              </w:rPr>
              <w:t xml:space="preserve"> </w:t>
            </w:r>
          </w:p>
          <w:p w:rsidR="00452B79" w:rsidRPr="002B0B4B" w:rsidRDefault="00452B79" w:rsidP="00452B7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B0B4B">
              <w:rPr>
                <w:sz w:val="22"/>
                <w:szCs w:val="22"/>
              </w:rPr>
              <w:t>приликом</w:t>
            </w:r>
            <w:proofErr w:type="spellEnd"/>
            <w:r w:rsidRPr="002B0B4B">
              <w:rPr>
                <w:sz w:val="22"/>
                <w:szCs w:val="22"/>
              </w:rPr>
              <w:t xml:space="preserve"> </w:t>
            </w:r>
            <w:proofErr w:type="spellStart"/>
            <w:r w:rsidRPr="002B0B4B">
              <w:rPr>
                <w:sz w:val="22"/>
                <w:szCs w:val="22"/>
              </w:rPr>
              <w:t>прераде</w:t>
            </w:r>
            <w:proofErr w:type="spellEnd"/>
            <w:r w:rsidRPr="002B0B4B">
              <w:rPr>
                <w:sz w:val="22"/>
                <w:szCs w:val="22"/>
              </w:rPr>
              <w:t xml:space="preserve"> и </w:t>
            </w:r>
            <w:proofErr w:type="spellStart"/>
            <w:r w:rsidRPr="002B0B4B">
              <w:rPr>
                <w:sz w:val="22"/>
                <w:szCs w:val="22"/>
              </w:rPr>
              <w:t>складиштења</w:t>
            </w:r>
            <w:proofErr w:type="spellEnd"/>
          </w:p>
          <w:p w:rsidR="00452B79" w:rsidRPr="002B0B4B" w:rsidRDefault="00452B79" w:rsidP="00452B79">
            <w:pPr>
              <w:ind w:right="908"/>
              <w:rPr>
                <w:bCs/>
              </w:rPr>
            </w:pPr>
          </w:p>
        </w:tc>
      </w:tr>
    </w:tbl>
    <w:p w:rsidR="00042E1B" w:rsidRPr="002B0B4B" w:rsidRDefault="00042E1B"/>
    <w:p w:rsidR="00042E1B" w:rsidRPr="002B0B4B" w:rsidRDefault="00042E1B"/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046"/>
      </w:tblGrid>
      <w:tr w:rsidR="00452B79" w:rsidRPr="002B0B4B" w:rsidTr="00452B79">
        <w:trPr>
          <w:trHeight w:val="503"/>
          <w:jc w:val="center"/>
        </w:trPr>
        <w:tc>
          <w:tcPr>
            <w:tcW w:w="9934" w:type="dxa"/>
            <w:gridSpan w:val="2"/>
            <w:shd w:val="clear" w:color="auto" w:fill="E7E6E6"/>
            <w:vAlign w:val="center"/>
          </w:tcPr>
          <w:p w:rsidR="00452B79" w:rsidRPr="002B0B4B" w:rsidRDefault="00452B79" w:rsidP="00293424">
            <w:pPr>
              <w:ind w:right="908"/>
              <w:jc w:val="center"/>
              <w:rPr>
                <w:b/>
                <w:bCs/>
              </w:rPr>
            </w:pPr>
            <w:proofErr w:type="spellStart"/>
            <w:r w:rsidRPr="002B0B4B">
              <w:rPr>
                <w:b/>
                <w:color w:val="000000"/>
              </w:rPr>
              <w:t>Подаци</w:t>
            </w:r>
            <w:proofErr w:type="spellEnd"/>
            <w:r w:rsidRPr="002B0B4B">
              <w:rPr>
                <w:b/>
                <w:color w:val="000000"/>
              </w:rPr>
              <w:t xml:space="preserve"> о </w:t>
            </w:r>
            <w:proofErr w:type="spellStart"/>
            <w:r w:rsidRPr="002B0B4B">
              <w:rPr>
                <w:b/>
                <w:color w:val="000000"/>
              </w:rPr>
              <w:t>организацији</w:t>
            </w:r>
            <w:proofErr w:type="spellEnd"/>
            <w:r w:rsidRPr="002B0B4B">
              <w:rPr>
                <w:b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color w:val="000000"/>
              </w:rPr>
              <w:t>која</w:t>
            </w:r>
            <w:proofErr w:type="spellEnd"/>
            <w:r w:rsidRPr="002B0B4B">
              <w:rPr>
                <w:b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color w:val="000000"/>
              </w:rPr>
              <w:t>обавља</w:t>
            </w:r>
            <w:proofErr w:type="spellEnd"/>
            <w:r w:rsidRPr="002B0B4B">
              <w:rPr>
                <w:b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color w:val="000000"/>
              </w:rPr>
              <w:t>контролу</w:t>
            </w:r>
            <w:proofErr w:type="spellEnd"/>
            <w:r w:rsidRPr="002B0B4B">
              <w:rPr>
                <w:b/>
                <w:color w:val="000000"/>
              </w:rPr>
              <w:t xml:space="preserve"> и </w:t>
            </w:r>
            <w:proofErr w:type="spellStart"/>
            <w:r w:rsidRPr="002B0B4B">
              <w:rPr>
                <w:b/>
                <w:color w:val="000000"/>
              </w:rPr>
              <w:t>сертификацију</w:t>
            </w:r>
            <w:proofErr w:type="spellEnd"/>
            <w:r w:rsidRPr="002B0B4B">
              <w:rPr>
                <w:b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color w:val="000000"/>
              </w:rPr>
              <w:t>органске</w:t>
            </w:r>
            <w:proofErr w:type="spellEnd"/>
            <w:r w:rsidRPr="002B0B4B">
              <w:rPr>
                <w:b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color w:val="000000"/>
              </w:rPr>
              <w:t>производње</w:t>
            </w:r>
            <w:proofErr w:type="spellEnd"/>
          </w:p>
        </w:tc>
      </w:tr>
      <w:tr w:rsidR="00452B79" w:rsidRPr="002B0B4B" w:rsidTr="00452B79">
        <w:trPr>
          <w:trHeight w:val="419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52B79" w:rsidRPr="002B0B4B" w:rsidRDefault="00452B79" w:rsidP="00293424">
            <w:pPr>
              <w:rPr>
                <w:b/>
                <w:bCs/>
                <w:color w:val="000000"/>
              </w:rPr>
            </w:pPr>
            <w:proofErr w:type="spellStart"/>
            <w:r w:rsidRPr="002B0B4B">
              <w:rPr>
                <w:b/>
                <w:color w:val="000000"/>
              </w:rPr>
              <w:t>Назив</w:t>
            </w:r>
            <w:proofErr w:type="spellEnd"/>
            <w:r w:rsidRPr="002B0B4B">
              <w:rPr>
                <w:b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color w:val="000000"/>
              </w:rPr>
              <w:t>овлашћене</w:t>
            </w:r>
            <w:proofErr w:type="spellEnd"/>
            <w:r w:rsidRPr="002B0B4B">
              <w:rPr>
                <w:b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color w:val="000000"/>
              </w:rPr>
              <w:t>контролне</w:t>
            </w:r>
            <w:proofErr w:type="spellEnd"/>
            <w:r w:rsidRPr="002B0B4B">
              <w:rPr>
                <w:b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color w:val="000000"/>
              </w:rPr>
              <w:t>организације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52B79" w:rsidRPr="002B0B4B" w:rsidRDefault="00452B79" w:rsidP="00293424">
            <w:pPr>
              <w:ind w:right="908"/>
              <w:rPr>
                <w:bCs/>
              </w:rPr>
            </w:pPr>
          </w:p>
        </w:tc>
      </w:tr>
    </w:tbl>
    <w:p w:rsidR="00452B79" w:rsidRPr="002B0B4B" w:rsidRDefault="00452B79"/>
    <w:p w:rsidR="00452B79" w:rsidRPr="002B0B4B" w:rsidRDefault="00452B79"/>
    <w:p w:rsidR="00371F8F" w:rsidRPr="002B0B4B" w:rsidRDefault="00371F8F" w:rsidP="00371F8F">
      <w:pPr>
        <w:sectPr w:rsidR="00371F8F" w:rsidRPr="002B0B4B" w:rsidSect="00371F8F">
          <w:headerReference w:type="default" r:id="rId10"/>
          <w:footerReference w:type="default" r:id="rId11"/>
          <w:pgSz w:w="11907" w:h="16840" w:code="9"/>
          <w:pgMar w:top="630" w:right="1440" w:bottom="1440" w:left="1440" w:header="720" w:footer="720" w:gutter="0"/>
          <w:cols w:space="720"/>
          <w:docGrid w:linePitch="360"/>
        </w:sectPr>
      </w:pPr>
    </w:p>
    <w:p w:rsidR="00E71EA4" w:rsidRPr="002B0B4B" w:rsidRDefault="00D55005" w:rsidP="00E71EA4">
      <w:pPr>
        <w:widowControl/>
        <w:autoSpaceDE/>
        <w:autoSpaceDN/>
        <w:spacing w:after="160" w:line="259" w:lineRule="auto"/>
        <w:jc w:val="both"/>
      </w:pPr>
      <w:r w:rsidRPr="002B0B4B">
        <w:lastRenderedPageBreak/>
        <w:t xml:space="preserve">У </w:t>
      </w:r>
      <w:proofErr w:type="spellStart"/>
      <w:r w:rsidRPr="002B0B4B">
        <w:t>прилогу</w:t>
      </w:r>
      <w:proofErr w:type="spellEnd"/>
      <w:r w:rsidRPr="002B0B4B">
        <w:t xml:space="preserve"> </w:t>
      </w:r>
      <w:proofErr w:type="spellStart"/>
      <w:r w:rsidRPr="002B0B4B">
        <w:t>захтева</w:t>
      </w:r>
      <w:proofErr w:type="spellEnd"/>
      <w:r w:rsidRPr="002B0B4B">
        <w:t xml:space="preserve">, </w:t>
      </w:r>
      <w:proofErr w:type="spellStart"/>
      <w:r w:rsidR="00EE5F3B" w:rsidRPr="002B0B4B">
        <w:t>достављам</w:t>
      </w:r>
      <w:proofErr w:type="spellEnd"/>
      <w:r w:rsidR="00EE5F3B" w:rsidRPr="002B0B4B">
        <w:t xml:space="preserve"> </w:t>
      </w:r>
      <w:proofErr w:type="spellStart"/>
      <w:r w:rsidR="00EE5F3B" w:rsidRPr="002B0B4B">
        <w:t>следећу</w:t>
      </w:r>
      <w:proofErr w:type="spellEnd"/>
      <w:r w:rsidR="00EE5F3B" w:rsidRPr="002B0B4B">
        <w:t xml:space="preserve"> </w:t>
      </w:r>
      <w:proofErr w:type="spellStart"/>
      <w:r w:rsidR="00EE5F3B" w:rsidRPr="002B0B4B">
        <w:t>документацију</w:t>
      </w:r>
      <w:proofErr w:type="spellEnd"/>
      <w:r w:rsidR="00E71EA4" w:rsidRPr="002B0B4B">
        <w:rPr>
          <w:rStyle w:val="FootnoteReference"/>
          <w:color w:val="000000"/>
        </w:rPr>
        <w:footnoteReference w:id="1"/>
      </w:r>
      <w:r w:rsidR="00E71EA4" w:rsidRPr="002B0B4B">
        <w:t>:</w:t>
      </w:r>
    </w:p>
    <w:p w:rsidR="00371F8F" w:rsidRPr="002B0B4B" w:rsidRDefault="00371F8F" w:rsidP="00E71EA4">
      <w:pPr>
        <w:widowControl/>
        <w:autoSpaceDE/>
        <w:autoSpaceDN/>
        <w:spacing w:after="160" w:line="259" w:lineRule="auto"/>
        <w:jc w:val="both"/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5592"/>
        <w:gridCol w:w="1595"/>
        <w:gridCol w:w="2165"/>
      </w:tblGrid>
      <w:tr w:rsidR="00023B40" w:rsidRPr="002B0B4B" w:rsidTr="00023B40">
        <w:trPr>
          <w:cantSplit/>
          <w:trHeight w:val="412"/>
          <w:tblHeader/>
          <w:jc w:val="center"/>
        </w:trPr>
        <w:tc>
          <w:tcPr>
            <w:tcW w:w="386" w:type="pct"/>
            <w:shd w:val="clear" w:color="auto" w:fill="E7E6E6"/>
            <w:vAlign w:val="center"/>
          </w:tcPr>
          <w:p w:rsidR="00023B40" w:rsidRPr="002B0B4B" w:rsidRDefault="00023B40" w:rsidP="00E75D03">
            <w:pPr>
              <w:jc w:val="center"/>
            </w:pPr>
            <w:proofErr w:type="spellStart"/>
            <w:r w:rsidRPr="002B0B4B">
              <w:rPr>
                <w:b/>
                <w:bCs/>
                <w:color w:val="000000"/>
              </w:rPr>
              <w:t>Р.бр</w:t>
            </w:r>
            <w:proofErr w:type="spellEnd"/>
            <w:r w:rsidRPr="002B0B4B">
              <w:rPr>
                <w:b/>
                <w:bCs/>
                <w:color w:val="000000"/>
              </w:rPr>
              <w:t>.</w:t>
            </w:r>
          </w:p>
        </w:tc>
        <w:tc>
          <w:tcPr>
            <w:tcW w:w="2759" w:type="pct"/>
            <w:shd w:val="clear" w:color="auto" w:fill="E7E6E6"/>
            <w:vAlign w:val="center"/>
          </w:tcPr>
          <w:p w:rsidR="00023B40" w:rsidRPr="002B0B4B" w:rsidRDefault="00023B40" w:rsidP="00E75D03">
            <w:pPr>
              <w:jc w:val="center"/>
            </w:pPr>
            <w:proofErr w:type="spellStart"/>
            <w:r w:rsidRPr="002B0B4B">
              <w:rPr>
                <w:b/>
                <w:bCs/>
                <w:color w:val="000000"/>
              </w:rPr>
              <w:t>Назив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787" w:type="pct"/>
            <w:shd w:val="clear" w:color="auto" w:fill="E7E6E6"/>
            <w:vAlign w:val="center"/>
          </w:tcPr>
          <w:p w:rsidR="00023B40" w:rsidRPr="002B0B4B" w:rsidRDefault="00023B40" w:rsidP="00E75D03">
            <w:pPr>
              <w:jc w:val="center"/>
            </w:pPr>
            <w:proofErr w:type="spellStart"/>
            <w:r w:rsidRPr="002B0B4B">
              <w:rPr>
                <w:b/>
                <w:bCs/>
                <w:color w:val="000000"/>
              </w:rPr>
              <w:t>Форма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1068" w:type="pct"/>
            <w:shd w:val="clear" w:color="auto" w:fill="E7E6E6"/>
            <w:vAlign w:val="center"/>
          </w:tcPr>
          <w:p w:rsidR="00023B40" w:rsidRPr="002B0B4B" w:rsidRDefault="00023B40" w:rsidP="00E75D03">
            <w:pPr>
              <w:jc w:val="center"/>
            </w:pPr>
            <w:proofErr w:type="spellStart"/>
            <w:r w:rsidRPr="002B0B4B">
              <w:rPr>
                <w:b/>
                <w:bCs/>
                <w:color w:val="000000"/>
              </w:rPr>
              <w:t>Издавалац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452B79" w:rsidRPr="002B0B4B" w:rsidTr="00023B40">
        <w:trPr>
          <w:trHeight w:val="692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r w:rsidRPr="002B0B4B">
              <w:rPr>
                <w:color w:val="000000"/>
              </w:rPr>
              <w:t>1.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452B79" w:rsidRPr="002B0B4B" w:rsidRDefault="00452B79" w:rsidP="00452B79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Уговор</w:t>
            </w:r>
            <w:proofErr w:type="spellEnd"/>
            <w:r w:rsidRPr="002B0B4B">
              <w:rPr>
                <w:color w:val="000000"/>
              </w:rPr>
              <w:t xml:space="preserve"> о </w:t>
            </w:r>
            <w:proofErr w:type="spellStart"/>
            <w:r w:rsidRPr="002B0B4B">
              <w:rPr>
                <w:color w:val="000000"/>
              </w:rPr>
              <w:t>контроли</w:t>
            </w:r>
            <w:proofErr w:type="spellEnd"/>
            <w:r w:rsidRPr="002B0B4B">
              <w:rPr>
                <w:color w:val="000000"/>
              </w:rPr>
              <w:t xml:space="preserve"> и </w:t>
            </w:r>
            <w:proofErr w:type="spellStart"/>
            <w:r w:rsidRPr="002B0B4B">
              <w:rPr>
                <w:color w:val="000000"/>
              </w:rPr>
              <w:t>сертификацији</w:t>
            </w:r>
            <w:proofErr w:type="spellEnd"/>
            <w:r w:rsidRPr="002B0B4B">
              <w:rPr>
                <w:color w:val="000000"/>
              </w:rPr>
              <w:t xml:space="preserve"> у </w:t>
            </w:r>
            <w:proofErr w:type="spellStart"/>
            <w:r w:rsidRPr="002B0B4B">
              <w:rPr>
                <w:color w:val="000000"/>
              </w:rPr>
              <w:t>органској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производњи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закључен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са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овлашћеном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контролном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организацијом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068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Подносилац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захтева</w:t>
            </w:r>
            <w:proofErr w:type="spellEnd"/>
          </w:p>
        </w:tc>
      </w:tr>
      <w:tr w:rsidR="00452B79" w:rsidRPr="002B0B4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r w:rsidRPr="002B0B4B">
              <w:rPr>
                <w:color w:val="000000"/>
              </w:rPr>
              <w:t>2.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452B79" w:rsidRPr="002B0B4B" w:rsidRDefault="00452B79" w:rsidP="00452B79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Прецизан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списак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састојака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из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конвенционалне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производње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чију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употребу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се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тражи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одобрење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Оригинал</w:t>
            </w:r>
            <w:proofErr w:type="spellEnd"/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Подносилац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захтева</w:t>
            </w:r>
            <w:proofErr w:type="spellEnd"/>
          </w:p>
        </w:tc>
      </w:tr>
      <w:tr w:rsidR="00452B79" w:rsidRPr="002B0B4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r w:rsidRPr="002B0B4B">
              <w:rPr>
                <w:color w:val="000000"/>
              </w:rPr>
              <w:t>3.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452B79" w:rsidRPr="002B0B4B" w:rsidRDefault="00452B79" w:rsidP="00452B79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Прецизан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списак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производа</w:t>
            </w:r>
            <w:proofErr w:type="spellEnd"/>
            <w:r w:rsidRPr="002B0B4B">
              <w:rPr>
                <w:color w:val="000000"/>
              </w:rPr>
              <w:t xml:space="preserve"> у </w:t>
            </w:r>
            <w:proofErr w:type="spellStart"/>
            <w:r w:rsidRPr="002B0B4B">
              <w:rPr>
                <w:color w:val="000000"/>
              </w:rPr>
              <w:t>којим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ће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се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користити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састојци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из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конвенционалне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производње</w:t>
            </w:r>
            <w:proofErr w:type="spellEnd"/>
            <w:r w:rsidRPr="002B0B4B">
              <w:rPr>
                <w:color w:val="000000"/>
              </w:rPr>
              <w:t xml:space="preserve">, </w:t>
            </w:r>
            <w:proofErr w:type="spellStart"/>
            <w:r w:rsidRPr="002B0B4B">
              <w:rPr>
                <w:color w:val="000000"/>
              </w:rPr>
              <w:t>са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рецептуром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производа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Оригинал</w:t>
            </w:r>
            <w:proofErr w:type="spellEnd"/>
          </w:p>
        </w:tc>
        <w:tc>
          <w:tcPr>
            <w:tcW w:w="1068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Подносилац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затева</w:t>
            </w:r>
            <w:proofErr w:type="spellEnd"/>
          </w:p>
        </w:tc>
      </w:tr>
      <w:tr w:rsidR="00452B79" w:rsidRPr="002B0B4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r w:rsidRPr="002B0B4B">
              <w:rPr>
                <w:color w:val="000000"/>
              </w:rPr>
              <w:t>4.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452B79" w:rsidRPr="002B0B4B" w:rsidRDefault="00452B79" w:rsidP="00452B79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Изјаве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добављача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органских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производа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којима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се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обратио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подносилац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захтева</w:t>
            </w:r>
            <w:proofErr w:type="spellEnd"/>
            <w:r w:rsidRPr="002B0B4B">
              <w:rPr>
                <w:color w:val="000000"/>
              </w:rPr>
              <w:t xml:space="preserve">, </w:t>
            </w:r>
            <w:proofErr w:type="spellStart"/>
            <w:r w:rsidRPr="002B0B4B">
              <w:rPr>
                <w:color w:val="000000"/>
              </w:rPr>
              <w:t>да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нису</w:t>
            </w:r>
            <w:proofErr w:type="spellEnd"/>
            <w:r w:rsidRPr="002B0B4B">
              <w:rPr>
                <w:color w:val="000000"/>
              </w:rPr>
              <w:t xml:space="preserve"> у </w:t>
            </w:r>
            <w:proofErr w:type="spellStart"/>
            <w:r w:rsidRPr="002B0B4B">
              <w:rPr>
                <w:color w:val="000000"/>
              </w:rPr>
              <w:t>могућности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да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испоруче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тражене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органске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производе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068" w:type="pct"/>
            <w:shd w:val="clear" w:color="auto" w:fill="auto"/>
            <w:vAlign w:val="center"/>
          </w:tcPr>
          <w:p w:rsidR="00452B79" w:rsidRPr="002B0B4B" w:rsidRDefault="00452B79" w:rsidP="005C358C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Добављач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органских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производа</w:t>
            </w:r>
            <w:proofErr w:type="spellEnd"/>
          </w:p>
        </w:tc>
      </w:tr>
      <w:tr w:rsidR="00452B79" w:rsidRPr="002B0B4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r w:rsidRPr="002B0B4B">
              <w:rPr>
                <w:color w:val="000000"/>
              </w:rPr>
              <w:t>5.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452B79" w:rsidRPr="002B0B4B" w:rsidRDefault="00452B79" w:rsidP="00452B79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Доказ</w:t>
            </w:r>
            <w:proofErr w:type="spellEnd"/>
            <w:r w:rsidRPr="002B0B4B">
              <w:rPr>
                <w:color w:val="000000"/>
              </w:rPr>
              <w:t xml:space="preserve"> о </w:t>
            </w:r>
            <w:proofErr w:type="spellStart"/>
            <w:r w:rsidRPr="002B0B4B">
              <w:rPr>
                <w:color w:val="000000"/>
              </w:rPr>
              <w:t>уплати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републичке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административне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таксе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захтев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068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Пословна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банка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или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пошта</w:t>
            </w:r>
            <w:proofErr w:type="spellEnd"/>
          </w:p>
        </w:tc>
      </w:tr>
      <w:tr w:rsidR="00452B79" w:rsidRPr="002B0B4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r w:rsidRPr="002B0B4B">
              <w:rPr>
                <w:color w:val="000000"/>
              </w:rPr>
              <w:t>6.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452B79" w:rsidRPr="002B0B4B" w:rsidRDefault="00452B79" w:rsidP="00452B79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Доказ</w:t>
            </w:r>
            <w:proofErr w:type="spellEnd"/>
            <w:r w:rsidRPr="002B0B4B">
              <w:rPr>
                <w:color w:val="000000"/>
              </w:rPr>
              <w:t xml:space="preserve"> о </w:t>
            </w:r>
            <w:proofErr w:type="spellStart"/>
            <w:r w:rsidRPr="002B0B4B">
              <w:rPr>
                <w:color w:val="000000"/>
              </w:rPr>
              <w:t>уплати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републичке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административне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таксе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решење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068" w:type="pct"/>
            <w:shd w:val="clear" w:color="auto" w:fill="auto"/>
            <w:vAlign w:val="center"/>
          </w:tcPr>
          <w:p w:rsidR="00452B79" w:rsidRPr="002B0B4B" w:rsidRDefault="00452B79" w:rsidP="00452B7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Пословна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банка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или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пошта</w:t>
            </w:r>
            <w:proofErr w:type="spellEnd"/>
          </w:p>
        </w:tc>
      </w:tr>
    </w:tbl>
    <w:p w:rsidR="007C61A4" w:rsidRPr="002B0B4B" w:rsidRDefault="007C61A4" w:rsidP="00BD0387">
      <w:pPr>
        <w:ind w:right="-425"/>
        <w:jc w:val="both"/>
        <w:rPr>
          <w:color w:val="000000"/>
        </w:rPr>
      </w:pPr>
    </w:p>
    <w:p w:rsidR="007C61A4" w:rsidRPr="002B0B4B" w:rsidRDefault="007C61A4" w:rsidP="00AC70AD">
      <w:pPr>
        <w:ind w:right="-425"/>
        <w:jc w:val="both"/>
        <w:rPr>
          <w:color w:val="000000"/>
        </w:rPr>
      </w:pPr>
    </w:p>
    <w:p w:rsidR="00D55005" w:rsidRPr="002B0B4B" w:rsidRDefault="00D55005" w:rsidP="0011556C">
      <w:pPr>
        <w:ind w:right="-24"/>
        <w:jc w:val="both"/>
        <w:rPr>
          <w:color w:val="000000"/>
        </w:rPr>
      </w:pPr>
      <w:proofErr w:type="spellStart"/>
      <w:r w:rsidRPr="002B0B4B">
        <w:rPr>
          <w:color w:val="000000"/>
        </w:rPr>
        <w:t>Упознат</w:t>
      </w:r>
      <w:proofErr w:type="spellEnd"/>
      <w:r w:rsidRPr="002B0B4B">
        <w:rPr>
          <w:color w:val="000000"/>
        </w:rPr>
        <w:t xml:space="preserve">/а </w:t>
      </w:r>
      <w:proofErr w:type="spellStart"/>
      <w:r w:rsidRPr="002B0B4B">
        <w:rPr>
          <w:color w:val="000000"/>
        </w:rPr>
        <w:t>сам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да</w:t>
      </w:r>
      <w:proofErr w:type="spellEnd"/>
      <w:r w:rsidRPr="002B0B4B">
        <w:rPr>
          <w:color w:val="000000"/>
        </w:rPr>
        <w:t xml:space="preserve">, </w:t>
      </w:r>
      <w:proofErr w:type="spellStart"/>
      <w:r w:rsidRPr="002B0B4B">
        <w:rPr>
          <w:color w:val="000000"/>
        </w:rPr>
        <w:t>уколико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наведене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податке</w:t>
      </w:r>
      <w:proofErr w:type="spellEnd"/>
      <w:r w:rsidRPr="002B0B4B">
        <w:rPr>
          <w:color w:val="000000"/>
        </w:rPr>
        <w:t xml:space="preserve"> и </w:t>
      </w:r>
      <w:proofErr w:type="spellStart"/>
      <w:r w:rsidRPr="002B0B4B">
        <w:rPr>
          <w:color w:val="000000"/>
        </w:rPr>
        <w:t>документа</w:t>
      </w:r>
      <w:proofErr w:type="spellEnd"/>
      <w:r w:rsidRPr="002B0B4B">
        <w:rPr>
          <w:color w:val="000000"/>
        </w:rPr>
        <w:t xml:space="preserve">, </w:t>
      </w:r>
      <w:proofErr w:type="spellStart"/>
      <w:r w:rsidRPr="002B0B4B">
        <w:rPr>
          <w:color w:val="000000"/>
        </w:rPr>
        <w:t>неопходна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за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одлучивање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органа</w:t>
      </w:r>
      <w:proofErr w:type="spellEnd"/>
      <w:r w:rsidRPr="002B0B4B">
        <w:rPr>
          <w:color w:val="000000"/>
        </w:rPr>
        <w:t xml:space="preserve">, </w:t>
      </w:r>
      <w:proofErr w:type="spellStart"/>
      <w:r w:rsidRPr="002B0B4B">
        <w:rPr>
          <w:color w:val="000000"/>
        </w:rPr>
        <w:t>не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поднесем</w:t>
      </w:r>
      <w:proofErr w:type="spellEnd"/>
      <w:r w:rsidRPr="002B0B4B">
        <w:rPr>
          <w:color w:val="000000"/>
        </w:rPr>
        <w:t xml:space="preserve"> у </w:t>
      </w:r>
      <w:proofErr w:type="spellStart"/>
      <w:r w:rsidRPr="002B0B4B">
        <w:rPr>
          <w:color w:val="000000"/>
        </w:rPr>
        <w:t>року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од</w:t>
      </w:r>
      <w:proofErr w:type="spellEnd"/>
      <w:r w:rsidRPr="002B0B4B">
        <w:rPr>
          <w:color w:val="000000"/>
        </w:rPr>
        <w:t xml:space="preserve"> </w:t>
      </w:r>
      <w:r w:rsidR="00042E1B" w:rsidRPr="002B0B4B">
        <w:rPr>
          <w:color w:val="000000"/>
        </w:rPr>
        <w:t>8</w:t>
      </w:r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дана</w:t>
      </w:r>
      <w:proofErr w:type="spellEnd"/>
      <w:r w:rsidRPr="002B0B4B">
        <w:rPr>
          <w:color w:val="000000"/>
        </w:rPr>
        <w:t xml:space="preserve">, </w:t>
      </w:r>
      <w:proofErr w:type="spellStart"/>
      <w:r w:rsidRPr="002B0B4B">
        <w:rPr>
          <w:color w:val="000000"/>
        </w:rPr>
        <w:t>захтев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за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покретање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поступка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ће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се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сматрати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неуредним</w:t>
      </w:r>
      <w:proofErr w:type="spellEnd"/>
      <w:r w:rsidRPr="002B0B4B">
        <w:rPr>
          <w:color w:val="000000"/>
        </w:rPr>
        <w:t xml:space="preserve"> и </w:t>
      </w:r>
      <w:proofErr w:type="spellStart"/>
      <w:r w:rsidRPr="002B0B4B">
        <w:rPr>
          <w:color w:val="000000"/>
        </w:rPr>
        <w:t>решењем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ће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се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одбацити</w:t>
      </w:r>
      <w:proofErr w:type="spellEnd"/>
      <w:r w:rsidRPr="002B0B4B">
        <w:rPr>
          <w:color w:val="000000"/>
        </w:rPr>
        <w:t>.</w:t>
      </w:r>
    </w:p>
    <w:p w:rsidR="00D55005" w:rsidRPr="002B0B4B" w:rsidRDefault="00D55005" w:rsidP="006449E1">
      <w:pPr>
        <w:ind w:right="-425"/>
        <w:jc w:val="both"/>
        <w:rPr>
          <w:color w:val="000000"/>
        </w:rPr>
      </w:pPr>
    </w:p>
    <w:p w:rsidR="006449E1" w:rsidRPr="002B0B4B" w:rsidRDefault="006449E1" w:rsidP="006449E1">
      <w:pPr>
        <w:ind w:right="-425"/>
        <w:jc w:val="both"/>
        <w:rPr>
          <w:color w:val="000000"/>
        </w:rPr>
      </w:pPr>
    </w:p>
    <w:p w:rsidR="006449E1" w:rsidRPr="002B0B4B" w:rsidRDefault="006449E1" w:rsidP="00D55005">
      <w:bookmarkStart w:id="0" w:name="_GoBack"/>
      <w:bookmarkEnd w:id="0"/>
    </w:p>
    <w:p w:rsidR="00D55005" w:rsidRPr="002B0B4B" w:rsidRDefault="00D55005" w:rsidP="00D55005"/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4292"/>
      </w:tblGrid>
      <w:tr w:rsidR="00D55005" w:rsidRPr="002B0B4B" w:rsidTr="006449E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2B0B4B" w:rsidRDefault="00D55005" w:rsidP="007E3FD9">
            <w:pPr>
              <w:ind w:left="-108"/>
              <w:jc w:val="both"/>
              <w:rPr>
                <w:color w:val="000000"/>
              </w:rPr>
            </w:pPr>
            <w:r w:rsidRPr="002B0B4B">
              <w:rPr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2B0B4B" w:rsidRDefault="00D55005" w:rsidP="007E3FD9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2B0B4B" w:rsidRDefault="00D55005" w:rsidP="007E3FD9">
            <w:pPr>
              <w:ind w:left="-103"/>
              <w:jc w:val="both"/>
              <w:rPr>
                <w:color w:val="000000"/>
              </w:rPr>
            </w:pPr>
            <w:r w:rsidRPr="002B0B4B">
              <w:rPr>
                <w:color w:val="000000"/>
              </w:rPr>
              <w:t xml:space="preserve"> , </w:t>
            </w:r>
            <w:proofErr w:type="spellStart"/>
            <w:r w:rsidRPr="002B0B4B">
              <w:rPr>
                <w:color w:val="000000"/>
              </w:rPr>
              <w:t>дана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2B0B4B" w:rsidRDefault="00D55005" w:rsidP="0022251E">
            <w:pPr>
              <w:ind w:left="-74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2B0B4B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2B0B4B" w:rsidRDefault="00D55005" w:rsidP="007E3FD9">
            <w:pPr>
              <w:jc w:val="center"/>
              <w:rPr>
                <w:color w:val="000000"/>
              </w:rPr>
            </w:pPr>
          </w:p>
        </w:tc>
      </w:tr>
      <w:tr w:rsidR="00D55005" w:rsidRPr="002B0B4B" w:rsidTr="006449E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2B0B4B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005" w:rsidRPr="002B0B4B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2B0B4B" w:rsidRDefault="00D55005" w:rsidP="007E3FD9">
            <w:pPr>
              <w:ind w:left="-103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2B0B4B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42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005" w:rsidRPr="002B0B4B" w:rsidRDefault="00D55005" w:rsidP="007E3FD9">
            <w:pPr>
              <w:jc w:val="center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Потпис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подносиоца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захтева</w:t>
            </w:r>
            <w:proofErr w:type="spellEnd"/>
          </w:p>
        </w:tc>
      </w:tr>
    </w:tbl>
    <w:p w:rsidR="00D55005" w:rsidRPr="002B0B4B" w:rsidRDefault="00D55005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AB3A01" w:rsidRPr="002B0B4B" w:rsidRDefault="00D5500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  <w:r w:rsidRPr="002B0B4B">
        <w:rPr>
          <w:b/>
          <w:bCs/>
          <w:color w:val="000000"/>
        </w:rPr>
        <w:br w:type="page"/>
      </w:r>
      <w:r w:rsidR="00AB3A01" w:rsidRPr="002B0B4B">
        <w:rPr>
          <w:b/>
          <w:bCs/>
          <w:color w:val="000000"/>
        </w:rPr>
        <w:lastRenderedPageBreak/>
        <w:t>ИНФОРМАЦИЈА ЗА ПОДНОСИОЦА ЗАХТЕВА</w:t>
      </w:r>
    </w:p>
    <w:p w:rsidR="00B31E1F" w:rsidRPr="002B0B4B" w:rsidRDefault="00B31E1F" w:rsidP="00FD72B0">
      <w:pPr>
        <w:jc w:val="both"/>
        <w:rPr>
          <w:i/>
          <w:iCs/>
          <w:color w:val="000000"/>
        </w:rPr>
      </w:pPr>
    </w:p>
    <w:p w:rsidR="00AB3A01" w:rsidRPr="002B0B4B" w:rsidRDefault="00AB3A01" w:rsidP="00FD72B0">
      <w:pPr>
        <w:jc w:val="both"/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5925"/>
      </w:tblGrid>
      <w:tr w:rsidR="00AB3A01" w:rsidRPr="002B0B4B" w:rsidTr="0006695C">
        <w:trPr>
          <w:trHeight w:val="755"/>
          <w:jc w:val="center"/>
        </w:trPr>
        <w:tc>
          <w:tcPr>
            <w:tcW w:w="4145" w:type="dxa"/>
            <w:shd w:val="clear" w:color="auto" w:fill="E7E6E6"/>
            <w:vAlign w:val="center"/>
          </w:tcPr>
          <w:p w:rsidR="00AB3A01" w:rsidRPr="002B0B4B" w:rsidRDefault="00AB3A01" w:rsidP="00EE5F3B">
            <w:pPr>
              <w:rPr>
                <w:b/>
                <w:bCs/>
              </w:rPr>
            </w:pPr>
            <w:proofErr w:type="spellStart"/>
            <w:r w:rsidRPr="002B0B4B">
              <w:rPr>
                <w:b/>
                <w:bCs/>
                <w:color w:val="000000"/>
              </w:rPr>
              <w:t>Рок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за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решавање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поднетог</w:t>
            </w:r>
            <w:proofErr w:type="spellEnd"/>
            <w:r w:rsidRPr="002B0B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color w:val="000000"/>
              </w:rPr>
              <w:t>захтева</w:t>
            </w:r>
            <w:proofErr w:type="spellEnd"/>
          </w:p>
        </w:tc>
        <w:tc>
          <w:tcPr>
            <w:tcW w:w="5925" w:type="dxa"/>
            <w:shd w:val="clear" w:color="auto" w:fill="auto"/>
            <w:vAlign w:val="center"/>
          </w:tcPr>
          <w:p w:rsidR="00AB3A01" w:rsidRPr="002B0B4B" w:rsidRDefault="0011556C" w:rsidP="0022251E">
            <w:pPr>
              <w:rPr>
                <w:color w:val="000000"/>
              </w:rPr>
            </w:pPr>
            <w:r w:rsidRPr="002B0B4B">
              <w:rPr>
                <w:color w:val="000000"/>
              </w:rPr>
              <w:t>30</w:t>
            </w:r>
            <w:r w:rsidR="007C61A4" w:rsidRPr="002B0B4B">
              <w:rPr>
                <w:color w:val="000000"/>
              </w:rPr>
              <w:t xml:space="preserve"> </w:t>
            </w:r>
            <w:proofErr w:type="spellStart"/>
            <w:r w:rsidR="007C61A4" w:rsidRPr="002B0B4B">
              <w:rPr>
                <w:color w:val="000000"/>
              </w:rPr>
              <w:t>дана</w:t>
            </w:r>
            <w:proofErr w:type="spellEnd"/>
            <w:r w:rsidR="007C61A4" w:rsidRPr="002B0B4B">
              <w:rPr>
                <w:color w:val="000000"/>
              </w:rPr>
              <w:t xml:space="preserve"> </w:t>
            </w:r>
            <w:proofErr w:type="spellStart"/>
            <w:r w:rsidR="007C61A4" w:rsidRPr="002B0B4B">
              <w:rPr>
                <w:color w:val="000000"/>
              </w:rPr>
              <w:t>од</w:t>
            </w:r>
            <w:proofErr w:type="spellEnd"/>
            <w:r w:rsidR="007C61A4" w:rsidRPr="002B0B4B">
              <w:rPr>
                <w:color w:val="000000"/>
              </w:rPr>
              <w:t xml:space="preserve"> </w:t>
            </w:r>
            <w:proofErr w:type="spellStart"/>
            <w:r w:rsidR="0022251E" w:rsidRPr="002B0B4B">
              <w:rPr>
                <w:color w:val="000000"/>
              </w:rPr>
              <w:t>подношења</w:t>
            </w:r>
            <w:proofErr w:type="spellEnd"/>
            <w:r w:rsidR="0022251E" w:rsidRPr="002B0B4B">
              <w:rPr>
                <w:color w:val="000000"/>
              </w:rPr>
              <w:t xml:space="preserve"> </w:t>
            </w:r>
            <w:proofErr w:type="spellStart"/>
            <w:r w:rsidR="0022251E" w:rsidRPr="002B0B4B">
              <w:rPr>
                <w:color w:val="000000"/>
              </w:rPr>
              <w:t>захтева</w:t>
            </w:r>
            <w:proofErr w:type="spellEnd"/>
            <w:r w:rsidR="00AA48B0" w:rsidRPr="002B0B4B">
              <w:rPr>
                <w:color w:val="000000"/>
              </w:rPr>
              <w:t>.</w:t>
            </w:r>
          </w:p>
        </w:tc>
      </w:tr>
    </w:tbl>
    <w:p w:rsidR="00AB3A01" w:rsidRPr="002B0B4B" w:rsidRDefault="00AB3A01" w:rsidP="00FD72B0">
      <w:pPr>
        <w:jc w:val="both"/>
      </w:pPr>
    </w:p>
    <w:p w:rsidR="00B171D8" w:rsidRPr="002B0B4B" w:rsidRDefault="00B171D8" w:rsidP="007C61A4">
      <w:pPr>
        <w:ind w:left="-284"/>
        <w:jc w:val="both"/>
        <w:rPr>
          <w:color w:val="000000"/>
        </w:rPr>
      </w:pPr>
    </w:p>
    <w:p w:rsidR="00B171D8" w:rsidRPr="002B0B4B" w:rsidRDefault="00B171D8" w:rsidP="007C61A4">
      <w:pPr>
        <w:ind w:left="-284"/>
        <w:jc w:val="both"/>
        <w:rPr>
          <w:color w:val="000000"/>
        </w:rPr>
      </w:pPr>
    </w:p>
    <w:p w:rsidR="00EE5F3B" w:rsidRPr="002B0B4B" w:rsidRDefault="00EE5F3B" w:rsidP="0006695C">
      <w:pPr>
        <w:jc w:val="both"/>
      </w:pPr>
      <w:proofErr w:type="spellStart"/>
      <w:r w:rsidRPr="002B0B4B">
        <w:rPr>
          <w:color w:val="000000"/>
        </w:rPr>
        <w:t>Потребно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је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уплатити</w:t>
      </w:r>
      <w:proofErr w:type="spellEnd"/>
      <w:r w:rsidRPr="002B0B4B">
        <w:rPr>
          <w:color w:val="000000"/>
        </w:rPr>
        <w:t xml:space="preserve"> </w:t>
      </w:r>
      <w:proofErr w:type="spellStart"/>
      <w:r w:rsidRPr="002B0B4B">
        <w:rPr>
          <w:color w:val="000000"/>
        </w:rPr>
        <w:t>следећ</w:t>
      </w:r>
      <w:r w:rsidR="001D042B" w:rsidRPr="002B0B4B">
        <w:rPr>
          <w:color w:val="000000"/>
        </w:rPr>
        <w:t>ииздатак</w:t>
      </w:r>
      <w:proofErr w:type="spellEnd"/>
      <w:r w:rsidRPr="002B0B4B">
        <w:rPr>
          <w:color w:val="000000"/>
        </w:rPr>
        <w:t>:</w:t>
      </w:r>
    </w:p>
    <w:p w:rsidR="00EE5F3B" w:rsidRPr="002B0B4B" w:rsidRDefault="00EE5F3B" w:rsidP="00FD72B0">
      <w:pPr>
        <w:jc w:val="both"/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11"/>
        <w:gridCol w:w="2426"/>
        <w:gridCol w:w="4231"/>
      </w:tblGrid>
      <w:tr w:rsidR="00EE5F3B" w:rsidRPr="002B0B4B" w:rsidTr="0006695C">
        <w:trPr>
          <w:trHeight w:val="459"/>
          <w:jc w:val="center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:rsidR="00EE5F3B" w:rsidRPr="002B0B4B" w:rsidRDefault="00EE5F3B" w:rsidP="007E3FD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B0B4B">
              <w:rPr>
                <w:b/>
                <w:bCs/>
                <w:color w:val="000000"/>
              </w:rPr>
              <w:t>Р.бр</w:t>
            </w:r>
            <w:proofErr w:type="spellEnd"/>
            <w:r w:rsidRPr="002B0B4B">
              <w:rPr>
                <w:b/>
                <w:bCs/>
                <w:color w:val="000000"/>
              </w:rPr>
              <w:t>.</w:t>
            </w:r>
          </w:p>
        </w:tc>
        <w:tc>
          <w:tcPr>
            <w:tcW w:w="9268" w:type="dxa"/>
            <w:gridSpan w:val="3"/>
            <w:shd w:val="clear" w:color="auto" w:fill="E7E6E6" w:themeFill="background2"/>
            <w:vAlign w:val="center"/>
            <w:hideMark/>
          </w:tcPr>
          <w:p w:rsidR="00EE5F3B" w:rsidRPr="002B0B4B" w:rsidRDefault="00EE5F3B" w:rsidP="007E3FD9">
            <w:pPr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2B0B4B">
              <w:rPr>
                <w:b/>
                <w:bCs/>
                <w:iCs/>
                <w:color w:val="000000"/>
              </w:rPr>
              <w:t>Финансијски</w:t>
            </w:r>
            <w:proofErr w:type="spellEnd"/>
            <w:r w:rsidRPr="002B0B4B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2B0B4B">
              <w:rPr>
                <w:b/>
                <w:bCs/>
                <w:iCs/>
                <w:color w:val="000000"/>
              </w:rPr>
              <w:t>издаци</w:t>
            </w:r>
            <w:proofErr w:type="spellEnd"/>
          </w:p>
        </w:tc>
      </w:tr>
      <w:tr w:rsidR="00042E1B" w:rsidRPr="002B0B4B" w:rsidTr="00042E1B">
        <w:trPr>
          <w:trHeight w:val="379"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:rsidR="00042E1B" w:rsidRPr="002B0B4B" w:rsidRDefault="00042E1B" w:rsidP="00042E1B">
            <w:pPr>
              <w:jc w:val="center"/>
              <w:rPr>
                <w:color w:val="000000"/>
              </w:rPr>
            </w:pPr>
            <w:r w:rsidRPr="002B0B4B">
              <w:rPr>
                <w:color w:val="000000"/>
              </w:rPr>
              <w:t>1.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:rsidR="00042E1B" w:rsidRPr="002B0B4B" w:rsidRDefault="00042E1B" w:rsidP="00042E1B">
            <w:pPr>
              <w:jc w:val="both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Републичка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административна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такса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захтев</w:t>
            </w:r>
            <w:proofErr w:type="spellEnd"/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Износ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2B0B4B" w:rsidRDefault="000801E0" w:rsidP="00042E1B">
            <w:pPr>
              <w:rPr>
                <w:color w:val="000000"/>
              </w:rPr>
            </w:pPr>
            <w:r>
              <w:rPr>
                <w:color w:val="000000"/>
              </w:rPr>
              <w:t>380</w:t>
            </w:r>
            <w:r w:rsidR="00042E1B" w:rsidRPr="002B0B4B">
              <w:rPr>
                <w:color w:val="000000"/>
              </w:rPr>
              <w:t>,00 РСД</w:t>
            </w:r>
          </w:p>
        </w:tc>
      </w:tr>
      <w:tr w:rsidR="00042E1B" w:rsidRPr="002B0B4B" w:rsidTr="00042E1B">
        <w:trPr>
          <w:trHeight w:val="413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042E1B" w:rsidRPr="002B0B4B" w:rsidRDefault="00042E1B" w:rsidP="00042E1B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Сврха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Републичка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административна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такса</w:t>
            </w:r>
            <w:proofErr w:type="spellEnd"/>
          </w:p>
        </w:tc>
      </w:tr>
      <w:tr w:rsidR="00042E1B" w:rsidRPr="002B0B4B" w:rsidTr="0006695C">
        <w:trPr>
          <w:trHeight w:val="422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042E1B" w:rsidRPr="002B0B4B" w:rsidRDefault="00042E1B" w:rsidP="00042E1B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Назив</w:t>
            </w:r>
            <w:proofErr w:type="spellEnd"/>
            <w:r w:rsidRPr="002B0B4B">
              <w:rPr>
                <w:color w:val="000000"/>
              </w:rPr>
              <w:t xml:space="preserve"> и </w:t>
            </w:r>
            <w:proofErr w:type="spellStart"/>
            <w:r w:rsidRPr="002B0B4B">
              <w:rPr>
                <w:color w:val="000000"/>
              </w:rPr>
              <w:t>адреса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примаоца</w:t>
            </w:r>
            <w:proofErr w:type="spellEnd"/>
            <w:r w:rsidRPr="002B0B4B">
              <w:rPr>
                <w:color w:val="000000"/>
              </w:rPr>
              <w:t xml:space="preserve"> 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Буџет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Републике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Србије</w:t>
            </w:r>
            <w:proofErr w:type="spellEnd"/>
          </w:p>
        </w:tc>
      </w:tr>
      <w:tr w:rsidR="00042E1B" w:rsidRPr="002B0B4B" w:rsidTr="0006695C">
        <w:trPr>
          <w:trHeight w:val="414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042E1B" w:rsidRPr="002B0B4B" w:rsidRDefault="00042E1B" w:rsidP="00042E1B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Број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  <w:r w:rsidRPr="002B0B4B">
              <w:rPr>
                <w:color w:val="000000"/>
              </w:rPr>
              <w:t>840-742221843-57</w:t>
            </w:r>
          </w:p>
        </w:tc>
      </w:tr>
      <w:tr w:rsidR="00042E1B" w:rsidRPr="002B0B4B" w:rsidTr="0006695C">
        <w:trPr>
          <w:trHeight w:val="419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042E1B" w:rsidRPr="002B0B4B" w:rsidRDefault="00042E1B" w:rsidP="00042E1B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Модел</w:t>
            </w:r>
            <w:proofErr w:type="spellEnd"/>
            <w:r w:rsidRPr="002B0B4B">
              <w:rPr>
                <w:color w:val="000000"/>
              </w:rPr>
              <w:t xml:space="preserve"> и </w:t>
            </w:r>
            <w:proofErr w:type="spellStart"/>
            <w:r w:rsidRPr="002B0B4B">
              <w:rPr>
                <w:color w:val="000000"/>
              </w:rPr>
              <w:t>позив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на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број</w:t>
            </w:r>
            <w:proofErr w:type="spellEnd"/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  <w:r w:rsidRPr="002B0B4B">
              <w:rPr>
                <w:color w:val="000000"/>
              </w:rPr>
              <w:t xml:space="preserve">97, </w:t>
            </w:r>
            <w:proofErr w:type="spellStart"/>
            <w:r w:rsidRPr="002B0B4B">
              <w:rPr>
                <w:color w:val="000000"/>
              </w:rPr>
              <w:t>шифра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општине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на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којој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се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врши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уплата</w:t>
            </w:r>
            <w:proofErr w:type="spellEnd"/>
          </w:p>
        </w:tc>
      </w:tr>
      <w:tr w:rsidR="00042E1B" w:rsidRPr="002B0B4B" w:rsidTr="0006695C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042E1B" w:rsidRPr="002B0B4B" w:rsidRDefault="00042E1B" w:rsidP="00042E1B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  <w:r w:rsidRPr="002B0B4B">
              <w:rPr>
                <w:color w:val="000000"/>
              </w:rPr>
              <w:t> /</w:t>
            </w:r>
          </w:p>
        </w:tc>
      </w:tr>
      <w:tr w:rsidR="00042E1B" w:rsidRPr="002B0B4B" w:rsidTr="00042E1B">
        <w:trPr>
          <w:trHeight w:val="445"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:rsidR="00042E1B" w:rsidRPr="002B0B4B" w:rsidRDefault="00042E1B" w:rsidP="00042E1B">
            <w:pPr>
              <w:jc w:val="center"/>
              <w:rPr>
                <w:color w:val="000000"/>
              </w:rPr>
            </w:pPr>
            <w:r w:rsidRPr="002B0B4B">
              <w:rPr>
                <w:color w:val="000000"/>
              </w:rPr>
              <w:t>2.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:rsidR="00042E1B" w:rsidRPr="002B0B4B" w:rsidRDefault="00042E1B" w:rsidP="00042E1B">
            <w:pPr>
              <w:jc w:val="both"/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Републичка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административна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такса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за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решење</w:t>
            </w:r>
            <w:proofErr w:type="spellEnd"/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Износ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2B0B4B" w:rsidRDefault="000801E0" w:rsidP="00042E1B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042E1B" w:rsidRPr="002B0B4B">
              <w:rPr>
                <w:color w:val="000000"/>
              </w:rPr>
              <w:t>0,00 РСД</w:t>
            </w:r>
          </w:p>
        </w:tc>
      </w:tr>
      <w:tr w:rsidR="00042E1B" w:rsidRPr="002B0B4B" w:rsidTr="00042E1B">
        <w:trPr>
          <w:trHeight w:val="408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042E1B" w:rsidRPr="002B0B4B" w:rsidRDefault="00042E1B" w:rsidP="00042E1B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Сврха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Републичка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административна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такса</w:t>
            </w:r>
            <w:proofErr w:type="spellEnd"/>
            <w:r w:rsidRPr="002B0B4B">
              <w:rPr>
                <w:color w:val="000000"/>
              </w:rPr>
              <w:t xml:space="preserve"> </w:t>
            </w:r>
          </w:p>
        </w:tc>
      </w:tr>
      <w:tr w:rsidR="00042E1B" w:rsidRPr="002B0B4B" w:rsidTr="00396B74">
        <w:trPr>
          <w:trHeight w:val="422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042E1B" w:rsidRPr="002B0B4B" w:rsidRDefault="00042E1B" w:rsidP="00042E1B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Назив</w:t>
            </w:r>
            <w:proofErr w:type="spellEnd"/>
            <w:r w:rsidRPr="002B0B4B">
              <w:rPr>
                <w:color w:val="000000"/>
              </w:rPr>
              <w:t xml:space="preserve"> и </w:t>
            </w:r>
            <w:proofErr w:type="spellStart"/>
            <w:r w:rsidRPr="002B0B4B">
              <w:rPr>
                <w:color w:val="000000"/>
              </w:rPr>
              <w:t>адреса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примаоца</w:t>
            </w:r>
            <w:proofErr w:type="spellEnd"/>
            <w:r w:rsidRPr="002B0B4B">
              <w:rPr>
                <w:color w:val="000000"/>
              </w:rPr>
              <w:t xml:space="preserve"> 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Буџет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Републике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Србије</w:t>
            </w:r>
            <w:proofErr w:type="spellEnd"/>
          </w:p>
        </w:tc>
      </w:tr>
      <w:tr w:rsidR="00042E1B" w:rsidRPr="002B0B4B" w:rsidTr="00396B74">
        <w:trPr>
          <w:trHeight w:val="414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042E1B" w:rsidRPr="002B0B4B" w:rsidRDefault="00042E1B" w:rsidP="00042E1B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Број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  <w:r w:rsidRPr="002B0B4B">
              <w:rPr>
                <w:color w:val="000000"/>
              </w:rPr>
              <w:t>840-742221843-57</w:t>
            </w:r>
          </w:p>
        </w:tc>
      </w:tr>
      <w:tr w:rsidR="00042E1B" w:rsidRPr="002B0B4B" w:rsidTr="00396B74">
        <w:trPr>
          <w:trHeight w:val="419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042E1B" w:rsidRPr="002B0B4B" w:rsidRDefault="00042E1B" w:rsidP="00042E1B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Модел</w:t>
            </w:r>
            <w:proofErr w:type="spellEnd"/>
            <w:r w:rsidRPr="002B0B4B">
              <w:rPr>
                <w:color w:val="000000"/>
              </w:rPr>
              <w:t xml:space="preserve"> и </w:t>
            </w:r>
            <w:proofErr w:type="spellStart"/>
            <w:r w:rsidRPr="002B0B4B">
              <w:rPr>
                <w:color w:val="000000"/>
              </w:rPr>
              <w:t>позив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на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број</w:t>
            </w:r>
            <w:proofErr w:type="spellEnd"/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2B0B4B" w:rsidRDefault="00042E1B" w:rsidP="00042E1B">
            <w:pPr>
              <w:rPr>
                <w:color w:val="000000"/>
              </w:rPr>
            </w:pPr>
            <w:r w:rsidRPr="002B0B4B">
              <w:rPr>
                <w:color w:val="000000"/>
              </w:rPr>
              <w:t xml:space="preserve">97, </w:t>
            </w:r>
            <w:proofErr w:type="spellStart"/>
            <w:r w:rsidRPr="002B0B4B">
              <w:rPr>
                <w:color w:val="000000"/>
              </w:rPr>
              <w:t>шифра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општине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на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којој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се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врши</w:t>
            </w:r>
            <w:proofErr w:type="spellEnd"/>
            <w:r w:rsidRPr="002B0B4B">
              <w:rPr>
                <w:color w:val="000000"/>
              </w:rPr>
              <w:t xml:space="preserve"> </w:t>
            </w:r>
            <w:proofErr w:type="spellStart"/>
            <w:r w:rsidRPr="002B0B4B">
              <w:rPr>
                <w:color w:val="000000"/>
              </w:rPr>
              <w:t>уплата</w:t>
            </w:r>
            <w:proofErr w:type="spellEnd"/>
          </w:p>
        </w:tc>
      </w:tr>
      <w:tr w:rsidR="00042E1B" w:rsidRPr="002B0B4B" w:rsidTr="00396B74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042E1B" w:rsidRPr="002B0B4B" w:rsidRDefault="00042E1B" w:rsidP="00396B74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042E1B" w:rsidRPr="002B0B4B" w:rsidRDefault="00042E1B" w:rsidP="00396B74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42E1B" w:rsidRPr="002B0B4B" w:rsidRDefault="00042E1B" w:rsidP="00396B74">
            <w:pPr>
              <w:rPr>
                <w:color w:val="000000"/>
              </w:rPr>
            </w:pPr>
            <w:proofErr w:type="spellStart"/>
            <w:r w:rsidRPr="002B0B4B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231" w:type="dxa"/>
            <w:shd w:val="clear" w:color="auto" w:fill="auto"/>
            <w:vAlign w:val="center"/>
          </w:tcPr>
          <w:p w:rsidR="00042E1B" w:rsidRPr="002B0B4B" w:rsidRDefault="00042E1B" w:rsidP="00396B74">
            <w:pPr>
              <w:rPr>
                <w:color w:val="000000"/>
              </w:rPr>
            </w:pPr>
            <w:r w:rsidRPr="002B0B4B">
              <w:rPr>
                <w:color w:val="000000"/>
              </w:rPr>
              <w:t>/</w:t>
            </w:r>
          </w:p>
        </w:tc>
      </w:tr>
    </w:tbl>
    <w:p w:rsidR="00EE5F3B" w:rsidRPr="002B0B4B" w:rsidRDefault="00EE5F3B" w:rsidP="00EE5F3B">
      <w:pPr>
        <w:jc w:val="both"/>
      </w:pPr>
    </w:p>
    <w:sectPr w:rsidR="00EE5F3B" w:rsidRPr="002B0B4B" w:rsidSect="00371F8F">
      <w:headerReference w:type="default" r:id="rId12"/>
      <w:footerReference w:type="default" r:id="rId13"/>
      <w:pgSz w:w="11907" w:h="16840" w:code="9"/>
      <w:pgMar w:top="1440" w:right="991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5E" w:rsidRDefault="00F03D5E" w:rsidP="004F2292">
      <w:r>
        <w:separator/>
      </w:r>
    </w:p>
  </w:endnote>
  <w:endnote w:type="continuationSeparator" w:id="0">
    <w:p w:rsidR="00F03D5E" w:rsidRDefault="00F03D5E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8F" w:rsidRPr="007D6385" w:rsidRDefault="001201F4">
    <w:pPr>
      <w:pStyle w:val="Footer"/>
      <w:jc w:val="right"/>
    </w:pPr>
    <w:r>
      <w:fldChar w:fldCharType="begin"/>
    </w:r>
    <w:r w:rsidR="00371F8F">
      <w:instrText xml:space="preserve"> PAGE   \* MERGEFORMAT </w:instrText>
    </w:r>
    <w:r>
      <w:fldChar w:fldCharType="separate"/>
    </w:r>
    <w:r w:rsidR="00313AF5">
      <w:rPr>
        <w:noProof/>
      </w:rPr>
      <w:t>1</w:t>
    </w:r>
    <w:r>
      <w:fldChar w:fldCharType="end"/>
    </w:r>
  </w:p>
  <w:p w:rsidR="00371F8F" w:rsidRDefault="00371F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1" w:rsidRPr="00C10111" w:rsidRDefault="001201F4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="00C10111"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313AF5">
      <w:rPr>
        <w:noProof/>
        <w:sz w:val="20"/>
        <w:szCs w:val="20"/>
      </w:rPr>
      <w:t>2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5E" w:rsidRDefault="00F03D5E" w:rsidP="004F2292">
      <w:r>
        <w:separator/>
      </w:r>
    </w:p>
  </w:footnote>
  <w:footnote w:type="continuationSeparator" w:id="0">
    <w:p w:rsidR="00F03D5E" w:rsidRDefault="00F03D5E" w:rsidP="004F2292">
      <w:r>
        <w:continuationSeparator/>
      </w:r>
    </w:p>
  </w:footnote>
  <w:footnote w:id="1">
    <w:p w:rsidR="00E71EA4" w:rsidRPr="003E7EB2" w:rsidRDefault="00E71EA4" w:rsidP="00E71EA4">
      <w:pPr>
        <w:pStyle w:val="FootnoteText"/>
        <w:rPr>
          <w:sz w:val="18"/>
          <w:szCs w:val="18"/>
        </w:rPr>
      </w:pPr>
      <w:r w:rsidRPr="00EE5F3B">
        <w:rPr>
          <w:rStyle w:val="FootnoteReference"/>
        </w:rPr>
        <w:footnoteRef/>
      </w:r>
      <w:proofErr w:type="spellStart"/>
      <w:r w:rsidRPr="00EE5F3B">
        <w:rPr>
          <w:sz w:val="18"/>
          <w:szCs w:val="18"/>
        </w:rPr>
        <w:t>Документа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која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се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достављају</w:t>
      </w:r>
      <w:proofErr w:type="spellEnd"/>
      <w:r w:rsidRPr="00EE5F3B">
        <w:rPr>
          <w:sz w:val="18"/>
          <w:szCs w:val="18"/>
        </w:rPr>
        <w:t xml:space="preserve"> у </w:t>
      </w:r>
      <w:proofErr w:type="spellStart"/>
      <w:r w:rsidRPr="00EE5F3B">
        <w:rPr>
          <w:sz w:val="18"/>
          <w:szCs w:val="18"/>
        </w:rPr>
        <w:t>копији</w:t>
      </w:r>
      <w:proofErr w:type="spellEnd"/>
      <w:r w:rsidRPr="00EE5F3B">
        <w:rPr>
          <w:sz w:val="18"/>
          <w:szCs w:val="18"/>
        </w:rPr>
        <w:t xml:space="preserve">, </w:t>
      </w:r>
      <w:proofErr w:type="spellStart"/>
      <w:r w:rsidRPr="00EE5F3B">
        <w:rPr>
          <w:sz w:val="18"/>
          <w:szCs w:val="18"/>
        </w:rPr>
        <w:t>подносилац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захтева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може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доставити</w:t>
      </w:r>
      <w:proofErr w:type="spellEnd"/>
      <w:r w:rsidRPr="00EE5F3B">
        <w:rPr>
          <w:sz w:val="18"/>
          <w:szCs w:val="18"/>
        </w:rPr>
        <w:t xml:space="preserve"> и у </w:t>
      </w:r>
      <w:proofErr w:type="spellStart"/>
      <w:r w:rsidRPr="00EE5F3B">
        <w:rPr>
          <w:sz w:val="18"/>
          <w:szCs w:val="18"/>
        </w:rPr>
        <w:t>оригиналу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или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овереној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копији</w:t>
      </w:r>
      <w:proofErr w:type="spellEnd"/>
      <w:r w:rsidRPr="00EE5F3B">
        <w:rPr>
          <w:sz w:val="18"/>
          <w:szCs w:val="18"/>
        </w:rPr>
        <w:t xml:space="preserve">, </w:t>
      </w:r>
      <w:proofErr w:type="spellStart"/>
      <w:r w:rsidRPr="00EE5F3B">
        <w:rPr>
          <w:sz w:val="18"/>
          <w:szCs w:val="18"/>
        </w:rPr>
        <w:t>по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свом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избору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C2" w:rsidRPr="007100FD" w:rsidRDefault="00F549C2" w:rsidP="00F549C2">
    <w:pPr>
      <w:jc w:val="right"/>
    </w:pPr>
    <w:proofErr w:type="spellStart"/>
    <w:r w:rsidRPr="00C04652">
      <w:rPr>
        <w:color w:val="000000"/>
      </w:rPr>
      <w:t>Шифрапоступка</w:t>
    </w:r>
    <w:proofErr w:type="spellEnd"/>
    <w:r w:rsidRPr="00C04652">
      <w:rPr>
        <w:color w:val="000000"/>
      </w:rPr>
      <w:t xml:space="preserve">: </w:t>
    </w:r>
    <w:r>
      <w:rPr>
        <w:color w:val="000000"/>
      </w:rPr>
      <w:t>16.07</w:t>
    </w:r>
    <w:r w:rsidR="00263CEE">
      <w:rPr>
        <w:color w:val="000000"/>
      </w:rPr>
      <w:t>.0005</w:t>
    </w:r>
  </w:p>
  <w:p w:rsidR="00F549C2" w:rsidRDefault="00F54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92" w:rsidRPr="007100FD" w:rsidRDefault="004F2292" w:rsidP="004F2292">
    <w:pPr>
      <w:jc w:val="right"/>
    </w:pPr>
    <w:proofErr w:type="spellStart"/>
    <w:r w:rsidRPr="00C04652">
      <w:rPr>
        <w:color w:val="000000"/>
      </w:rPr>
      <w:t>Шифрапоступка</w:t>
    </w:r>
    <w:proofErr w:type="spellEnd"/>
    <w:r w:rsidRPr="00C04652">
      <w:rPr>
        <w:color w:val="000000"/>
      </w:rPr>
      <w:t xml:space="preserve">: </w:t>
    </w:r>
    <w:r w:rsidR="000568FB">
      <w:rPr>
        <w:color w:val="000000"/>
      </w:rPr>
      <w:t>16</w:t>
    </w:r>
    <w:r w:rsidR="00AC70AD">
      <w:rPr>
        <w:color w:val="000000"/>
      </w:rPr>
      <w:t>.</w:t>
    </w:r>
    <w:r w:rsidR="00023B40">
      <w:rPr>
        <w:color w:val="000000"/>
      </w:rPr>
      <w:t>07</w:t>
    </w:r>
    <w:r w:rsidR="00263CEE">
      <w:rPr>
        <w:color w:val="000000"/>
      </w:rPr>
      <w:t>.0005</w:t>
    </w:r>
  </w:p>
  <w:p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5"/>
    <w:rsid w:val="00023B40"/>
    <w:rsid w:val="00042E1B"/>
    <w:rsid w:val="000568FB"/>
    <w:rsid w:val="0006695C"/>
    <w:rsid w:val="000801E0"/>
    <w:rsid w:val="00087CD3"/>
    <w:rsid w:val="00094B17"/>
    <w:rsid w:val="000A52D7"/>
    <w:rsid w:val="000B4C1E"/>
    <w:rsid w:val="0011556C"/>
    <w:rsid w:val="001201F4"/>
    <w:rsid w:val="00197F41"/>
    <w:rsid w:val="001D042B"/>
    <w:rsid w:val="001F23FC"/>
    <w:rsid w:val="00214409"/>
    <w:rsid w:val="0021569D"/>
    <w:rsid w:val="0022251E"/>
    <w:rsid w:val="00236053"/>
    <w:rsid w:val="00244024"/>
    <w:rsid w:val="00252EA3"/>
    <w:rsid w:val="00262323"/>
    <w:rsid w:val="00263CEE"/>
    <w:rsid w:val="002A166F"/>
    <w:rsid w:val="002A1F8D"/>
    <w:rsid w:val="002A58C3"/>
    <w:rsid w:val="002B0B4B"/>
    <w:rsid w:val="002F503F"/>
    <w:rsid w:val="00313AF5"/>
    <w:rsid w:val="00371F8F"/>
    <w:rsid w:val="00395C1A"/>
    <w:rsid w:val="003B76AF"/>
    <w:rsid w:val="003E7349"/>
    <w:rsid w:val="003E7EB2"/>
    <w:rsid w:val="003F5A7F"/>
    <w:rsid w:val="00410BE8"/>
    <w:rsid w:val="004214A9"/>
    <w:rsid w:val="00452B79"/>
    <w:rsid w:val="00455FD0"/>
    <w:rsid w:val="0047654A"/>
    <w:rsid w:val="004A640D"/>
    <w:rsid w:val="004B5305"/>
    <w:rsid w:val="004C0CCF"/>
    <w:rsid w:val="004D6AA3"/>
    <w:rsid w:val="004E308F"/>
    <w:rsid w:val="004E346A"/>
    <w:rsid w:val="004F2292"/>
    <w:rsid w:val="004F5A95"/>
    <w:rsid w:val="00505114"/>
    <w:rsid w:val="00527A6F"/>
    <w:rsid w:val="00537A55"/>
    <w:rsid w:val="0056701E"/>
    <w:rsid w:val="00576E96"/>
    <w:rsid w:val="00593490"/>
    <w:rsid w:val="005B6AA1"/>
    <w:rsid w:val="005C358C"/>
    <w:rsid w:val="0061389E"/>
    <w:rsid w:val="00622336"/>
    <w:rsid w:val="006449E1"/>
    <w:rsid w:val="006523C9"/>
    <w:rsid w:val="006C0178"/>
    <w:rsid w:val="006C66C0"/>
    <w:rsid w:val="006D2C80"/>
    <w:rsid w:val="007100FD"/>
    <w:rsid w:val="007472F4"/>
    <w:rsid w:val="00773B9D"/>
    <w:rsid w:val="007C61A4"/>
    <w:rsid w:val="007E3032"/>
    <w:rsid w:val="007E52C0"/>
    <w:rsid w:val="00820BE3"/>
    <w:rsid w:val="008546E9"/>
    <w:rsid w:val="00874E9E"/>
    <w:rsid w:val="008759BE"/>
    <w:rsid w:val="008A0985"/>
    <w:rsid w:val="008B17E9"/>
    <w:rsid w:val="008C2605"/>
    <w:rsid w:val="00934971"/>
    <w:rsid w:val="0093596F"/>
    <w:rsid w:val="0096312C"/>
    <w:rsid w:val="009B7CF5"/>
    <w:rsid w:val="00A140F5"/>
    <w:rsid w:val="00A4401C"/>
    <w:rsid w:val="00A72649"/>
    <w:rsid w:val="00AA48B0"/>
    <w:rsid w:val="00AB3A01"/>
    <w:rsid w:val="00AB41DA"/>
    <w:rsid w:val="00AC70AD"/>
    <w:rsid w:val="00AD7708"/>
    <w:rsid w:val="00B1688E"/>
    <w:rsid w:val="00B171D8"/>
    <w:rsid w:val="00B31D01"/>
    <w:rsid w:val="00B31E1F"/>
    <w:rsid w:val="00B33022"/>
    <w:rsid w:val="00B52E3B"/>
    <w:rsid w:val="00BC5831"/>
    <w:rsid w:val="00BD0387"/>
    <w:rsid w:val="00BE565F"/>
    <w:rsid w:val="00BE6094"/>
    <w:rsid w:val="00C04652"/>
    <w:rsid w:val="00C10111"/>
    <w:rsid w:val="00C22F82"/>
    <w:rsid w:val="00C32287"/>
    <w:rsid w:val="00C43F89"/>
    <w:rsid w:val="00C44535"/>
    <w:rsid w:val="00C67DC0"/>
    <w:rsid w:val="00C872A6"/>
    <w:rsid w:val="00C94574"/>
    <w:rsid w:val="00C952A4"/>
    <w:rsid w:val="00CB0BB2"/>
    <w:rsid w:val="00CC34A1"/>
    <w:rsid w:val="00CC4CA2"/>
    <w:rsid w:val="00CE2E46"/>
    <w:rsid w:val="00CF14D5"/>
    <w:rsid w:val="00CF6942"/>
    <w:rsid w:val="00D523CF"/>
    <w:rsid w:val="00D55005"/>
    <w:rsid w:val="00D610D7"/>
    <w:rsid w:val="00D81D45"/>
    <w:rsid w:val="00D86A27"/>
    <w:rsid w:val="00DC56D9"/>
    <w:rsid w:val="00E32659"/>
    <w:rsid w:val="00E35B8F"/>
    <w:rsid w:val="00E42E2E"/>
    <w:rsid w:val="00E45514"/>
    <w:rsid w:val="00E514DD"/>
    <w:rsid w:val="00E56EEE"/>
    <w:rsid w:val="00E659F7"/>
    <w:rsid w:val="00E71EA4"/>
    <w:rsid w:val="00E75D03"/>
    <w:rsid w:val="00EC3144"/>
    <w:rsid w:val="00ED4CEA"/>
    <w:rsid w:val="00ED58FD"/>
    <w:rsid w:val="00EE5F3B"/>
    <w:rsid w:val="00EE628A"/>
    <w:rsid w:val="00F03D5E"/>
    <w:rsid w:val="00F05F6D"/>
    <w:rsid w:val="00F3254E"/>
    <w:rsid w:val="00F35FA7"/>
    <w:rsid w:val="00F549C2"/>
    <w:rsid w:val="00F70321"/>
    <w:rsid w:val="00F87471"/>
    <w:rsid w:val="00FD72B0"/>
    <w:rsid w:val="00FE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NoSpacing">
    <w:name w:val="No Spacing"/>
    <w:uiPriority w:val="1"/>
    <w:qFormat/>
    <w:rsid w:val="00452B7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NoSpacing">
    <w:name w:val="No Spacing"/>
    <w:uiPriority w:val="1"/>
    <w:qFormat/>
    <w:rsid w:val="00452B7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polj.gov.r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99D5-C32E-483D-8C17-D25C852B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Јелена Милић МПШВ</cp:lastModifiedBy>
  <cp:revision>5</cp:revision>
  <cp:lastPrinted>2023-07-18T09:57:00Z</cp:lastPrinted>
  <dcterms:created xsi:type="dcterms:W3CDTF">2023-07-18T09:42:00Z</dcterms:created>
  <dcterms:modified xsi:type="dcterms:W3CDTF">2023-10-27T09:40:00Z</dcterms:modified>
</cp:coreProperties>
</file>