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0"/>
      </w:tblGrid>
      <w:tr w:rsidR="004F2292" w:rsidRPr="00953FD8" w14:paraId="54DCC2BE" w14:textId="77777777" w:rsidTr="000D261E">
        <w:trPr>
          <w:trHeight w:val="1442"/>
        </w:trPr>
        <w:tc>
          <w:tcPr>
            <w:tcW w:w="6620" w:type="dxa"/>
            <w:shd w:val="clear" w:color="auto" w:fill="auto"/>
          </w:tcPr>
          <w:p w14:paraId="6EEDF47E" w14:textId="77777777" w:rsidR="000D261E" w:rsidRPr="000D261E" w:rsidRDefault="000D261E" w:rsidP="000D261E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0D261E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39C96F0C" w14:textId="77777777" w:rsidR="000D261E" w:rsidRPr="000D261E" w:rsidRDefault="000D261E" w:rsidP="000D261E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0D261E">
              <w:rPr>
                <w:b/>
                <w:bCs/>
                <w:color w:val="000000"/>
                <w:lang w:val="sr-Cyrl-RS"/>
              </w:rPr>
              <w:t>Министарство пољопривреде, шумарства и водопривреде</w:t>
            </w:r>
          </w:p>
          <w:p w14:paraId="7FB60123" w14:textId="77777777" w:rsidR="000D261E" w:rsidRPr="000D261E" w:rsidRDefault="000D261E" w:rsidP="000D261E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0D261E">
              <w:rPr>
                <w:b/>
                <w:bCs/>
                <w:color w:val="000000"/>
                <w:lang w:val="sr-Cyrl-RS"/>
              </w:rPr>
              <w:t>Сектор за пољопривредну политику</w:t>
            </w:r>
          </w:p>
          <w:p w14:paraId="04569D7F" w14:textId="77777777" w:rsidR="000D261E" w:rsidRPr="000D261E" w:rsidRDefault="000D261E" w:rsidP="000D261E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0D261E">
              <w:rPr>
                <w:b/>
                <w:bCs/>
                <w:color w:val="000000"/>
                <w:lang w:val="sr-Cyrl-RS"/>
              </w:rPr>
              <w:t xml:space="preserve">Одсек за означавање хране, шеме квалитета пољопривредних </w:t>
            </w:r>
          </w:p>
          <w:p w14:paraId="09E4B555" w14:textId="77777777" w:rsidR="000D261E" w:rsidRPr="000D261E" w:rsidRDefault="000D261E" w:rsidP="000D261E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0D261E">
              <w:rPr>
                <w:b/>
                <w:bCs/>
                <w:color w:val="000000"/>
                <w:lang w:val="sr-Cyrl-RS"/>
              </w:rPr>
              <w:t>и прехрамбених произовда и органску производњу</w:t>
            </w:r>
          </w:p>
          <w:p w14:paraId="260D2717" w14:textId="77777777" w:rsidR="000D261E" w:rsidRPr="000D261E" w:rsidRDefault="000D261E" w:rsidP="000D261E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0D261E">
              <w:rPr>
                <w:b/>
                <w:bCs/>
                <w:color w:val="000000"/>
                <w:lang w:val="sr-Cyrl-RS"/>
              </w:rPr>
              <w:t>Група за органску производњу</w:t>
            </w:r>
          </w:p>
          <w:p w14:paraId="4201A9D2" w14:textId="432163CA" w:rsidR="004F2292" w:rsidRPr="000E29CE" w:rsidRDefault="00441C4D" w:rsidP="000D261E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9" w:history="1">
              <w:r w:rsidR="000D261E" w:rsidRPr="001E2C7F">
                <w:rPr>
                  <w:rStyle w:val="Hyperlink"/>
                  <w:b/>
                  <w:bCs/>
                  <w:lang w:val="sr-Cyrl-RS"/>
                </w:rPr>
                <w:t>http://www.minpolj.gov.rs/</w:t>
              </w:r>
            </w:hyperlink>
            <w:r w:rsidR="000D261E">
              <w:rPr>
                <w:b/>
                <w:bCs/>
                <w:color w:val="000000"/>
                <w:lang w:val="sr-Cyrl-RS"/>
              </w:rPr>
              <w:t xml:space="preserve"> </w:t>
            </w:r>
          </w:p>
        </w:tc>
      </w:tr>
    </w:tbl>
    <w:p w14:paraId="3427CA9E" w14:textId="77777777" w:rsidR="004F2292" w:rsidRPr="000E29CE" w:rsidRDefault="004F2292" w:rsidP="004F2292">
      <w:pPr>
        <w:pStyle w:val="Heading1"/>
        <w:rPr>
          <w:sz w:val="22"/>
          <w:szCs w:val="22"/>
          <w:lang w:val="sr-Cyrl-RS"/>
        </w:rPr>
      </w:pPr>
    </w:p>
    <w:p w14:paraId="7594CFD5" w14:textId="77777777" w:rsidR="00B31E1F" w:rsidRPr="000E29CE" w:rsidRDefault="00B31E1F" w:rsidP="004F2292">
      <w:pPr>
        <w:pStyle w:val="Heading1"/>
        <w:rPr>
          <w:sz w:val="22"/>
          <w:szCs w:val="22"/>
          <w:lang w:val="sr-Cyrl-RS"/>
        </w:rPr>
      </w:pPr>
    </w:p>
    <w:p w14:paraId="68F626AC" w14:textId="77777777" w:rsidR="00B31E1F" w:rsidRPr="000E29CE" w:rsidRDefault="00B31E1F" w:rsidP="004F2292">
      <w:pPr>
        <w:pStyle w:val="Heading1"/>
        <w:rPr>
          <w:sz w:val="22"/>
          <w:szCs w:val="22"/>
          <w:lang w:val="sr-Cyrl-RS"/>
        </w:rPr>
      </w:pPr>
    </w:p>
    <w:p w14:paraId="33891CED" w14:textId="40903D78" w:rsidR="004F2292" w:rsidRPr="000E29CE" w:rsidRDefault="000568FB" w:rsidP="004F2292">
      <w:pPr>
        <w:pStyle w:val="Heading1"/>
        <w:rPr>
          <w:szCs w:val="22"/>
          <w:lang w:val="sr-Cyrl-RS"/>
        </w:rPr>
      </w:pPr>
      <w:r w:rsidRPr="000E29CE">
        <w:rPr>
          <w:szCs w:val="22"/>
          <w:lang w:val="sr-Cyrl-RS"/>
        </w:rPr>
        <w:t>ЗАХТЕВ</w:t>
      </w:r>
    </w:p>
    <w:p w14:paraId="3BD86566" w14:textId="683B6A2A" w:rsidR="00B31E1F" w:rsidRPr="000E29CE" w:rsidRDefault="007100FD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 w:rsidRPr="000E29CE">
        <w:rPr>
          <w:b/>
          <w:sz w:val="24"/>
          <w:lang w:val="sr-Cyrl-RS"/>
        </w:rPr>
        <w:t xml:space="preserve">ЗА </w:t>
      </w:r>
      <w:r w:rsidR="002A3EAB" w:rsidRPr="000E29CE">
        <w:rPr>
          <w:b/>
          <w:sz w:val="24"/>
          <w:lang w:val="sr-Cyrl-RS"/>
        </w:rPr>
        <w:t>ОДОБРЕЊЕ КОРИШЋЕЊА РЕПРОДУКТИВНОГ МАТЕРИЈАЛА ИЗ КОНВЕНЦИОНАЛНЕ ПРОИЗВОДЊЕ</w:t>
      </w:r>
    </w:p>
    <w:p w14:paraId="77B6C235" w14:textId="77777777" w:rsidR="00B31E1F" w:rsidRPr="000E29CE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p w14:paraId="47862EB3" w14:textId="77777777" w:rsidR="00CB30C1" w:rsidRPr="000E29CE" w:rsidRDefault="00CB30C1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046"/>
      </w:tblGrid>
      <w:tr w:rsidR="00410BE8" w:rsidRPr="00953FD8" w14:paraId="36C25EA1" w14:textId="77777777" w:rsidTr="00236053">
        <w:trPr>
          <w:trHeight w:val="563"/>
          <w:jc w:val="center"/>
        </w:trPr>
        <w:tc>
          <w:tcPr>
            <w:tcW w:w="9934" w:type="dxa"/>
            <w:gridSpan w:val="2"/>
            <w:shd w:val="clear" w:color="auto" w:fill="E7E6E6"/>
            <w:vAlign w:val="center"/>
          </w:tcPr>
          <w:p w14:paraId="39456863" w14:textId="77777777" w:rsidR="00410BE8" w:rsidRPr="000E29CE" w:rsidRDefault="004E308F" w:rsidP="0093596F">
            <w:pPr>
              <w:ind w:right="-15"/>
              <w:jc w:val="center"/>
              <w:rPr>
                <w:b/>
                <w:lang w:val="sr-Cyrl-RS"/>
              </w:rPr>
            </w:pPr>
            <w:r w:rsidRPr="000E29CE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0E29CE" w14:paraId="68333E7E" w14:textId="77777777" w:rsidTr="00236053">
        <w:trPr>
          <w:trHeight w:val="431"/>
          <w:jc w:val="center"/>
        </w:trPr>
        <w:tc>
          <w:tcPr>
            <w:tcW w:w="3888" w:type="dxa"/>
            <w:shd w:val="clear" w:color="auto" w:fill="E7E6E6"/>
            <w:vAlign w:val="center"/>
          </w:tcPr>
          <w:p w14:paraId="59B516F6" w14:textId="77777777" w:rsidR="00410BE8" w:rsidRPr="000E29CE" w:rsidRDefault="004E308F" w:rsidP="0093596F">
            <w:pPr>
              <w:rPr>
                <w:b/>
                <w:bCs/>
                <w:lang w:val="sr-Cyrl-RS"/>
              </w:rPr>
            </w:pPr>
            <w:r w:rsidRPr="000E29CE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133EB85B" w14:textId="77777777" w:rsidR="00410BE8" w:rsidRPr="000E29CE" w:rsidRDefault="00410BE8" w:rsidP="0093596F">
            <w:pPr>
              <w:ind w:right="-15"/>
              <w:rPr>
                <w:bCs/>
                <w:lang w:val="sr-Cyrl-RS"/>
              </w:rPr>
            </w:pPr>
          </w:p>
        </w:tc>
      </w:tr>
      <w:tr w:rsidR="007100FD" w:rsidRPr="000E29CE" w14:paraId="60F1E777" w14:textId="77777777" w:rsidTr="00236053">
        <w:trPr>
          <w:trHeight w:val="423"/>
          <w:jc w:val="center"/>
        </w:trPr>
        <w:tc>
          <w:tcPr>
            <w:tcW w:w="3888" w:type="dxa"/>
            <w:shd w:val="clear" w:color="auto" w:fill="E7E6E6"/>
            <w:vAlign w:val="center"/>
          </w:tcPr>
          <w:p w14:paraId="10F153E6" w14:textId="77777777" w:rsidR="00410BE8" w:rsidRPr="000E29CE" w:rsidRDefault="004E308F" w:rsidP="0093596F">
            <w:pPr>
              <w:rPr>
                <w:b/>
                <w:bCs/>
                <w:lang w:val="sr-Cyrl-RS"/>
              </w:rPr>
            </w:pPr>
            <w:r w:rsidRPr="000E29CE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152C5628" w14:textId="77777777" w:rsidR="00410BE8" w:rsidRPr="000E29CE" w:rsidRDefault="00410BE8" w:rsidP="0093596F">
            <w:pPr>
              <w:ind w:right="-15"/>
              <w:rPr>
                <w:bCs/>
                <w:lang w:val="sr-Cyrl-RS"/>
              </w:rPr>
            </w:pPr>
          </w:p>
        </w:tc>
      </w:tr>
      <w:tr w:rsidR="007100FD" w:rsidRPr="000E29CE" w14:paraId="3012C486" w14:textId="77777777" w:rsidTr="00236053">
        <w:trPr>
          <w:trHeight w:val="400"/>
          <w:jc w:val="center"/>
        </w:trPr>
        <w:tc>
          <w:tcPr>
            <w:tcW w:w="3888" w:type="dxa"/>
            <w:shd w:val="clear" w:color="auto" w:fill="E7E6E6"/>
            <w:vAlign w:val="center"/>
          </w:tcPr>
          <w:p w14:paraId="3B499D24" w14:textId="77777777" w:rsidR="00410BE8" w:rsidRPr="000E29CE" w:rsidRDefault="004E308F" w:rsidP="0093596F">
            <w:pPr>
              <w:rPr>
                <w:b/>
                <w:bCs/>
                <w:lang w:val="sr-Cyrl-RS"/>
              </w:rPr>
            </w:pPr>
            <w:r w:rsidRPr="000E29CE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121E50E9" w14:textId="77777777" w:rsidR="00410BE8" w:rsidRPr="000E29CE" w:rsidRDefault="00410BE8" w:rsidP="0093596F">
            <w:pPr>
              <w:ind w:right="-15"/>
              <w:rPr>
                <w:bCs/>
                <w:lang w:val="sr-Cyrl-RS"/>
              </w:rPr>
            </w:pPr>
          </w:p>
        </w:tc>
      </w:tr>
      <w:tr w:rsidR="007100FD" w:rsidRPr="000E29CE" w14:paraId="304186D6" w14:textId="77777777" w:rsidTr="00236053">
        <w:trPr>
          <w:trHeight w:val="420"/>
          <w:jc w:val="center"/>
        </w:trPr>
        <w:tc>
          <w:tcPr>
            <w:tcW w:w="3888" w:type="dxa"/>
            <w:shd w:val="clear" w:color="auto" w:fill="E7E6E6"/>
            <w:vAlign w:val="center"/>
          </w:tcPr>
          <w:p w14:paraId="5B0A2644" w14:textId="77777777" w:rsidR="00410BE8" w:rsidRPr="000E29CE" w:rsidRDefault="004E308F" w:rsidP="0093596F">
            <w:pPr>
              <w:rPr>
                <w:b/>
                <w:bCs/>
                <w:lang w:val="sr-Cyrl-RS"/>
              </w:rPr>
            </w:pPr>
            <w:r w:rsidRPr="000E29CE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2F6AD386" w14:textId="77777777" w:rsidR="00410BE8" w:rsidRPr="000E29CE" w:rsidRDefault="00410BE8" w:rsidP="0093596F">
            <w:pPr>
              <w:ind w:right="-15"/>
              <w:rPr>
                <w:bCs/>
                <w:lang w:val="sr-Cyrl-RS"/>
              </w:rPr>
            </w:pPr>
          </w:p>
        </w:tc>
      </w:tr>
      <w:tr w:rsidR="0011556C" w:rsidRPr="000E29CE" w14:paraId="6428EBC4" w14:textId="77777777" w:rsidTr="00236053">
        <w:trPr>
          <w:trHeight w:val="419"/>
          <w:jc w:val="center"/>
        </w:trPr>
        <w:tc>
          <w:tcPr>
            <w:tcW w:w="3888" w:type="dxa"/>
            <w:shd w:val="clear" w:color="auto" w:fill="E7E6E6"/>
            <w:vAlign w:val="center"/>
          </w:tcPr>
          <w:p w14:paraId="25823C78" w14:textId="77777777" w:rsidR="0011556C" w:rsidRPr="000E29CE" w:rsidRDefault="0011556C" w:rsidP="0093596F">
            <w:pPr>
              <w:rPr>
                <w:b/>
                <w:bCs/>
                <w:color w:val="000000"/>
                <w:lang w:val="sr-Cyrl-RS"/>
              </w:rPr>
            </w:pPr>
            <w:r w:rsidRPr="000E29CE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105691ED" w14:textId="13853774" w:rsidR="0011556C" w:rsidRPr="000E29CE" w:rsidRDefault="0011556C" w:rsidP="0093596F">
            <w:pPr>
              <w:ind w:right="908"/>
              <w:rPr>
                <w:bCs/>
                <w:lang w:val="sr-Cyrl-RS"/>
              </w:rPr>
            </w:pPr>
          </w:p>
        </w:tc>
      </w:tr>
    </w:tbl>
    <w:p w14:paraId="2226905C" w14:textId="77777777" w:rsidR="0061389E" w:rsidRPr="000E29CE" w:rsidRDefault="0061389E">
      <w:pPr>
        <w:rPr>
          <w:lang w:val="sr-Cyrl-RS"/>
        </w:rPr>
      </w:pPr>
    </w:p>
    <w:p w14:paraId="12C69291" w14:textId="77777777" w:rsidR="00371F8F" w:rsidRDefault="00371F8F"/>
    <w:p w14:paraId="2FA8DC26" w14:textId="77777777" w:rsidR="00F81BC2" w:rsidRPr="00F81BC2" w:rsidRDefault="00F81BC2"/>
    <w:p w14:paraId="01BA5BD4" w14:textId="77777777" w:rsidR="00CB30C1" w:rsidRPr="000E29CE" w:rsidRDefault="00CB30C1">
      <w:pPr>
        <w:rPr>
          <w:lang w:val="sr-Cyrl-RS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4"/>
      </w:tblGrid>
      <w:tr w:rsidR="00371F8F" w:rsidRPr="000E29CE" w14:paraId="06A8A632" w14:textId="77777777" w:rsidTr="00371F8F">
        <w:trPr>
          <w:trHeight w:val="503"/>
          <w:jc w:val="center"/>
        </w:trPr>
        <w:tc>
          <w:tcPr>
            <w:tcW w:w="9934" w:type="dxa"/>
            <w:shd w:val="clear" w:color="auto" w:fill="E7E6E6"/>
            <w:vAlign w:val="center"/>
          </w:tcPr>
          <w:p w14:paraId="70479EEC" w14:textId="4717B4CC" w:rsidR="00371F8F" w:rsidRPr="000E29CE" w:rsidRDefault="003D02A2" w:rsidP="00317A8A">
            <w:pPr>
              <w:ind w:right="908"/>
              <w:jc w:val="center"/>
              <w:rPr>
                <w:b/>
                <w:bCs/>
                <w:lang w:val="sr-Cyrl-RS"/>
              </w:rPr>
            </w:pPr>
            <w:r w:rsidRPr="000E29CE">
              <w:rPr>
                <w:b/>
                <w:color w:val="000000"/>
                <w:lang w:val="sr-Cyrl-RS"/>
              </w:rPr>
              <w:t>Разлог подношења захтева</w:t>
            </w:r>
          </w:p>
        </w:tc>
      </w:tr>
      <w:tr w:rsidR="003D02A2" w:rsidRPr="00953FD8" w14:paraId="32165B9A" w14:textId="77777777" w:rsidTr="00F20C86">
        <w:trPr>
          <w:trHeight w:val="419"/>
          <w:jc w:val="center"/>
        </w:trPr>
        <w:tc>
          <w:tcPr>
            <w:tcW w:w="9934" w:type="dxa"/>
            <w:shd w:val="clear" w:color="auto" w:fill="auto"/>
            <w:vAlign w:val="center"/>
          </w:tcPr>
          <w:p w14:paraId="342218C1" w14:textId="77777777" w:rsidR="003D02A2" w:rsidRPr="000E29CE" w:rsidRDefault="003D02A2" w:rsidP="003D02A2">
            <w:pPr>
              <w:pBdr>
                <w:bar w:val="single" w:sz="4" w:color="auto"/>
              </w:pBdr>
              <w:spacing w:after="60" w:line="276" w:lineRule="auto"/>
              <w:jc w:val="both"/>
              <w:rPr>
                <w:color w:val="000000"/>
                <w:lang w:val="sr-Cyrl-RS"/>
              </w:rPr>
            </w:pPr>
          </w:p>
          <w:p w14:paraId="2B2AEA67" w14:textId="15E650EF" w:rsidR="003D02A2" w:rsidRPr="000E29CE" w:rsidRDefault="00441C4D" w:rsidP="003D02A2">
            <w:pPr>
              <w:pBdr>
                <w:bar w:val="single" w:sz="4" w:color="auto"/>
              </w:pBdr>
              <w:spacing w:after="60" w:line="276" w:lineRule="auto"/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77779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9CE" w:rsidRPr="000E29CE">
                  <w:rPr>
                    <w:rFonts w:ascii="MS Gothic" w:eastAsia="MS Gothic" w:hAnsi="MS Gothic"/>
                    <w:color w:val="000000"/>
                    <w:lang w:val="sr-Cyrl-RS"/>
                  </w:rPr>
                  <w:t>☐</w:t>
                </w:r>
              </w:sdtContent>
            </w:sdt>
            <w:r w:rsidR="003D02A2" w:rsidRPr="000E29CE">
              <w:rPr>
                <w:color w:val="000000"/>
                <w:lang w:val="sr-Cyrl-RS"/>
              </w:rPr>
              <w:t xml:space="preserve"> </w:t>
            </w:r>
            <w:r w:rsidR="003D02A2" w:rsidRPr="000E29CE">
              <w:rPr>
                <w:lang w:val="sr-Cyrl-RS"/>
              </w:rPr>
              <w:t>На тржишту нема материјала који је произведен методама органске производње</w:t>
            </w:r>
          </w:p>
          <w:p w14:paraId="42F52EA9" w14:textId="77777777" w:rsidR="003D02A2" w:rsidRPr="000E29CE" w:rsidRDefault="003D02A2" w:rsidP="003D02A2">
            <w:pPr>
              <w:pBdr>
                <w:bar w:val="single" w:sz="4" w:color="auto"/>
              </w:pBdr>
              <w:spacing w:after="60" w:line="276" w:lineRule="auto"/>
              <w:jc w:val="both"/>
              <w:rPr>
                <w:lang w:val="sr-Cyrl-RS"/>
              </w:rPr>
            </w:pPr>
          </w:p>
          <w:p w14:paraId="034CF760" w14:textId="0BF42A53" w:rsidR="003D02A2" w:rsidRPr="000E29CE" w:rsidRDefault="00441C4D" w:rsidP="003D02A2">
            <w:pPr>
              <w:spacing w:after="60" w:line="276" w:lineRule="auto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-11390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9CE" w:rsidRPr="000E29CE">
                  <w:rPr>
                    <w:rFonts w:ascii="MS Gothic" w:eastAsia="MS Gothic" w:hAnsi="MS Gothic"/>
                    <w:color w:val="000000"/>
                    <w:lang w:val="sr-Cyrl-RS"/>
                  </w:rPr>
                  <w:t>☐</w:t>
                </w:r>
              </w:sdtContent>
            </w:sdt>
            <w:r w:rsidR="003D02A2" w:rsidRPr="000E29CE">
              <w:rPr>
                <w:color w:val="000000"/>
                <w:lang w:val="sr-Cyrl-RS"/>
              </w:rPr>
              <w:t xml:space="preserve"> </w:t>
            </w:r>
            <w:r w:rsidR="003D02A2" w:rsidRPr="000E29CE">
              <w:rPr>
                <w:lang w:val="sr-Cyrl-RS"/>
              </w:rPr>
              <w:t>Коришћење репродуктивног материјала из конвенционалне производње оправдано за спровођење научноистраживачких испитивања</w:t>
            </w:r>
          </w:p>
          <w:p w14:paraId="02BB02E6" w14:textId="77777777" w:rsidR="003D02A2" w:rsidRPr="000E29CE" w:rsidRDefault="003D02A2" w:rsidP="003D02A2">
            <w:pPr>
              <w:spacing w:after="60" w:line="276" w:lineRule="auto"/>
              <w:rPr>
                <w:lang w:val="sr-Cyrl-RS"/>
              </w:rPr>
            </w:pPr>
          </w:p>
          <w:p w14:paraId="55838872" w14:textId="34F52843" w:rsidR="003D02A2" w:rsidRPr="000E29CE" w:rsidRDefault="00441C4D" w:rsidP="003D02A2">
            <w:pPr>
              <w:spacing w:after="120" w:line="276" w:lineRule="auto"/>
              <w:jc w:val="both"/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133303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9CE" w:rsidRPr="000E29CE">
                  <w:rPr>
                    <w:rFonts w:ascii="MS Gothic" w:eastAsia="MS Gothic" w:hAnsi="MS Gothic"/>
                    <w:color w:val="000000"/>
                    <w:lang w:val="sr-Cyrl-RS"/>
                  </w:rPr>
                  <w:t>☐</w:t>
                </w:r>
              </w:sdtContent>
            </w:sdt>
            <w:r w:rsidR="003D02A2" w:rsidRPr="000E29CE">
              <w:rPr>
                <w:color w:val="000000"/>
                <w:lang w:val="sr-Cyrl-RS"/>
              </w:rPr>
              <w:t xml:space="preserve"> </w:t>
            </w:r>
            <w:r w:rsidR="003D02A2" w:rsidRPr="000E29CE">
              <w:rPr>
                <w:lang w:val="sr-Cyrl-RS"/>
              </w:rPr>
              <w:t>У питању је аутохтона сорта</w:t>
            </w:r>
          </w:p>
        </w:tc>
      </w:tr>
    </w:tbl>
    <w:p w14:paraId="52A90809" w14:textId="77777777" w:rsidR="00042E1B" w:rsidRPr="000E29CE" w:rsidRDefault="00042E1B">
      <w:pPr>
        <w:rPr>
          <w:lang w:val="sr-Cyrl-RS"/>
        </w:rPr>
      </w:pPr>
    </w:p>
    <w:p w14:paraId="448E8224" w14:textId="77777777" w:rsidR="003D02A2" w:rsidRPr="000E29CE" w:rsidRDefault="003D02A2">
      <w:pPr>
        <w:rPr>
          <w:lang w:val="sr-Cyrl-RS"/>
        </w:rPr>
        <w:sectPr w:rsidR="003D02A2" w:rsidRPr="000E29CE" w:rsidSect="00371F8F">
          <w:headerReference w:type="default" r:id="rId10"/>
          <w:footerReference w:type="default" r:id="rId11"/>
          <w:pgSz w:w="11907" w:h="16840" w:code="9"/>
          <w:pgMar w:top="1440" w:right="991" w:bottom="1440" w:left="993" w:header="709" w:footer="709" w:gutter="0"/>
          <w:cols w:space="708"/>
          <w:docGrid w:linePitch="360"/>
        </w:sectPr>
      </w:pPr>
    </w:p>
    <w:p w14:paraId="39A61B42" w14:textId="545B1055" w:rsidR="00042E1B" w:rsidRPr="000E29CE" w:rsidRDefault="00042E1B">
      <w:pPr>
        <w:rPr>
          <w:lang w:val="sr-Cyrl-RS"/>
        </w:rPr>
      </w:pPr>
    </w:p>
    <w:p w14:paraId="0286EE15" w14:textId="77777777" w:rsidR="003D02A2" w:rsidRPr="000E29CE" w:rsidRDefault="003D02A2" w:rsidP="00371F8F">
      <w:pPr>
        <w:rPr>
          <w:lang w:val="sr-Cyrl-RS"/>
        </w:rPr>
      </w:pPr>
    </w:p>
    <w:p w14:paraId="74F798C2" w14:textId="77777777" w:rsidR="003D02A2" w:rsidRPr="000E29CE" w:rsidRDefault="003D02A2" w:rsidP="00371F8F">
      <w:pPr>
        <w:rPr>
          <w:lang w:val="sr-Cyrl-RS"/>
        </w:rPr>
      </w:pPr>
    </w:p>
    <w:tbl>
      <w:tblPr>
        <w:tblStyle w:val="TableGrid"/>
        <w:tblW w:w="5583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820"/>
        <w:gridCol w:w="1649"/>
        <w:gridCol w:w="2203"/>
        <w:gridCol w:w="1928"/>
        <w:gridCol w:w="2476"/>
        <w:gridCol w:w="1516"/>
        <w:gridCol w:w="1377"/>
        <w:gridCol w:w="1558"/>
        <w:gridCol w:w="1156"/>
        <w:gridCol w:w="1146"/>
      </w:tblGrid>
      <w:tr w:rsidR="00CB30C1" w:rsidRPr="00953FD8" w14:paraId="276F48C4" w14:textId="77777777" w:rsidTr="00CB30C1"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14:paraId="0601EE48" w14:textId="7FFB8DEB" w:rsidR="00CB30C1" w:rsidRPr="0087070F" w:rsidRDefault="00CB30C1" w:rsidP="00CB30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7070F">
              <w:rPr>
                <w:b/>
                <w:color w:val="000000"/>
                <w:sz w:val="20"/>
                <w:szCs w:val="20"/>
                <w:lang w:val="sr-Cyrl-RS"/>
              </w:rPr>
              <w:t>Списак биљних врста и сорти репродуктивног материјала из конвенционалне производње</w:t>
            </w:r>
          </w:p>
          <w:p w14:paraId="131F00D3" w14:textId="77777777" w:rsidR="00CB30C1" w:rsidRPr="0087070F" w:rsidRDefault="00CB30C1" w:rsidP="00CB30C1">
            <w:pPr>
              <w:pStyle w:val="ListParagraph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87070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(уколико се Захтев подноси за већи број биљних врста број редова повећати према потреби)</w:t>
            </w:r>
          </w:p>
        </w:tc>
      </w:tr>
      <w:tr w:rsidR="00CB30C1" w:rsidRPr="0087070F" w14:paraId="66C48299" w14:textId="77777777" w:rsidTr="00CB30C1">
        <w:tc>
          <w:tcPr>
            <w:tcW w:w="259" w:type="pct"/>
            <w:shd w:val="clear" w:color="auto" w:fill="E7E6E6" w:themeFill="background2"/>
            <w:vAlign w:val="center"/>
          </w:tcPr>
          <w:p w14:paraId="73473DD3" w14:textId="77777777" w:rsidR="00CB30C1" w:rsidRPr="0087070F" w:rsidRDefault="00CB30C1" w:rsidP="00CB30C1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87070F">
              <w:rPr>
                <w:b/>
                <w:color w:val="000000"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0F1BB174" w14:textId="77777777" w:rsidR="00CB30C1" w:rsidRPr="0087070F" w:rsidRDefault="00CB30C1" w:rsidP="00CB30C1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87070F">
              <w:rPr>
                <w:b/>
                <w:color w:val="000000"/>
                <w:sz w:val="20"/>
                <w:szCs w:val="20"/>
                <w:lang w:val="sr-Cyrl-RS"/>
              </w:rPr>
              <w:t>Биљна врста – сорта/хибрид</w:t>
            </w:r>
          </w:p>
        </w:tc>
        <w:tc>
          <w:tcPr>
            <w:tcW w:w="696" w:type="pct"/>
            <w:shd w:val="clear" w:color="auto" w:fill="E7E6E6" w:themeFill="background2"/>
            <w:vAlign w:val="center"/>
          </w:tcPr>
          <w:p w14:paraId="565117A9" w14:textId="664880A2" w:rsidR="00CB30C1" w:rsidRPr="0087070F" w:rsidRDefault="00CB30C1" w:rsidP="00CB30C1">
            <w:pPr>
              <w:ind w:left="-107" w:right="-110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87070F">
              <w:rPr>
                <w:b/>
                <w:color w:val="000000"/>
                <w:sz w:val="20"/>
                <w:szCs w:val="20"/>
                <w:lang w:val="sr-Cyrl-RS"/>
              </w:rPr>
              <w:t>Произвођачи кооперанти* (име и презиме)</w:t>
            </w:r>
          </w:p>
        </w:tc>
        <w:tc>
          <w:tcPr>
            <w:tcW w:w="609" w:type="pct"/>
            <w:shd w:val="clear" w:color="auto" w:fill="E7E6E6" w:themeFill="background2"/>
            <w:vAlign w:val="center"/>
          </w:tcPr>
          <w:p w14:paraId="347374E6" w14:textId="0BCD1952" w:rsidR="00CB30C1" w:rsidRPr="0087070F" w:rsidRDefault="00CB30C1" w:rsidP="00CB30C1">
            <w:pPr>
              <w:ind w:left="-107" w:right="-110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87070F">
              <w:rPr>
                <w:b/>
                <w:color w:val="000000"/>
                <w:sz w:val="20"/>
                <w:szCs w:val="20"/>
                <w:lang w:val="sr-Cyrl-RS"/>
              </w:rPr>
              <w:t>Укупна количина репродуктивног материјала</w:t>
            </w:r>
          </w:p>
        </w:tc>
        <w:tc>
          <w:tcPr>
            <w:tcW w:w="782" w:type="pct"/>
            <w:shd w:val="clear" w:color="auto" w:fill="E7E6E6" w:themeFill="background2"/>
            <w:vAlign w:val="center"/>
          </w:tcPr>
          <w:p w14:paraId="2B271548" w14:textId="583FE215" w:rsidR="00CB30C1" w:rsidRPr="0087070F" w:rsidRDefault="00CB30C1" w:rsidP="00CB30C1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87070F">
              <w:rPr>
                <w:b/>
                <w:color w:val="000000"/>
                <w:sz w:val="20"/>
                <w:szCs w:val="20"/>
                <w:lang w:val="sr-Cyrl-RS"/>
              </w:rPr>
              <w:t>Јединица мере</w:t>
            </w:r>
          </w:p>
          <w:p w14:paraId="793A8E3F" w14:textId="62719AC3" w:rsidR="00CB30C1" w:rsidRPr="0087070F" w:rsidRDefault="00CB30C1" w:rsidP="00CB30C1">
            <w:pPr>
              <w:spacing w:after="60" w:line="276" w:lineRule="auto"/>
              <w:jc w:val="center"/>
              <w:rPr>
                <w:b/>
                <w:i/>
                <w:sz w:val="20"/>
                <w:szCs w:val="20"/>
                <w:lang w:val="sr-Cyrl-RS"/>
              </w:rPr>
            </w:pPr>
            <w:r w:rsidRPr="0087070F">
              <w:rPr>
                <w:b/>
                <w:i/>
                <w:sz w:val="20"/>
                <w:szCs w:val="20"/>
                <w:lang w:val="sr-Cyrl-RS"/>
              </w:rPr>
              <w:t>(грам (g), килограм (kg), сетвена јединица (с.ј.) или комад - број садница)</w:t>
            </w:r>
          </w:p>
        </w:tc>
        <w:tc>
          <w:tcPr>
            <w:tcW w:w="479" w:type="pct"/>
            <w:shd w:val="clear" w:color="auto" w:fill="E7E6E6" w:themeFill="background2"/>
            <w:vAlign w:val="center"/>
          </w:tcPr>
          <w:p w14:paraId="2342A9BA" w14:textId="6B080CAE" w:rsidR="00CB30C1" w:rsidRPr="0087070F" w:rsidRDefault="00CB30C1" w:rsidP="00CB30C1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87070F">
              <w:rPr>
                <w:b/>
                <w:color w:val="000000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435" w:type="pct"/>
            <w:shd w:val="clear" w:color="auto" w:fill="E7E6E6" w:themeFill="background2"/>
            <w:vAlign w:val="center"/>
          </w:tcPr>
          <w:p w14:paraId="4F760E73" w14:textId="77777777" w:rsidR="00CB30C1" w:rsidRPr="0087070F" w:rsidRDefault="00CB30C1" w:rsidP="00CB30C1">
            <w:pPr>
              <w:ind w:left="-106" w:right="-107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87070F">
              <w:rPr>
                <w:b/>
                <w:color w:val="000000"/>
                <w:sz w:val="20"/>
                <w:szCs w:val="20"/>
                <w:lang w:val="sr-Cyrl-RS"/>
              </w:rPr>
              <w:t>Катастарска   општина</w:t>
            </w:r>
          </w:p>
        </w:tc>
        <w:tc>
          <w:tcPr>
            <w:tcW w:w="492" w:type="pct"/>
            <w:shd w:val="clear" w:color="auto" w:fill="E7E6E6" w:themeFill="background2"/>
            <w:vAlign w:val="center"/>
          </w:tcPr>
          <w:p w14:paraId="7F152F5C" w14:textId="77777777" w:rsidR="00CB30C1" w:rsidRPr="0087070F" w:rsidRDefault="00CB30C1" w:rsidP="00CB30C1">
            <w:pPr>
              <w:ind w:left="-109" w:right="-108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87070F">
              <w:rPr>
                <w:b/>
                <w:color w:val="000000"/>
                <w:sz w:val="20"/>
                <w:szCs w:val="20"/>
                <w:lang w:val="sr-Cyrl-RS"/>
              </w:rPr>
              <w:t>Планирано време сетве/ садње</w:t>
            </w:r>
          </w:p>
        </w:tc>
        <w:tc>
          <w:tcPr>
            <w:tcW w:w="365" w:type="pct"/>
            <w:shd w:val="clear" w:color="auto" w:fill="E7E6E6" w:themeFill="background2"/>
            <w:vAlign w:val="center"/>
          </w:tcPr>
          <w:p w14:paraId="6AC6D79A" w14:textId="77777777" w:rsidR="00CB30C1" w:rsidRPr="0087070F" w:rsidRDefault="00CB30C1" w:rsidP="00CB30C1">
            <w:pPr>
              <w:ind w:left="-108" w:right="-109"/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87070F">
              <w:rPr>
                <w:b/>
                <w:color w:val="000000"/>
                <w:sz w:val="20"/>
                <w:szCs w:val="20"/>
                <w:lang w:val="sr-Cyrl-RS"/>
              </w:rPr>
              <w:t>Датум завршетка периода конверзије</w:t>
            </w:r>
          </w:p>
        </w:tc>
        <w:tc>
          <w:tcPr>
            <w:tcW w:w="362" w:type="pct"/>
            <w:shd w:val="clear" w:color="auto" w:fill="E7E6E6" w:themeFill="background2"/>
            <w:vAlign w:val="center"/>
          </w:tcPr>
          <w:p w14:paraId="694A2076" w14:textId="77777777" w:rsidR="00CB30C1" w:rsidRPr="0087070F" w:rsidRDefault="00CB30C1" w:rsidP="00CB30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7070F">
              <w:rPr>
                <w:b/>
                <w:sz w:val="20"/>
                <w:szCs w:val="20"/>
                <w:lang w:val="sr-Cyrl-RS"/>
              </w:rPr>
              <w:t>Разлог</w:t>
            </w:r>
          </w:p>
          <w:p w14:paraId="5BCC2FE6" w14:textId="61CAD9A5" w:rsidR="00CB30C1" w:rsidRPr="0087070F" w:rsidRDefault="00CB30C1" w:rsidP="00CB30C1">
            <w:pPr>
              <w:ind w:left="-107" w:right="-71"/>
              <w:jc w:val="center"/>
              <w:rPr>
                <w:b/>
                <w:sz w:val="20"/>
                <w:szCs w:val="20"/>
                <w:lang w:val="sr-Cyrl-RS"/>
              </w:rPr>
            </w:pPr>
            <w:r w:rsidRPr="0087070F">
              <w:rPr>
                <w:b/>
                <w:sz w:val="20"/>
                <w:szCs w:val="20"/>
                <w:lang w:val="sr-Cyrl-RS"/>
              </w:rPr>
              <w:t>(1) (2)</w:t>
            </w:r>
          </w:p>
          <w:p w14:paraId="43566D03" w14:textId="3E0C7179" w:rsidR="00CB30C1" w:rsidRPr="0087070F" w:rsidRDefault="00CB30C1" w:rsidP="00CB30C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7070F">
              <w:rPr>
                <w:b/>
                <w:sz w:val="20"/>
                <w:szCs w:val="20"/>
                <w:lang w:val="sr-Cyrl-RS"/>
              </w:rPr>
              <w:t>или</w:t>
            </w:r>
          </w:p>
          <w:p w14:paraId="65A0D97D" w14:textId="77777777" w:rsidR="00CB30C1" w:rsidRPr="0087070F" w:rsidRDefault="00CB30C1" w:rsidP="00CB30C1">
            <w:pPr>
              <w:jc w:val="center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87070F">
              <w:rPr>
                <w:b/>
                <w:sz w:val="20"/>
                <w:szCs w:val="20"/>
                <w:lang w:val="sr-Cyrl-RS"/>
              </w:rPr>
              <w:t>(3)</w:t>
            </w:r>
          </w:p>
        </w:tc>
      </w:tr>
      <w:tr w:rsidR="00CB30C1" w:rsidRPr="000E29CE" w14:paraId="0E3D9E16" w14:textId="77777777" w:rsidTr="00CB30C1">
        <w:trPr>
          <w:trHeight w:val="432"/>
        </w:trPr>
        <w:tc>
          <w:tcPr>
            <w:tcW w:w="259" w:type="pct"/>
            <w:vAlign w:val="center"/>
          </w:tcPr>
          <w:p w14:paraId="1BD320E5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  <w:r w:rsidRPr="0087070F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21" w:type="pct"/>
            <w:vAlign w:val="center"/>
          </w:tcPr>
          <w:p w14:paraId="0DA1A798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pct"/>
            <w:vAlign w:val="center"/>
          </w:tcPr>
          <w:p w14:paraId="6E81E064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09" w:type="pct"/>
            <w:vAlign w:val="center"/>
          </w:tcPr>
          <w:p w14:paraId="0DA720C1" w14:textId="00058311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82" w:type="pct"/>
            <w:vAlign w:val="center"/>
          </w:tcPr>
          <w:p w14:paraId="5FA037DF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79" w:type="pct"/>
            <w:vAlign w:val="center"/>
          </w:tcPr>
          <w:p w14:paraId="208C42DA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5" w:type="pct"/>
            <w:vAlign w:val="center"/>
          </w:tcPr>
          <w:p w14:paraId="3FED5AB2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92" w:type="pct"/>
            <w:vAlign w:val="center"/>
          </w:tcPr>
          <w:p w14:paraId="0FBD2CAB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5" w:type="pct"/>
            <w:vAlign w:val="center"/>
          </w:tcPr>
          <w:p w14:paraId="676752F7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2" w:type="pct"/>
            <w:vAlign w:val="center"/>
          </w:tcPr>
          <w:p w14:paraId="01E6CC70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B30C1" w:rsidRPr="000E29CE" w14:paraId="25964A68" w14:textId="77777777" w:rsidTr="00CB30C1">
        <w:trPr>
          <w:trHeight w:val="432"/>
        </w:trPr>
        <w:tc>
          <w:tcPr>
            <w:tcW w:w="259" w:type="pct"/>
            <w:vAlign w:val="center"/>
          </w:tcPr>
          <w:p w14:paraId="6CE66AB6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  <w:r w:rsidRPr="0087070F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21" w:type="pct"/>
            <w:vAlign w:val="center"/>
          </w:tcPr>
          <w:p w14:paraId="5E98CC37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pct"/>
            <w:vAlign w:val="center"/>
          </w:tcPr>
          <w:p w14:paraId="5E9A34B7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09" w:type="pct"/>
            <w:vAlign w:val="center"/>
          </w:tcPr>
          <w:p w14:paraId="26DF3CD0" w14:textId="078A4588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82" w:type="pct"/>
            <w:vAlign w:val="center"/>
          </w:tcPr>
          <w:p w14:paraId="5D2CC171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79" w:type="pct"/>
            <w:vAlign w:val="center"/>
          </w:tcPr>
          <w:p w14:paraId="1905E9A4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5" w:type="pct"/>
            <w:vAlign w:val="center"/>
          </w:tcPr>
          <w:p w14:paraId="12E0E709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92" w:type="pct"/>
            <w:vAlign w:val="center"/>
          </w:tcPr>
          <w:p w14:paraId="590C0F6C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5" w:type="pct"/>
            <w:vAlign w:val="center"/>
          </w:tcPr>
          <w:p w14:paraId="3EB88331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2" w:type="pct"/>
            <w:vAlign w:val="center"/>
          </w:tcPr>
          <w:p w14:paraId="478DCA4A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B30C1" w:rsidRPr="000E29CE" w14:paraId="5F788BC6" w14:textId="77777777" w:rsidTr="00CB30C1">
        <w:trPr>
          <w:trHeight w:val="432"/>
        </w:trPr>
        <w:tc>
          <w:tcPr>
            <w:tcW w:w="259" w:type="pct"/>
            <w:vAlign w:val="center"/>
          </w:tcPr>
          <w:p w14:paraId="11B1433D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  <w:r w:rsidRPr="0087070F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21" w:type="pct"/>
            <w:vAlign w:val="center"/>
          </w:tcPr>
          <w:p w14:paraId="586D2B43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pct"/>
            <w:vAlign w:val="center"/>
          </w:tcPr>
          <w:p w14:paraId="62E80BAB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09" w:type="pct"/>
            <w:vAlign w:val="center"/>
          </w:tcPr>
          <w:p w14:paraId="6F219AB4" w14:textId="5CE5472A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82" w:type="pct"/>
            <w:vAlign w:val="center"/>
          </w:tcPr>
          <w:p w14:paraId="7738E4C5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79" w:type="pct"/>
            <w:vAlign w:val="center"/>
          </w:tcPr>
          <w:p w14:paraId="5CAD63A8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5" w:type="pct"/>
            <w:vAlign w:val="center"/>
          </w:tcPr>
          <w:p w14:paraId="02D51B3F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92" w:type="pct"/>
            <w:vAlign w:val="center"/>
          </w:tcPr>
          <w:p w14:paraId="4482F2FD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5" w:type="pct"/>
            <w:vAlign w:val="center"/>
          </w:tcPr>
          <w:p w14:paraId="6EB0A91A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2" w:type="pct"/>
            <w:vAlign w:val="center"/>
          </w:tcPr>
          <w:p w14:paraId="0A544F72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B30C1" w:rsidRPr="000E29CE" w14:paraId="64901C99" w14:textId="77777777" w:rsidTr="00CB30C1">
        <w:trPr>
          <w:trHeight w:val="432"/>
        </w:trPr>
        <w:tc>
          <w:tcPr>
            <w:tcW w:w="259" w:type="pct"/>
            <w:vAlign w:val="center"/>
          </w:tcPr>
          <w:p w14:paraId="2E971016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  <w:r w:rsidRPr="0087070F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21" w:type="pct"/>
            <w:vAlign w:val="center"/>
          </w:tcPr>
          <w:p w14:paraId="7450D7B5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pct"/>
            <w:vAlign w:val="center"/>
          </w:tcPr>
          <w:p w14:paraId="5F11BD44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09" w:type="pct"/>
            <w:vAlign w:val="center"/>
          </w:tcPr>
          <w:p w14:paraId="5C70320A" w14:textId="7B149129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82" w:type="pct"/>
            <w:vAlign w:val="center"/>
          </w:tcPr>
          <w:p w14:paraId="573C8A10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79" w:type="pct"/>
            <w:vAlign w:val="center"/>
          </w:tcPr>
          <w:p w14:paraId="48897F3F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5" w:type="pct"/>
            <w:vAlign w:val="center"/>
          </w:tcPr>
          <w:p w14:paraId="5DE38241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92" w:type="pct"/>
            <w:vAlign w:val="center"/>
          </w:tcPr>
          <w:p w14:paraId="7C08E6CE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5" w:type="pct"/>
            <w:vAlign w:val="center"/>
          </w:tcPr>
          <w:p w14:paraId="7C8B5BF4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2" w:type="pct"/>
            <w:vAlign w:val="center"/>
          </w:tcPr>
          <w:p w14:paraId="095387DF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B30C1" w:rsidRPr="000E29CE" w14:paraId="2722B7A9" w14:textId="77777777" w:rsidTr="00CB30C1">
        <w:trPr>
          <w:trHeight w:val="432"/>
        </w:trPr>
        <w:tc>
          <w:tcPr>
            <w:tcW w:w="259" w:type="pct"/>
            <w:vAlign w:val="center"/>
          </w:tcPr>
          <w:p w14:paraId="07A60854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  <w:r w:rsidRPr="0087070F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21" w:type="pct"/>
            <w:vAlign w:val="center"/>
          </w:tcPr>
          <w:p w14:paraId="079A43D4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pct"/>
            <w:vAlign w:val="center"/>
          </w:tcPr>
          <w:p w14:paraId="2021D9C5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09" w:type="pct"/>
            <w:vAlign w:val="center"/>
          </w:tcPr>
          <w:p w14:paraId="4428D02A" w14:textId="4696BEC8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82" w:type="pct"/>
            <w:vAlign w:val="center"/>
          </w:tcPr>
          <w:p w14:paraId="6CC6C547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79" w:type="pct"/>
            <w:vAlign w:val="center"/>
          </w:tcPr>
          <w:p w14:paraId="208B35D2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5" w:type="pct"/>
            <w:vAlign w:val="center"/>
          </w:tcPr>
          <w:p w14:paraId="179C8B0A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92" w:type="pct"/>
            <w:vAlign w:val="center"/>
          </w:tcPr>
          <w:p w14:paraId="6B8EB8A0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5" w:type="pct"/>
            <w:vAlign w:val="center"/>
          </w:tcPr>
          <w:p w14:paraId="5D4DC297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2" w:type="pct"/>
            <w:vAlign w:val="center"/>
          </w:tcPr>
          <w:p w14:paraId="0B2F0D6D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B30C1" w:rsidRPr="000E29CE" w14:paraId="05A2F3B3" w14:textId="77777777" w:rsidTr="00CB30C1">
        <w:trPr>
          <w:trHeight w:val="440"/>
        </w:trPr>
        <w:tc>
          <w:tcPr>
            <w:tcW w:w="259" w:type="pct"/>
            <w:vAlign w:val="center"/>
          </w:tcPr>
          <w:p w14:paraId="79EC968C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  <w:r w:rsidRPr="0087070F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521" w:type="pct"/>
            <w:vAlign w:val="center"/>
          </w:tcPr>
          <w:p w14:paraId="045875FE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pct"/>
            <w:vAlign w:val="center"/>
          </w:tcPr>
          <w:p w14:paraId="61AB53BA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09" w:type="pct"/>
            <w:vAlign w:val="center"/>
          </w:tcPr>
          <w:p w14:paraId="50B351F0" w14:textId="4DAC2F9C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82" w:type="pct"/>
            <w:vAlign w:val="center"/>
          </w:tcPr>
          <w:p w14:paraId="0A5B34AA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79" w:type="pct"/>
            <w:vAlign w:val="center"/>
          </w:tcPr>
          <w:p w14:paraId="68001461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5" w:type="pct"/>
            <w:vAlign w:val="center"/>
          </w:tcPr>
          <w:p w14:paraId="661AB709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92" w:type="pct"/>
            <w:vAlign w:val="center"/>
          </w:tcPr>
          <w:p w14:paraId="29ECC065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5" w:type="pct"/>
            <w:vAlign w:val="center"/>
          </w:tcPr>
          <w:p w14:paraId="7A9D9A49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2" w:type="pct"/>
            <w:vAlign w:val="center"/>
          </w:tcPr>
          <w:p w14:paraId="0B34DA2F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B30C1" w:rsidRPr="000E29CE" w14:paraId="673EB621" w14:textId="77777777" w:rsidTr="00CB30C1">
        <w:trPr>
          <w:trHeight w:val="440"/>
        </w:trPr>
        <w:tc>
          <w:tcPr>
            <w:tcW w:w="259" w:type="pct"/>
            <w:vAlign w:val="center"/>
          </w:tcPr>
          <w:p w14:paraId="576BDD76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  <w:r w:rsidRPr="0087070F"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521" w:type="pct"/>
            <w:vAlign w:val="center"/>
          </w:tcPr>
          <w:p w14:paraId="601BE3FD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pct"/>
            <w:vAlign w:val="center"/>
          </w:tcPr>
          <w:p w14:paraId="221F74A8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09" w:type="pct"/>
            <w:vAlign w:val="center"/>
          </w:tcPr>
          <w:p w14:paraId="29063EDF" w14:textId="04B80188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82" w:type="pct"/>
            <w:vAlign w:val="center"/>
          </w:tcPr>
          <w:p w14:paraId="6FA6C24E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79" w:type="pct"/>
            <w:vAlign w:val="center"/>
          </w:tcPr>
          <w:p w14:paraId="6B792D9C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5" w:type="pct"/>
            <w:vAlign w:val="center"/>
          </w:tcPr>
          <w:p w14:paraId="22D79C81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92" w:type="pct"/>
            <w:vAlign w:val="center"/>
          </w:tcPr>
          <w:p w14:paraId="449BCAD1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5" w:type="pct"/>
            <w:vAlign w:val="center"/>
          </w:tcPr>
          <w:p w14:paraId="27C0987B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2" w:type="pct"/>
            <w:vAlign w:val="center"/>
          </w:tcPr>
          <w:p w14:paraId="22A67762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B30C1" w:rsidRPr="000E29CE" w14:paraId="0AC111DC" w14:textId="77777777" w:rsidTr="00CB30C1">
        <w:trPr>
          <w:trHeight w:val="440"/>
        </w:trPr>
        <w:tc>
          <w:tcPr>
            <w:tcW w:w="259" w:type="pct"/>
            <w:vAlign w:val="center"/>
          </w:tcPr>
          <w:p w14:paraId="6BDDED6C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  <w:r w:rsidRPr="0087070F"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521" w:type="pct"/>
            <w:vAlign w:val="center"/>
          </w:tcPr>
          <w:p w14:paraId="3BEA357B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pct"/>
            <w:vAlign w:val="center"/>
          </w:tcPr>
          <w:p w14:paraId="29641F46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09" w:type="pct"/>
            <w:vAlign w:val="center"/>
          </w:tcPr>
          <w:p w14:paraId="2312833B" w14:textId="2BCB17FD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82" w:type="pct"/>
            <w:vAlign w:val="center"/>
          </w:tcPr>
          <w:p w14:paraId="18413638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79" w:type="pct"/>
            <w:vAlign w:val="center"/>
          </w:tcPr>
          <w:p w14:paraId="18C9B646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5" w:type="pct"/>
            <w:vAlign w:val="center"/>
          </w:tcPr>
          <w:p w14:paraId="0D624A30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92" w:type="pct"/>
            <w:vAlign w:val="center"/>
          </w:tcPr>
          <w:p w14:paraId="0EC4D41B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5" w:type="pct"/>
            <w:vAlign w:val="center"/>
          </w:tcPr>
          <w:p w14:paraId="3009B9EB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2" w:type="pct"/>
            <w:vAlign w:val="center"/>
          </w:tcPr>
          <w:p w14:paraId="002E495C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B30C1" w:rsidRPr="000E29CE" w14:paraId="4B779EE8" w14:textId="77777777" w:rsidTr="00CB30C1">
        <w:trPr>
          <w:trHeight w:val="440"/>
        </w:trPr>
        <w:tc>
          <w:tcPr>
            <w:tcW w:w="259" w:type="pct"/>
            <w:vAlign w:val="center"/>
          </w:tcPr>
          <w:p w14:paraId="2BD6EAAF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  <w:r w:rsidRPr="0087070F"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521" w:type="pct"/>
            <w:vAlign w:val="center"/>
          </w:tcPr>
          <w:p w14:paraId="6EF6018C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pct"/>
            <w:vAlign w:val="center"/>
          </w:tcPr>
          <w:p w14:paraId="755156DB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09" w:type="pct"/>
            <w:vAlign w:val="center"/>
          </w:tcPr>
          <w:p w14:paraId="6EA63B79" w14:textId="01109C85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82" w:type="pct"/>
            <w:vAlign w:val="center"/>
          </w:tcPr>
          <w:p w14:paraId="7A4490DB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79" w:type="pct"/>
            <w:vAlign w:val="center"/>
          </w:tcPr>
          <w:p w14:paraId="33762429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5" w:type="pct"/>
            <w:vAlign w:val="center"/>
          </w:tcPr>
          <w:p w14:paraId="56560372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92" w:type="pct"/>
            <w:vAlign w:val="center"/>
          </w:tcPr>
          <w:p w14:paraId="3CCF225A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5" w:type="pct"/>
            <w:vAlign w:val="center"/>
          </w:tcPr>
          <w:p w14:paraId="7165ACC9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2" w:type="pct"/>
            <w:vAlign w:val="center"/>
          </w:tcPr>
          <w:p w14:paraId="64A28FE8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B30C1" w:rsidRPr="000E29CE" w14:paraId="35BEE923" w14:textId="77777777" w:rsidTr="00CB30C1">
        <w:trPr>
          <w:trHeight w:val="440"/>
        </w:trPr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14:paraId="47180C23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  <w:r w:rsidRPr="0087070F"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00967D1A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14:paraId="19D698A6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14:paraId="2849EE84" w14:textId="4C7E06C5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7500DE7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14:paraId="153234FE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14:paraId="4227BCCE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0982FE16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14:paraId="015A3DE8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7E058B53" w14:textId="77777777" w:rsidR="00CB30C1" w:rsidRPr="0087070F" w:rsidRDefault="00CB30C1" w:rsidP="00CB30C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B30C1" w:rsidRPr="000E29CE" w14:paraId="0069850F" w14:textId="77777777" w:rsidTr="00CB30C1">
        <w:trPr>
          <w:trHeight w:val="440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232FEB7B" w14:textId="18D4284F" w:rsidR="00CB30C1" w:rsidRPr="000E29CE" w:rsidRDefault="00CB30C1" w:rsidP="00CB30C1">
            <w:pPr>
              <w:rPr>
                <w:lang w:val="sr-Cyrl-RS"/>
              </w:rPr>
            </w:pPr>
            <w:r w:rsidRPr="000E29CE">
              <w:rPr>
                <w:lang w:val="sr-Cyrl-RS"/>
              </w:rPr>
              <w:t>* Попуњавају само произвођачи који имају закључен уговор са произвођачима коо</w:t>
            </w:r>
            <w:r w:rsidR="0087070F">
              <w:rPr>
                <w:lang w:val="sr-Cyrl-RS"/>
              </w:rPr>
              <w:t>п</w:t>
            </w:r>
            <w:r w:rsidRPr="000E29CE">
              <w:rPr>
                <w:lang w:val="sr-Cyrl-RS"/>
              </w:rPr>
              <w:t>ер</w:t>
            </w:r>
            <w:r w:rsidR="0087070F">
              <w:rPr>
                <w:lang w:val="sr-Cyrl-RS"/>
              </w:rPr>
              <w:t>а</w:t>
            </w:r>
            <w:r w:rsidRPr="000E29CE">
              <w:rPr>
                <w:lang w:val="sr-Cyrl-RS"/>
              </w:rPr>
              <w:t>нтима, када се сетва/садња обавља на земљишни</w:t>
            </w:r>
            <w:r w:rsidR="0087070F">
              <w:rPr>
                <w:lang w:val="sr-Cyrl-RS"/>
              </w:rPr>
              <w:t>м</w:t>
            </w:r>
            <w:r w:rsidRPr="000E29CE">
              <w:rPr>
                <w:lang w:val="sr-Cyrl-RS"/>
              </w:rPr>
              <w:t xml:space="preserve"> парцелама произвођача коопераната</w:t>
            </w:r>
          </w:p>
        </w:tc>
      </w:tr>
    </w:tbl>
    <w:p w14:paraId="59AC3613" w14:textId="77777777" w:rsidR="003D02A2" w:rsidRPr="000E29CE" w:rsidRDefault="003D02A2" w:rsidP="00371F8F">
      <w:pPr>
        <w:rPr>
          <w:lang w:val="sr-Cyrl-RS"/>
        </w:rPr>
      </w:pPr>
    </w:p>
    <w:p w14:paraId="3EA34A73" w14:textId="77777777" w:rsidR="003D02A2" w:rsidRPr="000E29CE" w:rsidRDefault="003D02A2" w:rsidP="00371F8F">
      <w:pPr>
        <w:rPr>
          <w:lang w:val="sr-Cyrl-RS"/>
        </w:rPr>
      </w:pPr>
    </w:p>
    <w:p w14:paraId="295686CE" w14:textId="77777777" w:rsidR="003D02A2" w:rsidRPr="000E29CE" w:rsidRDefault="003D02A2" w:rsidP="003D02A2">
      <w:pPr>
        <w:spacing w:after="60" w:line="276" w:lineRule="auto"/>
        <w:jc w:val="both"/>
        <w:rPr>
          <w:sz w:val="20"/>
          <w:lang w:val="sr-Cyrl-RS"/>
        </w:rPr>
        <w:sectPr w:rsidR="003D02A2" w:rsidRPr="000E29CE" w:rsidSect="003D02A2">
          <w:pgSz w:w="16840" w:h="11907" w:orient="landscape" w:code="9"/>
          <w:pgMar w:top="993" w:right="1440" w:bottom="991" w:left="1440" w:header="709" w:footer="709" w:gutter="0"/>
          <w:cols w:space="708"/>
          <w:docGrid w:linePitch="360"/>
        </w:sectPr>
      </w:pPr>
    </w:p>
    <w:p w14:paraId="41D24F8B" w14:textId="4414D4AB" w:rsidR="00E71EA4" w:rsidRPr="000E29CE" w:rsidRDefault="00D55005" w:rsidP="00343E6A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0E29CE">
        <w:rPr>
          <w:lang w:val="sr-Cyrl-RS"/>
        </w:rPr>
        <w:lastRenderedPageBreak/>
        <w:t xml:space="preserve">У прилогу захтева, </w:t>
      </w:r>
      <w:r w:rsidR="00EE5F3B" w:rsidRPr="000E29CE">
        <w:rPr>
          <w:lang w:val="sr-Cyrl-RS"/>
        </w:rPr>
        <w:t>достављам следећу документацију</w:t>
      </w:r>
      <w:r w:rsidR="00343E6A" w:rsidRPr="000E29CE">
        <w:rPr>
          <w:rStyle w:val="FootnoteReference"/>
          <w:color w:val="000000"/>
          <w:lang w:val="sr-Cyrl-RS"/>
        </w:rPr>
        <w:footnoteReference w:id="1"/>
      </w:r>
      <w:r w:rsidR="00E71EA4" w:rsidRPr="000E29CE">
        <w:rPr>
          <w:lang w:val="sr-Cyrl-RS"/>
        </w:rPr>
        <w:t>:</w:t>
      </w:r>
    </w:p>
    <w:p w14:paraId="5E2BBBBD" w14:textId="3005C3F5" w:rsidR="007C61A4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  <w:lang w:val="sr-Cyrl-RS"/>
        </w:rPr>
      </w:pPr>
      <w:r w:rsidRPr="000E29CE">
        <w:rPr>
          <w:rFonts w:ascii="Times New Roman" w:hAnsi="Times New Roman"/>
          <w:color w:val="000000"/>
          <w:szCs w:val="20"/>
          <w:lang w:val="sr-Cyrl-RS"/>
        </w:rPr>
        <w:t xml:space="preserve">Декларација о квалитету репродуктивног материјала (ако на тржишту нема материјала који је произведен методама органске </w:t>
      </w:r>
      <w:r w:rsidR="000E29CE" w:rsidRPr="000E29CE">
        <w:rPr>
          <w:rFonts w:ascii="Times New Roman" w:hAnsi="Times New Roman"/>
          <w:color w:val="000000"/>
          <w:szCs w:val="20"/>
          <w:lang w:val="sr-Cyrl-RS"/>
        </w:rPr>
        <w:t>производње, ако</w:t>
      </w:r>
      <w:r w:rsidRPr="000E29CE">
        <w:rPr>
          <w:rFonts w:ascii="Times New Roman" w:hAnsi="Times New Roman"/>
          <w:color w:val="000000"/>
          <w:szCs w:val="20"/>
          <w:lang w:val="sr-Cyrl-RS"/>
        </w:rPr>
        <w:t xml:space="preserve"> је коришћење тог материјала оправдано за спровођење научноистраживачких испитивања), издата од стране Регистрованог произвођача репродуктивног материјала, у форми копије;</w:t>
      </w:r>
    </w:p>
    <w:p w14:paraId="682E5769" w14:textId="33288A9F"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0E29CE">
        <w:rPr>
          <w:rFonts w:ascii="Times New Roman" w:hAnsi="Times New Roman"/>
          <w:color w:val="000000"/>
          <w:szCs w:val="20"/>
          <w:lang w:val="sr-Cyrl-RS"/>
        </w:rPr>
        <w:t>Декларација о квалитету репродуктивног материјала на амбалажи (ако на тржишту нема материјала који је произведен методама органске производње), издата од стране Регистрованог произвођача репродуктивног материјала, у форми копије;</w:t>
      </w:r>
    </w:p>
    <w:p w14:paraId="3571AFDB" w14:textId="3F83F0C1"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  <w:lang w:val="sr-Cyrl-RS"/>
        </w:rPr>
      </w:pPr>
      <w:r w:rsidRPr="000E29CE">
        <w:rPr>
          <w:rFonts w:ascii="Times New Roman" w:hAnsi="Times New Roman"/>
          <w:color w:val="000000"/>
          <w:szCs w:val="20"/>
          <w:lang w:val="sr-Cyrl-RS"/>
        </w:rPr>
        <w:t>Рачун и/или отпремница о куповини, односно достави репродуктивног материјала (ако на тржишту нема материјала који је произведен методама органске производње), издата од стране продавца, односно достављач репродуктивног материјала, у форми копије;</w:t>
      </w:r>
    </w:p>
    <w:p w14:paraId="433737FA" w14:textId="262B745F"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  <w:lang w:val="sr-Cyrl-RS"/>
        </w:rPr>
      </w:pPr>
      <w:r w:rsidRPr="000E29CE">
        <w:rPr>
          <w:rFonts w:ascii="Times New Roman" w:hAnsi="Times New Roman"/>
          <w:color w:val="000000"/>
          <w:szCs w:val="20"/>
          <w:lang w:val="sr-Cyrl-RS"/>
        </w:rPr>
        <w:t>Изјава правног лица, тј. произвођача репродуктивног материјала, да он није третиран средствима за заштиту биља у случају да овај податак није наведен у декларацији о квалитету семена (ако на тржишту нема материјала који је произведен методама органске производње, ако је коришћење тог материјала оправдано за спровођење научноистраживачких испитивања, ако се ради о аутохтоној сорти) , издата од стране Регистрованог произвођача репродуктивног материјала, у форми копије;</w:t>
      </w:r>
    </w:p>
    <w:p w14:paraId="6C1C2E23" w14:textId="42555FB7"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  <w:lang w:val="sr-Cyrl-RS"/>
        </w:rPr>
      </w:pPr>
      <w:r w:rsidRPr="000E29CE">
        <w:rPr>
          <w:rFonts w:ascii="Times New Roman" w:hAnsi="Times New Roman"/>
          <w:color w:val="000000"/>
          <w:szCs w:val="20"/>
          <w:lang w:val="sr-Cyrl-RS"/>
        </w:rPr>
        <w:t>Изјава подносиоца захтева зашто постоји потреба  да се к</w:t>
      </w:r>
      <w:r w:rsidR="0087070F">
        <w:rPr>
          <w:rFonts w:ascii="Times New Roman" w:hAnsi="Times New Roman"/>
          <w:color w:val="000000"/>
          <w:szCs w:val="20"/>
          <w:lang w:val="sr-Cyrl-RS"/>
        </w:rPr>
        <w:t>о</w:t>
      </w:r>
      <w:r w:rsidRPr="000E29CE">
        <w:rPr>
          <w:rFonts w:ascii="Times New Roman" w:hAnsi="Times New Roman"/>
          <w:color w:val="000000"/>
          <w:szCs w:val="20"/>
          <w:lang w:val="sr-Cyrl-RS"/>
        </w:rPr>
        <w:t>ристи сорта која није уписана у базу репродуктивног материјала, у форми оригинала;</w:t>
      </w:r>
    </w:p>
    <w:p w14:paraId="1022D573" w14:textId="51B3DD8B"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  <w:lang w:val="sr-Cyrl-RS"/>
        </w:rPr>
      </w:pPr>
      <w:r w:rsidRPr="000E29CE">
        <w:rPr>
          <w:rFonts w:ascii="Times New Roman" w:hAnsi="Times New Roman"/>
          <w:color w:val="000000"/>
          <w:szCs w:val="20"/>
          <w:lang w:val="sr-Cyrl-RS"/>
        </w:rPr>
        <w:t>Изјава подносиоца захтева зашто није могао да набави репродуктивни материјал из органске производње са образложењем (ако на тржишту нема материјала који је произведен методама органске производње), у форми оригинала;</w:t>
      </w:r>
    </w:p>
    <w:p w14:paraId="23636370" w14:textId="037533EB"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  <w:lang w:val="sr-Cyrl-RS"/>
        </w:rPr>
      </w:pPr>
      <w:r w:rsidRPr="000E29CE">
        <w:rPr>
          <w:rFonts w:ascii="Times New Roman" w:hAnsi="Times New Roman"/>
          <w:color w:val="000000"/>
          <w:szCs w:val="20"/>
          <w:lang w:val="sr-Cyrl-RS"/>
        </w:rPr>
        <w:t>Подаци о институцији која спроводи научноистраживачко испитивање уколико за</w:t>
      </w:r>
      <w:r w:rsidR="0087070F">
        <w:rPr>
          <w:rFonts w:ascii="Times New Roman" w:hAnsi="Times New Roman"/>
          <w:color w:val="000000"/>
          <w:szCs w:val="20"/>
          <w:lang w:val="sr-Cyrl-RS"/>
        </w:rPr>
        <w:t>х</w:t>
      </w:r>
      <w:r w:rsidRPr="000E29CE">
        <w:rPr>
          <w:rFonts w:ascii="Times New Roman" w:hAnsi="Times New Roman"/>
          <w:color w:val="000000"/>
          <w:szCs w:val="20"/>
          <w:lang w:val="sr-Cyrl-RS"/>
        </w:rPr>
        <w:t xml:space="preserve">тев подноси физичко лице (ако је коришћење тог материјала оправдано за спровођење научноистраживачких испитивања), у форми </w:t>
      </w:r>
      <w:r w:rsidR="00CB30C1" w:rsidRPr="000E29CE">
        <w:rPr>
          <w:rFonts w:ascii="Times New Roman" w:hAnsi="Times New Roman"/>
          <w:color w:val="000000"/>
          <w:szCs w:val="20"/>
          <w:lang w:val="sr-Cyrl-RS"/>
        </w:rPr>
        <w:t>копије</w:t>
      </w:r>
      <w:r w:rsidRPr="000E29CE">
        <w:rPr>
          <w:rFonts w:ascii="Times New Roman" w:hAnsi="Times New Roman"/>
          <w:color w:val="000000"/>
          <w:szCs w:val="20"/>
          <w:lang w:val="sr-Cyrl-RS"/>
        </w:rPr>
        <w:t>;</w:t>
      </w:r>
    </w:p>
    <w:p w14:paraId="386B4704" w14:textId="10896F08"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  <w:lang w:val="sr-Cyrl-RS"/>
        </w:rPr>
      </w:pPr>
      <w:r w:rsidRPr="000E29CE">
        <w:rPr>
          <w:rFonts w:ascii="Times New Roman" w:hAnsi="Times New Roman"/>
          <w:color w:val="000000"/>
          <w:szCs w:val="20"/>
          <w:lang w:val="sr-Cyrl-RS"/>
        </w:rPr>
        <w:t>Уговор о сарадњи између институција које спроводе научно</w:t>
      </w:r>
      <w:r w:rsidR="0087070F">
        <w:rPr>
          <w:rFonts w:ascii="Times New Roman" w:hAnsi="Times New Roman"/>
          <w:color w:val="000000"/>
          <w:szCs w:val="20"/>
          <w:lang w:val="sr-Cyrl-RS"/>
        </w:rPr>
        <w:t>-</w:t>
      </w:r>
      <w:r w:rsidRPr="000E29CE">
        <w:rPr>
          <w:rFonts w:ascii="Times New Roman" w:hAnsi="Times New Roman"/>
          <w:color w:val="000000"/>
          <w:szCs w:val="20"/>
          <w:lang w:val="sr-Cyrl-RS"/>
        </w:rPr>
        <w:t>истраживачко испитивање и произвођача на чијој сертификованој површини ће се вршити испитивања (ако је коришћење тог материјала оправдано за спровођење научноистраживачких испитивања), у форми копије;</w:t>
      </w:r>
    </w:p>
    <w:p w14:paraId="4BE58E3A" w14:textId="5CFD394E"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  <w:lang w:val="sr-Cyrl-RS"/>
        </w:rPr>
      </w:pPr>
      <w:r w:rsidRPr="000E29CE">
        <w:rPr>
          <w:rFonts w:ascii="Times New Roman" w:hAnsi="Times New Roman"/>
          <w:color w:val="000000"/>
          <w:szCs w:val="20"/>
          <w:lang w:val="sr-Cyrl-RS"/>
        </w:rPr>
        <w:t>Доказ о пореклу аутохтоне сорте (ако се ради о аутохтоној сорти), у форми копије;</w:t>
      </w:r>
    </w:p>
    <w:p w14:paraId="798C5E6B" w14:textId="2E71DDC1"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  <w:lang w:val="sr-Cyrl-RS"/>
        </w:rPr>
      </w:pPr>
      <w:r w:rsidRPr="000E29CE">
        <w:rPr>
          <w:rFonts w:ascii="Times New Roman" w:hAnsi="Times New Roman"/>
          <w:color w:val="000000"/>
          <w:szCs w:val="20"/>
          <w:lang w:val="sr-Cyrl-RS"/>
        </w:rPr>
        <w:t>Доказ о уплати републичке административне таксе за решавање по захтеву, издат од стране пословне банке или поште, у форми копије;</w:t>
      </w:r>
    </w:p>
    <w:p w14:paraId="408E18D1" w14:textId="4EB22192" w:rsidR="002A3EAB" w:rsidRPr="000E29CE" w:rsidRDefault="002A3EAB" w:rsidP="002A3EAB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/>
          <w:color w:val="000000"/>
          <w:szCs w:val="20"/>
          <w:lang w:val="sr-Cyrl-RS"/>
        </w:rPr>
      </w:pPr>
      <w:r w:rsidRPr="000E29CE">
        <w:rPr>
          <w:rFonts w:ascii="Times New Roman" w:hAnsi="Times New Roman"/>
          <w:color w:val="000000"/>
          <w:szCs w:val="20"/>
          <w:lang w:val="sr-Cyrl-RS"/>
        </w:rPr>
        <w:t>Доказ о уплати републичке административне таксе за доношење решења, издат од стране пословне банке или поште, у форми копије.</w:t>
      </w:r>
    </w:p>
    <w:p w14:paraId="265AEA49" w14:textId="77777777" w:rsidR="002A3EAB" w:rsidRPr="000E29CE" w:rsidRDefault="002A3EAB" w:rsidP="00343E6A">
      <w:pPr>
        <w:ind w:right="-425"/>
        <w:jc w:val="both"/>
        <w:rPr>
          <w:color w:val="000000"/>
          <w:sz w:val="20"/>
          <w:szCs w:val="20"/>
          <w:lang w:val="sr-Cyrl-RS"/>
        </w:rPr>
      </w:pPr>
    </w:p>
    <w:p w14:paraId="0C806BBB" w14:textId="77777777" w:rsidR="00317A8A" w:rsidRPr="000E29CE" w:rsidRDefault="00317A8A" w:rsidP="00317A8A">
      <w:pPr>
        <w:jc w:val="both"/>
        <w:rPr>
          <w:iCs/>
          <w:lang w:val="sr-Cyrl-RS"/>
        </w:rPr>
      </w:pPr>
    </w:p>
    <w:p w14:paraId="465322C7" w14:textId="77777777" w:rsidR="007C61A4" w:rsidRPr="000E29CE" w:rsidRDefault="007C61A4" w:rsidP="00343E6A">
      <w:pPr>
        <w:ind w:right="-425"/>
        <w:jc w:val="both"/>
        <w:rPr>
          <w:color w:val="000000"/>
          <w:lang w:val="sr-Cyrl-RS"/>
        </w:rPr>
      </w:pPr>
    </w:p>
    <w:p w14:paraId="301A99EB" w14:textId="2137C56C" w:rsidR="00D55005" w:rsidRPr="000E29CE" w:rsidRDefault="00D55005" w:rsidP="00343E6A">
      <w:pPr>
        <w:ind w:right="-24"/>
        <w:jc w:val="both"/>
        <w:rPr>
          <w:color w:val="000000"/>
          <w:lang w:val="sr-Cyrl-RS"/>
        </w:rPr>
      </w:pPr>
      <w:r w:rsidRPr="000E29CE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у року од </w:t>
      </w:r>
      <w:r w:rsidR="002A3EAB" w:rsidRPr="000E29CE">
        <w:rPr>
          <w:color w:val="000000"/>
          <w:lang w:val="sr-Cyrl-RS"/>
        </w:rPr>
        <w:t>8</w:t>
      </w:r>
      <w:r w:rsidRPr="000E29CE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7F1D244A" w14:textId="77777777" w:rsidR="00D55005" w:rsidRDefault="00D55005" w:rsidP="00D55005">
      <w:pPr>
        <w:rPr>
          <w:color w:val="000000"/>
          <w:lang w:val="sr-Latn-RS"/>
        </w:rPr>
      </w:pPr>
    </w:p>
    <w:p w14:paraId="44E7C277" w14:textId="77777777" w:rsidR="00442256" w:rsidRDefault="00442256" w:rsidP="00D55005">
      <w:pPr>
        <w:rPr>
          <w:color w:val="000000"/>
          <w:lang w:val="sr-Latn-RS"/>
        </w:rPr>
      </w:pPr>
    </w:p>
    <w:p w14:paraId="0A1C1FB5" w14:textId="77777777" w:rsidR="00442256" w:rsidRDefault="00442256" w:rsidP="00D55005">
      <w:pPr>
        <w:rPr>
          <w:color w:val="000000"/>
          <w:lang w:val="sr-Latn-RS"/>
        </w:rPr>
      </w:pPr>
    </w:p>
    <w:p w14:paraId="73F91960" w14:textId="77777777" w:rsidR="00442256" w:rsidRDefault="00442256" w:rsidP="00D55005">
      <w:pPr>
        <w:rPr>
          <w:color w:val="000000"/>
          <w:lang w:val="sr-Latn-RS"/>
        </w:rPr>
      </w:pPr>
    </w:p>
    <w:p w14:paraId="364F61AD" w14:textId="77777777" w:rsidR="00442256" w:rsidRPr="00442256" w:rsidRDefault="00442256" w:rsidP="00D55005">
      <w:pPr>
        <w:rPr>
          <w:lang w:val="sr-Latn-RS"/>
        </w:rPr>
      </w:pPr>
      <w:bookmarkStart w:id="0" w:name="_GoBack"/>
      <w:bookmarkEnd w:id="0"/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116"/>
      </w:tblGrid>
      <w:tr w:rsidR="00D55005" w:rsidRPr="000E29CE" w14:paraId="2884CDA1" w14:textId="77777777" w:rsidTr="0007767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0E29CE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0E29CE" w:rsidRDefault="00D55005" w:rsidP="0007767C">
            <w:pPr>
              <w:ind w:left="34" w:hanging="34"/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0E29CE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376C56D3" w:rsidR="00D55005" w:rsidRPr="000E29CE" w:rsidRDefault="00D55005" w:rsidP="0022251E">
            <w:pPr>
              <w:ind w:left="-74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0E29CE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0E29CE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0E29CE" w14:paraId="614CACE9" w14:textId="77777777" w:rsidTr="0007767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0E29CE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0E29CE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0E29CE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0E29CE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41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0E29CE" w:rsidRDefault="00D55005" w:rsidP="007E3FD9">
            <w:pPr>
              <w:jc w:val="center"/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50B513D7" w14:textId="77777777" w:rsidR="00AB3A01" w:rsidRPr="000E29CE" w:rsidRDefault="00D55005" w:rsidP="0006695C">
      <w:pPr>
        <w:widowControl/>
        <w:autoSpaceDE/>
        <w:autoSpaceDN/>
        <w:spacing w:after="160" w:line="259" w:lineRule="auto"/>
        <w:rPr>
          <w:b/>
          <w:bCs/>
          <w:color w:val="000000"/>
          <w:lang w:val="sr-Cyrl-RS"/>
        </w:rPr>
      </w:pPr>
      <w:r w:rsidRPr="000E29CE">
        <w:rPr>
          <w:b/>
          <w:bCs/>
          <w:color w:val="000000"/>
          <w:lang w:val="sr-Cyrl-RS"/>
        </w:rPr>
        <w:br w:type="page"/>
      </w:r>
      <w:r w:rsidR="00AB3A01" w:rsidRPr="000E29CE">
        <w:rPr>
          <w:b/>
          <w:bCs/>
          <w:color w:val="000000"/>
          <w:lang w:val="sr-Cyrl-RS"/>
        </w:rPr>
        <w:lastRenderedPageBreak/>
        <w:t>ИНФОРМАЦИЈА ЗА ПОДНОСИОЦА ЗАХТЕВА</w:t>
      </w:r>
    </w:p>
    <w:p w14:paraId="4DC70755" w14:textId="77777777" w:rsidR="00B31E1F" w:rsidRPr="000E29CE" w:rsidRDefault="00B31E1F" w:rsidP="00FD72B0">
      <w:pPr>
        <w:jc w:val="both"/>
        <w:rPr>
          <w:i/>
          <w:iCs/>
          <w:color w:val="000000"/>
          <w:lang w:val="sr-Cyrl-RS"/>
        </w:rPr>
      </w:pPr>
    </w:p>
    <w:p w14:paraId="677114C1" w14:textId="77777777" w:rsidR="00AB3A01" w:rsidRPr="000E29CE" w:rsidRDefault="00AB3A01" w:rsidP="00FD72B0">
      <w:pPr>
        <w:jc w:val="both"/>
        <w:rPr>
          <w:lang w:val="sr-Cyrl-RS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925"/>
      </w:tblGrid>
      <w:tr w:rsidR="00AB3A01" w:rsidRPr="00953FD8" w14:paraId="6DD0711D" w14:textId="77777777" w:rsidTr="0006695C">
        <w:trPr>
          <w:trHeight w:val="755"/>
          <w:jc w:val="center"/>
        </w:trPr>
        <w:tc>
          <w:tcPr>
            <w:tcW w:w="4145" w:type="dxa"/>
            <w:shd w:val="clear" w:color="auto" w:fill="E7E6E6"/>
            <w:vAlign w:val="center"/>
          </w:tcPr>
          <w:p w14:paraId="783617E3" w14:textId="77777777" w:rsidR="00AB3A01" w:rsidRPr="000E29CE" w:rsidRDefault="00AB3A01" w:rsidP="00EE5F3B">
            <w:pPr>
              <w:rPr>
                <w:b/>
                <w:bCs/>
                <w:lang w:val="sr-Cyrl-RS"/>
              </w:rPr>
            </w:pPr>
            <w:r w:rsidRPr="000E29C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E3F4F42" w14:textId="07EE0894" w:rsidR="00AB3A01" w:rsidRPr="000E29CE" w:rsidRDefault="0011556C" w:rsidP="00453989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30</w:t>
            </w:r>
            <w:r w:rsidR="007C61A4" w:rsidRPr="000E29CE">
              <w:rPr>
                <w:color w:val="000000"/>
                <w:lang w:val="sr-Cyrl-RS"/>
              </w:rPr>
              <w:t xml:space="preserve"> дана од </w:t>
            </w:r>
            <w:r w:rsidR="00453989" w:rsidRPr="000E29CE">
              <w:rPr>
                <w:color w:val="000000"/>
                <w:lang w:val="sr-Cyrl-RS"/>
              </w:rPr>
              <w:t>дана покретања поступка.</w:t>
            </w:r>
          </w:p>
        </w:tc>
      </w:tr>
    </w:tbl>
    <w:p w14:paraId="70905314" w14:textId="77777777" w:rsidR="00AB3A01" w:rsidRPr="000E29CE" w:rsidRDefault="00AB3A01" w:rsidP="00FD72B0">
      <w:pPr>
        <w:jc w:val="both"/>
        <w:rPr>
          <w:lang w:val="sr-Cyrl-RS"/>
        </w:rPr>
      </w:pPr>
    </w:p>
    <w:p w14:paraId="053A855D" w14:textId="77777777" w:rsidR="00B171D8" w:rsidRPr="000E29CE" w:rsidRDefault="00B171D8" w:rsidP="007C61A4">
      <w:pPr>
        <w:ind w:left="-284"/>
        <w:jc w:val="both"/>
        <w:rPr>
          <w:color w:val="000000"/>
          <w:lang w:val="sr-Cyrl-RS"/>
        </w:rPr>
      </w:pPr>
    </w:p>
    <w:p w14:paraId="71C06405" w14:textId="77777777" w:rsidR="00B171D8" w:rsidRPr="000E29CE" w:rsidRDefault="00B171D8" w:rsidP="00453989">
      <w:pPr>
        <w:ind w:left="-142"/>
        <w:jc w:val="both"/>
        <w:rPr>
          <w:color w:val="000000"/>
          <w:lang w:val="sr-Cyrl-RS"/>
        </w:rPr>
      </w:pPr>
    </w:p>
    <w:p w14:paraId="6BD015AF" w14:textId="7C2AB025" w:rsidR="00EE5F3B" w:rsidRPr="000E29CE" w:rsidRDefault="00EE5F3B" w:rsidP="0006695C">
      <w:pPr>
        <w:jc w:val="both"/>
        <w:rPr>
          <w:lang w:val="sr-Cyrl-RS"/>
        </w:rPr>
      </w:pPr>
      <w:r w:rsidRPr="000E29CE">
        <w:rPr>
          <w:color w:val="000000"/>
          <w:lang w:val="sr-Cyrl-RS"/>
        </w:rPr>
        <w:t>Потребно је уплатити следећ</w:t>
      </w:r>
      <w:r w:rsidR="003D02A2" w:rsidRPr="000E29CE">
        <w:rPr>
          <w:color w:val="000000"/>
          <w:lang w:val="sr-Cyrl-RS"/>
        </w:rPr>
        <w:t>е</w:t>
      </w:r>
      <w:r w:rsidRPr="000E29CE">
        <w:rPr>
          <w:color w:val="000000"/>
          <w:lang w:val="sr-Cyrl-RS"/>
        </w:rPr>
        <w:t xml:space="preserve"> </w:t>
      </w:r>
      <w:r w:rsidR="003D02A2" w:rsidRPr="000E29CE">
        <w:rPr>
          <w:color w:val="000000"/>
          <w:lang w:val="sr-Cyrl-RS"/>
        </w:rPr>
        <w:t>издат</w:t>
      </w:r>
      <w:r w:rsidR="001D042B" w:rsidRPr="000E29CE">
        <w:rPr>
          <w:color w:val="000000"/>
          <w:lang w:val="sr-Cyrl-RS"/>
        </w:rPr>
        <w:t>к</w:t>
      </w:r>
      <w:r w:rsidR="003D02A2" w:rsidRPr="000E29CE">
        <w:rPr>
          <w:color w:val="000000"/>
          <w:lang w:val="sr-Cyrl-RS"/>
        </w:rPr>
        <w:t>е</w:t>
      </w:r>
      <w:r w:rsidRPr="000E29CE">
        <w:rPr>
          <w:color w:val="000000"/>
          <w:lang w:val="sr-Cyrl-RS"/>
        </w:rPr>
        <w:t>:</w:t>
      </w:r>
    </w:p>
    <w:p w14:paraId="28DCB850" w14:textId="77777777" w:rsidR="00EE5F3B" w:rsidRPr="000E29CE" w:rsidRDefault="00EE5F3B" w:rsidP="00FD72B0">
      <w:pPr>
        <w:jc w:val="both"/>
        <w:rPr>
          <w:lang w:val="sr-Cyrl-RS"/>
        </w:rPr>
      </w:pPr>
    </w:p>
    <w:p w14:paraId="589F74C2" w14:textId="77777777" w:rsidR="00EE5F3B" w:rsidRPr="000E29CE" w:rsidRDefault="00EE5F3B" w:rsidP="00EE5F3B">
      <w:pPr>
        <w:jc w:val="both"/>
        <w:rPr>
          <w:lang w:val="sr-Cyrl-R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1"/>
        <w:gridCol w:w="2426"/>
        <w:gridCol w:w="4231"/>
      </w:tblGrid>
      <w:tr w:rsidR="003D02A2" w:rsidRPr="000E29CE" w14:paraId="189A66AD" w14:textId="77777777" w:rsidTr="0048725F">
        <w:trPr>
          <w:trHeight w:val="459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65BC3B6A" w14:textId="77777777" w:rsidR="003D02A2" w:rsidRPr="000E29CE" w:rsidRDefault="003D02A2" w:rsidP="0048725F">
            <w:pPr>
              <w:jc w:val="center"/>
              <w:rPr>
                <w:b/>
                <w:bCs/>
                <w:color w:val="000000"/>
                <w:lang w:val="sr-Cyrl-RS"/>
              </w:rPr>
            </w:pPr>
            <w:r w:rsidRPr="000E29CE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268" w:type="dxa"/>
            <w:gridSpan w:val="3"/>
            <w:shd w:val="clear" w:color="auto" w:fill="E7E6E6" w:themeFill="background2"/>
            <w:vAlign w:val="center"/>
            <w:hideMark/>
          </w:tcPr>
          <w:p w14:paraId="01403E15" w14:textId="77777777" w:rsidR="003D02A2" w:rsidRPr="000E29CE" w:rsidRDefault="003D02A2" w:rsidP="0048725F">
            <w:pPr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 w:rsidRPr="000E29CE">
              <w:rPr>
                <w:b/>
                <w:bCs/>
                <w:iCs/>
                <w:color w:val="000000"/>
                <w:lang w:val="sr-Cyrl-RS"/>
              </w:rPr>
              <w:t>Финансијски издаци</w:t>
            </w:r>
          </w:p>
        </w:tc>
      </w:tr>
      <w:tr w:rsidR="003D02A2" w:rsidRPr="000E29CE" w14:paraId="033586A0" w14:textId="77777777" w:rsidTr="0048725F">
        <w:trPr>
          <w:trHeight w:val="379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7661B36B" w14:textId="77777777" w:rsidR="003D02A2" w:rsidRPr="000E29CE" w:rsidRDefault="003D02A2" w:rsidP="0048725F">
            <w:pPr>
              <w:jc w:val="center"/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1.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14:paraId="1D2CFA89" w14:textId="72115888" w:rsidR="003D02A2" w:rsidRPr="000E29CE" w:rsidRDefault="003D02A2" w:rsidP="0048725F">
            <w:pPr>
              <w:jc w:val="both"/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Републичка административна</w:t>
            </w:r>
            <w:r w:rsidR="000E29CE" w:rsidRPr="000E29CE">
              <w:rPr>
                <w:color w:val="000000"/>
                <w:lang w:val="sr-Cyrl-RS"/>
              </w:rPr>
              <w:t xml:space="preserve"> </w:t>
            </w:r>
            <w:r w:rsidRPr="000E29CE">
              <w:rPr>
                <w:color w:val="000000"/>
                <w:lang w:val="sr-Cyrl-RS"/>
              </w:rPr>
              <w:t>такса за захтев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1940FCB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082EB72A" w14:textId="776FCBD8" w:rsidR="003D02A2" w:rsidRPr="000E29CE" w:rsidRDefault="003D02A2" w:rsidP="00953FD8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3</w:t>
            </w:r>
            <w:r w:rsidR="00953FD8">
              <w:rPr>
                <w:color w:val="000000"/>
              </w:rPr>
              <w:t>80</w:t>
            </w:r>
            <w:r w:rsidRPr="000E29CE">
              <w:rPr>
                <w:color w:val="000000"/>
                <w:lang w:val="sr-Cyrl-RS"/>
              </w:rPr>
              <w:t>,00 РСД</w:t>
            </w:r>
          </w:p>
        </w:tc>
      </w:tr>
      <w:tr w:rsidR="003D02A2" w:rsidRPr="000E29CE" w14:paraId="78348843" w14:textId="77777777" w:rsidTr="0048725F">
        <w:trPr>
          <w:trHeight w:val="41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377A5CBA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6C4412AD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0A8D7628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6FFA8105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3D02A2" w:rsidRPr="000E29CE" w14:paraId="01B4583C" w14:textId="77777777" w:rsidTr="0048725F">
        <w:trPr>
          <w:trHeight w:val="422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125C5E77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7CA0B2E6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3BFC202F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526B8403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Буџет Републике Србије</w:t>
            </w:r>
          </w:p>
        </w:tc>
      </w:tr>
      <w:tr w:rsidR="003D02A2" w:rsidRPr="000E29CE" w14:paraId="01A18792" w14:textId="77777777" w:rsidTr="0048725F">
        <w:trPr>
          <w:trHeight w:val="41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7EA9B3E9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4F67E1BD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5F4BF663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00380EEF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840-742221843-57</w:t>
            </w:r>
          </w:p>
        </w:tc>
      </w:tr>
      <w:tr w:rsidR="003D02A2" w:rsidRPr="00953FD8" w14:paraId="1FB2F32C" w14:textId="77777777" w:rsidTr="0048725F">
        <w:trPr>
          <w:trHeight w:val="419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2CDAADFB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5C513209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31F97D1B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4B41359F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97, шифра општине на којој се врши уплата</w:t>
            </w:r>
          </w:p>
        </w:tc>
      </w:tr>
      <w:tr w:rsidR="003D02A2" w:rsidRPr="000E29CE" w14:paraId="2445E2DF" w14:textId="77777777" w:rsidTr="0048725F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2F27B3BB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2126D11F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693150F9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3FC61EF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 /</w:t>
            </w:r>
          </w:p>
        </w:tc>
      </w:tr>
      <w:tr w:rsidR="003D02A2" w:rsidRPr="000E29CE" w14:paraId="4E2F8B60" w14:textId="77777777" w:rsidTr="0048725F">
        <w:trPr>
          <w:trHeight w:val="445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281D3EB5" w14:textId="77777777" w:rsidR="003D02A2" w:rsidRPr="000E29CE" w:rsidRDefault="003D02A2" w:rsidP="0048725F">
            <w:pPr>
              <w:jc w:val="center"/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2.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14:paraId="04FB7A5A" w14:textId="77777777" w:rsidR="003D02A2" w:rsidRPr="000E29CE" w:rsidRDefault="003D02A2" w:rsidP="0048725F">
            <w:pPr>
              <w:jc w:val="both"/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Републичка административна такса за решење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E9184F2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Износ издатка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6FA5FEDE" w14:textId="597B78F8" w:rsidR="003D02A2" w:rsidRPr="000E29CE" w:rsidRDefault="00953FD8" w:rsidP="0048725F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660</w:t>
            </w:r>
            <w:r w:rsidR="003D02A2" w:rsidRPr="000E29CE">
              <w:rPr>
                <w:color w:val="000000"/>
                <w:lang w:val="sr-Cyrl-RS"/>
              </w:rPr>
              <w:t>,00 РСД</w:t>
            </w:r>
          </w:p>
        </w:tc>
      </w:tr>
      <w:tr w:rsidR="003D02A2" w:rsidRPr="000E29CE" w14:paraId="6B911BE8" w14:textId="77777777" w:rsidTr="0048725F">
        <w:trPr>
          <w:trHeight w:val="408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1102BE1D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31442904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1EE64710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Сврха уплате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0340E4AB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 xml:space="preserve">Републичка административна такса </w:t>
            </w:r>
          </w:p>
        </w:tc>
      </w:tr>
      <w:tr w:rsidR="003D02A2" w:rsidRPr="000E29CE" w14:paraId="284FB2B3" w14:textId="77777777" w:rsidTr="0048725F">
        <w:trPr>
          <w:trHeight w:val="422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38E87E6F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4A472923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27020220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13185A5F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Буџет Републике Србије</w:t>
            </w:r>
          </w:p>
        </w:tc>
      </w:tr>
      <w:tr w:rsidR="003D02A2" w:rsidRPr="000E29CE" w14:paraId="1215005E" w14:textId="77777777" w:rsidTr="0048725F">
        <w:trPr>
          <w:trHeight w:val="41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14873BBF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230BC323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1549EAC3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Број рачуна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4FBFF489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840-742221843-57</w:t>
            </w:r>
          </w:p>
        </w:tc>
      </w:tr>
      <w:tr w:rsidR="003D02A2" w:rsidRPr="00953FD8" w14:paraId="2B026AFA" w14:textId="77777777" w:rsidTr="0048725F">
        <w:trPr>
          <w:trHeight w:val="419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4ABBCC65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219D2C04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25AE4975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A44C33B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97, шифра општине на којој се врши уплата</w:t>
            </w:r>
          </w:p>
        </w:tc>
      </w:tr>
      <w:tr w:rsidR="003D02A2" w:rsidRPr="000E29CE" w14:paraId="5C2B5564" w14:textId="77777777" w:rsidTr="0048725F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16CEC9AC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161B7E97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37D415B0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Напомена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5E50C891" w14:textId="77777777" w:rsidR="003D02A2" w:rsidRPr="000E29CE" w:rsidRDefault="003D02A2" w:rsidP="0048725F">
            <w:pPr>
              <w:rPr>
                <w:color w:val="000000"/>
                <w:lang w:val="sr-Cyrl-RS"/>
              </w:rPr>
            </w:pPr>
            <w:r w:rsidRPr="000E29CE">
              <w:rPr>
                <w:color w:val="000000"/>
                <w:lang w:val="sr-Cyrl-RS"/>
              </w:rPr>
              <w:t>/</w:t>
            </w:r>
          </w:p>
        </w:tc>
      </w:tr>
    </w:tbl>
    <w:p w14:paraId="4E3C19A9" w14:textId="77777777" w:rsidR="00F406B8" w:rsidRPr="000E29CE" w:rsidRDefault="00F406B8">
      <w:pPr>
        <w:jc w:val="both"/>
        <w:rPr>
          <w:lang w:val="sr-Cyrl-RS"/>
        </w:rPr>
      </w:pPr>
    </w:p>
    <w:sectPr w:rsidR="00F406B8" w:rsidRPr="000E29CE" w:rsidSect="00371F8F">
      <w:pgSz w:w="11907" w:h="16840" w:code="9"/>
      <w:pgMar w:top="1440" w:right="991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EB061" w14:textId="77777777" w:rsidR="00441C4D" w:rsidRDefault="00441C4D" w:rsidP="004F2292">
      <w:r>
        <w:separator/>
      </w:r>
    </w:p>
  </w:endnote>
  <w:endnote w:type="continuationSeparator" w:id="0">
    <w:p w14:paraId="34DDE64B" w14:textId="77777777" w:rsidR="00441C4D" w:rsidRDefault="00441C4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E40F4" w14:textId="77777777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442256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43B09" w14:textId="77777777" w:rsidR="00441C4D" w:rsidRDefault="00441C4D" w:rsidP="004F2292">
      <w:r>
        <w:separator/>
      </w:r>
    </w:p>
  </w:footnote>
  <w:footnote w:type="continuationSeparator" w:id="0">
    <w:p w14:paraId="2C5C044C" w14:textId="77777777" w:rsidR="00441C4D" w:rsidRDefault="00441C4D" w:rsidP="004F2292">
      <w:r>
        <w:continuationSeparator/>
      </w:r>
    </w:p>
  </w:footnote>
  <w:footnote w:id="1">
    <w:p w14:paraId="1753AD62" w14:textId="77777777" w:rsidR="00343E6A" w:rsidRPr="003E7EB2" w:rsidRDefault="00343E6A" w:rsidP="00343E6A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D2F18" w14:textId="0A8F45B4" w:rsidR="004F2292" w:rsidRPr="007100FD" w:rsidRDefault="004F2292" w:rsidP="004F2292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0568FB">
      <w:rPr>
        <w:color w:val="000000"/>
        <w:lang w:val="sr-Cyrl-RS"/>
      </w:rPr>
      <w:t>16</w:t>
    </w:r>
    <w:r w:rsidR="00AC70AD">
      <w:rPr>
        <w:color w:val="000000"/>
        <w:lang w:val="sr-Cyrl-RS"/>
      </w:rPr>
      <w:t>.</w:t>
    </w:r>
    <w:r w:rsidR="00023B40">
      <w:rPr>
        <w:color w:val="000000"/>
        <w:lang w:val="sr-Cyrl-RS"/>
      </w:rPr>
      <w:t>07</w:t>
    </w:r>
    <w:r w:rsidR="002A3EAB">
      <w:rPr>
        <w:color w:val="000000"/>
        <w:lang w:val="sr-Cyrl-RS"/>
      </w:rPr>
      <w:t>.0003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050"/>
    <w:multiLevelType w:val="hybridMultilevel"/>
    <w:tmpl w:val="4EF45B0E"/>
    <w:lvl w:ilvl="0" w:tplc="04090011">
      <w:start w:val="1"/>
      <w:numFmt w:val="decimal"/>
      <w:lvlText w:val="%1)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1AA4C42"/>
    <w:multiLevelType w:val="hybridMultilevel"/>
    <w:tmpl w:val="4EF45B0E"/>
    <w:lvl w:ilvl="0" w:tplc="04090011">
      <w:start w:val="1"/>
      <w:numFmt w:val="decimal"/>
      <w:lvlText w:val="%1)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84E23AE"/>
    <w:multiLevelType w:val="hybridMultilevel"/>
    <w:tmpl w:val="010A1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1A9B"/>
    <w:multiLevelType w:val="hybridMultilevel"/>
    <w:tmpl w:val="23BEA398"/>
    <w:lvl w:ilvl="0" w:tplc="5E14AE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4">
    <w:nsid w:val="1FF95946"/>
    <w:multiLevelType w:val="hybridMultilevel"/>
    <w:tmpl w:val="4EF45B0E"/>
    <w:lvl w:ilvl="0" w:tplc="04090011">
      <w:start w:val="1"/>
      <w:numFmt w:val="decimal"/>
      <w:lvlText w:val="%1)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D4D0EE8"/>
    <w:multiLevelType w:val="hybridMultilevel"/>
    <w:tmpl w:val="0F88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D536C"/>
    <w:multiLevelType w:val="hybridMultilevel"/>
    <w:tmpl w:val="570012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05"/>
    <w:rsid w:val="00004F4B"/>
    <w:rsid w:val="00023B40"/>
    <w:rsid w:val="00042E1B"/>
    <w:rsid w:val="000535C9"/>
    <w:rsid w:val="000568FB"/>
    <w:rsid w:val="0006695C"/>
    <w:rsid w:val="0007767C"/>
    <w:rsid w:val="00087CD3"/>
    <w:rsid w:val="00094B17"/>
    <w:rsid w:val="000B4C1E"/>
    <w:rsid w:val="000D261E"/>
    <w:rsid w:val="000E29CE"/>
    <w:rsid w:val="00105663"/>
    <w:rsid w:val="00112084"/>
    <w:rsid w:val="0011556C"/>
    <w:rsid w:val="00197F41"/>
    <w:rsid w:val="001C182B"/>
    <w:rsid w:val="001D042B"/>
    <w:rsid w:val="001D5B36"/>
    <w:rsid w:val="001F23FC"/>
    <w:rsid w:val="00201F4C"/>
    <w:rsid w:val="0021569D"/>
    <w:rsid w:val="0022251E"/>
    <w:rsid w:val="00236053"/>
    <w:rsid w:val="00244024"/>
    <w:rsid w:val="00252EA3"/>
    <w:rsid w:val="00262323"/>
    <w:rsid w:val="002A166F"/>
    <w:rsid w:val="002A1F8D"/>
    <w:rsid w:val="002A3EAB"/>
    <w:rsid w:val="002A58C3"/>
    <w:rsid w:val="002F503F"/>
    <w:rsid w:val="00317A8A"/>
    <w:rsid w:val="00343E6A"/>
    <w:rsid w:val="00371F8F"/>
    <w:rsid w:val="00395C1A"/>
    <w:rsid w:val="003D02A2"/>
    <w:rsid w:val="003E7349"/>
    <w:rsid w:val="003E7EB2"/>
    <w:rsid w:val="003F5A7F"/>
    <w:rsid w:val="00410BE8"/>
    <w:rsid w:val="00441C4D"/>
    <w:rsid w:val="00442256"/>
    <w:rsid w:val="0044631F"/>
    <w:rsid w:val="00453989"/>
    <w:rsid w:val="00455FD0"/>
    <w:rsid w:val="0047654A"/>
    <w:rsid w:val="004A640D"/>
    <w:rsid w:val="004C0CCF"/>
    <w:rsid w:val="004D6AA3"/>
    <w:rsid w:val="004E308F"/>
    <w:rsid w:val="004E346A"/>
    <w:rsid w:val="004F2292"/>
    <w:rsid w:val="004F5A95"/>
    <w:rsid w:val="004F74E9"/>
    <w:rsid w:val="0056701E"/>
    <w:rsid w:val="0057685A"/>
    <w:rsid w:val="00576E96"/>
    <w:rsid w:val="005B6AA1"/>
    <w:rsid w:val="0061389E"/>
    <w:rsid w:val="006316FF"/>
    <w:rsid w:val="006449E1"/>
    <w:rsid w:val="006523C9"/>
    <w:rsid w:val="006C0178"/>
    <w:rsid w:val="006C66C0"/>
    <w:rsid w:val="006D2C80"/>
    <w:rsid w:val="007100FD"/>
    <w:rsid w:val="007472F4"/>
    <w:rsid w:val="00773B9D"/>
    <w:rsid w:val="0077711E"/>
    <w:rsid w:val="0078263B"/>
    <w:rsid w:val="007C61A4"/>
    <w:rsid w:val="007E3032"/>
    <w:rsid w:val="007E52C0"/>
    <w:rsid w:val="00820BE3"/>
    <w:rsid w:val="008546E9"/>
    <w:rsid w:val="0087070F"/>
    <w:rsid w:val="0087422D"/>
    <w:rsid w:val="00874E9E"/>
    <w:rsid w:val="008759BE"/>
    <w:rsid w:val="008A0985"/>
    <w:rsid w:val="008A53ED"/>
    <w:rsid w:val="008B17E9"/>
    <w:rsid w:val="008C2605"/>
    <w:rsid w:val="00934971"/>
    <w:rsid w:val="0093596F"/>
    <w:rsid w:val="00953FD8"/>
    <w:rsid w:val="0096312C"/>
    <w:rsid w:val="00986A95"/>
    <w:rsid w:val="009B7CF5"/>
    <w:rsid w:val="009F09C4"/>
    <w:rsid w:val="00A140F5"/>
    <w:rsid w:val="00A4401C"/>
    <w:rsid w:val="00AA48B0"/>
    <w:rsid w:val="00AB3A01"/>
    <w:rsid w:val="00AC6D16"/>
    <w:rsid w:val="00AC70AD"/>
    <w:rsid w:val="00AD7708"/>
    <w:rsid w:val="00B1688E"/>
    <w:rsid w:val="00B171D8"/>
    <w:rsid w:val="00B31E1F"/>
    <w:rsid w:val="00B33022"/>
    <w:rsid w:val="00BC5831"/>
    <w:rsid w:val="00BD0387"/>
    <w:rsid w:val="00BE565F"/>
    <w:rsid w:val="00BE6094"/>
    <w:rsid w:val="00BF01CC"/>
    <w:rsid w:val="00C04652"/>
    <w:rsid w:val="00C10111"/>
    <w:rsid w:val="00C22F82"/>
    <w:rsid w:val="00C32287"/>
    <w:rsid w:val="00C43F89"/>
    <w:rsid w:val="00C82E87"/>
    <w:rsid w:val="00C872A6"/>
    <w:rsid w:val="00C94574"/>
    <w:rsid w:val="00C952A4"/>
    <w:rsid w:val="00CB0BB2"/>
    <w:rsid w:val="00CB30C1"/>
    <w:rsid w:val="00CB6199"/>
    <w:rsid w:val="00CC34A1"/>
    <w:rsid w:val="00CC4CA2"/>
    <w:rsid w:val="00CE2E46"/>
    <w:rsid w:val="00CF14D5"/>
    <w:rsid w:val="00CF18BA"/>
    <w:rsid w:val="00CF6942"/>
    <w:rsid w:val="00D523CF"/>
    <w:rsid w:val="00D55005"/>
    <w:rsid w:val="00D610D7"/>
    <w:rsid w:val="00D81D45"/>
    <w:rsid w:val="00DA5C10"/>
    <w:rsid w:val="00DC56D9"/>
    <w:rsid w:val="00E32659"/>
    <w:rsid w:val="00E35B8F"/>
    <w:rsid w:val="00E45514"/>
    <w:rsid w:val="00E56EEE"/>
    <w:rsid w:val="00E659F7"/>
    <w:rsid w:val="00E71EA4"/>
    <w:rsid w:val="00E75D03"/>
    <w:rsid w:val="00E84774"/>
    <w:rsid w:val="00EC3144"/>
    <w:rsid w:val="00ED4CEA"/>
    <w:rsid w:val="00EE5F3B"/>
    <w:rsid w:val="00EE628A"/>
    <w:rsid w:val="00F05F6D"/>
    <w:rsid w:val="00F406B8"/>
    <w:rsid w:val="00F70321"/>
    <w:rsid w:val="00F7240A"/>
    <w:rsid w:val="00F81BC2"/>
    <w:rsid w:val="00F87471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3B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9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polj.gov.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30D7-5410-41CE-9578-E7FDCE7B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Јелена Милић МПШВ</cp:lastModifiedBy>
  <cp:revision>6</cp:revision>
  <cp:lastPrinted>2023-07-18T09:36:00Z</cp:lastPrinted>
  <dcterms:created xsi:type="dcterms:W3CDTF">2023-07-18T09:35:00Z</dcterms:created>
  <dcterms:modified xsi:type="dcterms:W3CDTF">2023-10-27T09:39:00Z</dcterms:modified>
</cp:coreProperties>
</file>