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</w:tblGrid>
      <w:tr w:rsidR="004F2292" w:rsidRPr="00655EDB" w:rsidTr="00CC3C9B">
        <w:trPr>
          <w:trHeight w:val="1426"/>
        </w:trPr>
        <w:tc>
          <w:tcPr>
            <w:tcW w:w="6271" w:type="dxa"/>
            <w:shd w:val="clear" w:color="auto" w:fill="auto"/>
          </w:tcPr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Република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Србија</w:t>
            </w:r>
            <w:proofErr w:type="spellEnd"/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Министарство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пољопривреде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655EDB">
              <w:rPr>
                <w:b/>
                <w:bCs/>
                <w:color w:val="000000"/>
              </w:rPr>
              <w:t>шумарства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55EDB">
              <w:rPr>
                <w:b/>
                <w:bCs/>
                <w:color w:val="000000"/>
              </w:rPr>
              <w:t>водопривреде</w:t>
            </w:r>
            <w:proofErr w:type="spellEnd"/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Сектор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за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пољопривредну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политику</w:t>
            </w:r>
            <w:proofErr w:type="spellEnd"/>
          </w:p>
          <w:p w:rsidR="00CC3C9B" w:rsidRPr="00655EDB" w:rsidRDefault="00CC3C9B" w:rsidP="00CC3C9B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Група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за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органску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производњу</w:t>
            </w:r>
            <w:proofErr w:type="spellEnd"/>
          </w:p>
          <w:p w:rsidR="004F2292" w:rsidRPr="00655EDB" w:rsidRDefault="00F175AE" w:rsidP="00CC3C9B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CC3C9B" w:rsidRPr="00655EDB">
                <w:rPr>
                  <w:rStyle w:val="Hyperlink"/>
                  <w:b/>
                  <w:bCs/>
                </w:rPr>
                <w:t>http://www.minpolj.gov.rs/</w:t>
              </w:r>
            </w:hyperlink>
          </w:p>
        </w:tc>
      </w:tr>
    </w:tbl>
    <w:p w:rsidR="004F2292" w:rsidRPr="00655EDB" w:rsidRDefault="004F2292" w:rsidP="004F2292">
      <w:pPr>
        <w:pStyle w:val="Heading1"/>
        <w:rPr>
          <w:sz w:val="22"/>
          <w:szCs w:val="22"/>
        </w:rPr>
      </w:pPr>
    </w:p>
    <w:p w:rsidR="00B31E1F" w:rsidRPr="00655EDB" w:rsidRDefault="00B31E1F" w:rsidP="004F2292">
      <w:pPr>
        <w:pStyle w:val="Heading1"/>
        <w:rPr>
          <w:sz w:val="22"/>
          <w:szCs w:val="22"/>
        </w:rPr>
      </w:pPr>
    </w:p>
    <w:p w:rsidR="00B31E1F" w:rsidRPr="00655EDB" w:rsidRDefault="00B31E1F" w:rsidP="004F2292">
      <w:pPr>
        <w:pStyle w:val="Heading1"/>
        <w:rPr>
          <w:sz w:val="22"/>
          <w:szCs w:val="22"/>
        </w:rPr>
      </w:pPr>
    </w:p>
    <w:p w:rsidR="004F2292" w:rsidRPr="00655EDB" w:rsidRDefault="000568FB" w:rsidP="004F2292">
      <w:pPr>
        <w:pStyle w:val="Heading1"/>
        <w:rPr>
          <w:szCs w:val="22"/>
        </w:rPr>
      </w:pPr>
      <w:r w:rsidRPr="00655EDB">
        <w:rPr>
          <w:szCs w:val="22"/>
        </w:rPr>
        <w:t>ЗАХТЕВ</w:t>
      </w:r>
    </w:p>
    <w:p w:rsidR="00B31E1F" w:rsidRPr="00655EDB" w:rsidRDefault="005A1083" w:rsidP="004F2292">
      <w:pPr>
        <w:spacing w:before="184"/>
        <w:ind w:left="908" w:right="908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19685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5.9pt;margin-top:81.9pt;width:1.45pt;height: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" path="m29,l10,,,,,10,,31r10,l10,10r19,l29,e" fillcolor="black" stroked="f">
                <v:path arrowok="t" o:connecttype="custom" o:connectlocs="18415,1007626;6350,1007626;0,1007626;0,1013778;0,1026696;6350,1026696;6350,1013778;18415,1013778;18415,1007626" o:connectangles="0,0,0,0,0,0,0,0,0"/>
                <w10:wrap anchorx="page"/>
              </v:shape>
            </w:pict>
          </mc:Fallback>
        </mc:AlternateContent>
      </w:r>
      <w:r w:rsidR="007100FD" w:rsidRPr="00655EDB">
        <w:rPr>
          <w:b/>
          <w:sz w:val="24"/>
        </w:rPr>
        <w:t xml:space="preserve">ЗА </w:t>
      </w:r>
      <w:r w:rsidR="00023B40" w:rsidRPr="00655EDB">
        <w:rPr>
          <w:b/>
          <w:sz w:val="24"/>
        </w:rPr>
        <w:t>СКРАЋЕЊЕ ДУЖИНЕ ТРАЈАЊА ПЕРИОДА КОНВЕРЗИЈЕ</w:t>
      </w:r>
    </w:p>
    <w:p w:rsidR="00B31E1F" w:rsidRPr="00655EDB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655EDB" w:rsidTr="0023605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410BE8" w:rsidRPr="00655EDB" w:rsidRDefault="004E308F" w:rsidP="0093596F">
            <w:pPr>
              <w:ind w:right="-15"/>
              <w:jc w:val="center"/>
              <w:rPr>
                <w:b/>
              </w:rPr>
            </w:pPr>
            <w:proofErr w:type="spellStart"/>
            <w:r w:rsidRPr="00655EDB">
              <w:rPr>
                <w:b/>
              </w:rPr>
              <w:t>Основни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подаци</w:t>
            </w:r>
            <w:proofErr w:type="spellEnd"/>
            <w:r w:rsidRPr="00655EDB">
              <w:rPr>
                <w:b/>
              </w:rPr>
              <w:t xml:space="preserve"> о </w:t>
            </w:r>
            <w:proofErr w:type="spellStart"/>
            <w:r w:rsidRPr="00655EDB">
              <w:rPr>
                <w:b/>
              </w:rPr>
              <w:t>подносиоцу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захтева</w:t>
            </w:r>
            <w:proofErr w:type="spellEnd"/>
            <w:r w:rsidR="00901FAA" w:rsidRPr="00655EDB">
              <w:rPr>
                <w:b/>
              </w:rPr>
              <w:t xml:space="preserve">- </w:t>
            </w:r>
            <w:proofErr w:type="spellStart"/>
            <w:r w:rsidR="007D4BB7" w:rsidRPr="00655EDB">
              <w:rPr>
                <w:b/>
              </w:rPr>
              <w:t>правном</w:t>
            </w:r>
            <w:proofErr w:type="spellEnd"/>
            <w:r w:rsidR="007D4BB7" w:rsidRPr="00655EDB">
              <w:rPr>
                <w:b/>
              </w:rPr>
              <w:t xml:space="preserve"> </w:t>
            </w:r>
            <w:proofErr w:type="spellStart"/>
            <w:r w:rsidR="007D4BB7" w:rsidRPr="00655EDB">
              <w:rPr>
                <w:b/>
              </w:rPr>
              <w:t>лицу</w:t>
            </w:r>
            <w:proofErr w:type="spellEnd"/>
          </w:p>
        </w:tc>
      </w:tr>
      <w:tr w:rsidR="007100FD" w:rsidRPr="00655EDB" w:rsidTr="00236053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Пословно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име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655EDB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655EDB" w:rsidTr="0023605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655EDB" w:rsidTr="00236053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Контакт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655EDB" w:rsidTr="00236053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410BE8" w:rsidRPr="00655EDB" w:rsidRDefault="004E308F" w:rsidP="0093596F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Име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55EDB">
              <w:rPr>
                <w:b/>
                <w:bCs/>
                <w:color w:val="000000"/>
              </w:rPr>
              <w:t>презиме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одговорног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410BE8" w:rsidRPr="00655EDB" w:rsidRDefault="00410BE8" w:rsidP="0093596F">
            <w:pPr>
              <w:ind w:right="-15"/>
              <w:rPr>
                <w:bCs/>
              </w:rPr>
            </w:pPr>
          </w:p>
        </w:tc>
      </w:tr>
      <w:tr w:rsidR="0011556C" w:rsidRPr="00655EDB" w:rsidTr="00236053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11556C" w:rsidRPr="00655EDB" w:rsidRDefault="0011556C" w:rsidP="0093596F">
            <w:pPr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Адреса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електронске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11556C" w:rsidRPr="00655EDB" w:rsidRDefault="0011556C" w:rsidP="0093596F">
            <w:pPr>
              <w:ind w:right="908"/>
              <w:rPr>
                <w:bCs/>
              </w:rPr>
            </w:pPr>
          </w:p>
        </w:tc>
      </w:tr>
    </w:tbl>
    <w:p w:rsidR="00371F8F" w:rsidRPr="00655EDB" w:rsidRDefault="00371F8F"/>
    <w:p w:rsidR="00A265D6" w:rsidRPr="00655EDB" w:rsidRDefault="00A265D6"/>
    <w:tbl>
      <w:tblPr>
        <w:tblStyle w:val="TableTheme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3582"/>
        <w:gridCol w:w="6223"/>
      </w:tblGrid>
      <w:tr w:rsidR="007D4BB7" w:rsidRPr="00655EDB" w:rsidTr="007D4BB7">
        <w:trPr>
          <w:trHeight w:val="563"/>
          <w:jc w:val="center"/>
        </w:trPr>
        <w:tc>
          <w:tcPr>
            <w:tcW w:w="9805" w:type="dxa"/>
            <w:gridSpan w:val="2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5EDB">
              <w:rPr>
                <w:b/>
              </w:rPr>
              <w:t>Основни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подаци</w:t>
            </w:r>
            <w:proofErr w:type="spellEnd"/>
            <w:r w:rsidRPr="00655EDB">
              <w:rPr>
                <w:b/>
              </w:rPr>
              <w:t xml:space="preserve"> о </w:t>
            </w:r>
            <w:proofErr w:type="spellStart"/>
            <w:r w:rsidRPr="00655EDB">
              <w:rPr>
                <w:b/>
              </w:rPr>
              <w:t>подносиоцу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захтева</w:t>
            </w:r>
            <w:proofErr w:type="spellEnd"/>
            <w:r w:rsidR="00901FAA" w:rsidRPr="00655EDB">
              <w:rPr>
                <w:b/>
              </w:rPr>
              <w:t xml:space="preserve"> -</w:t>
            </w:r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физичком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лицу</w:t>
            </w:r>
            <w:proofErr w:type="spellEnd"/>
          </w:p>
        </w:tc>
      </w:tr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Име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55EDB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-15"/>
              <w:rPr>
                <w:bCs/>
              </w:rPr>
            </w:pPr>
          </w:p>
        </w:tc>
      </w:tr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Адреса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-15"/>
              <w:rPr>
                <w:bCs/>
              </w:rPr>
            </w:pPr>
          </w:p>
        </w:tc>
      </w:tr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</w:rPr>
            </w:pPr>
            <w:bookmarkStart w:id="0" w:name="_Hlk20143091"/>
            <w:proofErr w:type="spellStart"/>
            <w:r w:rsidRPr="00655EDB">
              <w:rPr>
                <w:b/>
                <w:bCs/>
                <w:color w:val="000000"/>
              </w:rPr>
              <w:t>Број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телефона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55EDB">
              <w:rPr>
                <w:b/>
                <w:bCs/>
                <w:color w:val="000000"/>
              </w:rPr>
              <w:t>мобилног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телефона</w:t>
            </w:r>
            <w:proofErr w:type="spellEnd"/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-15"/>
              <w:rPr>
                <w:bCs/>
              </w:rPr>
            </w:pPr>
          </w:p>
        </w:tc>
      </w:tr>
      <w:bookmarkEnd w:id="0"/>
      <w:tr w:rsidR="007D4BB7" w:rsidRPr="00655EDB" w:rsidTr="007D4BB7">
        <w:trPr>
          <w:trHeight w:val="432"/>
          <w:jc w:val="center"/>
        </w:trPr>
        <w:tc>
          <w:tcPr>
            <w:tcW w:w="3582" w:type="dxa"/>
            <w:shd w:val="clear" w:color="auto" w:fill="E7E6E6" w:themeFill="background2"/>
            <w:vAlign w:val="center"/>
          </w:tcPr>
          <w:p w:rsidR="007D4BB7" w:rsidRPr="00655EDB" w:rsidRDefault="007D4BB7" w:rsidP="002C33C0">
            <w:pPr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Адреса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електронске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223" w:type="dxa"/>
            <w:vAlign w:val="center"/>
          </w:tcPr>
          <w:p w:rsidR="007D4BB7" w:rsidRPr="00655EDB" w:rsidRDefault="007D4BB7" w:rsidP="002C33C0">
            <w:pPr>
              <w:ind w:right="908"/>
              <w:rPr>
                <w:bCs/>
              </w:rPr>
            </w:pPr>
          </w:p>
        </w:tc>
      </w:tr>
    </w:tbl>
    <w:p w:rsidR="007D4BB7" w:rsidRPr="00655EDB" w:rsidRDefault="007D4BB7"/>
    <w:p w:rsidR="007D4BB7" w:rsidRPr="00655EDB" w:rsidRDefault="007D4BB7"/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371F8F" w:rsidRPr="00655EDB" w:rsidTr="00371F8F">
        <w:trPr>
          <w:trHeight w:val="50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:rsidR="00371F8F" w:rsidRPr="00655EDB" w:rsidRDefault="00371F8F" w:rsidP="00371F8F">
            <w:pPr>
              <w:ind w:right="908"/>
              <w:jc w:val="center"/>
              <w:rPr>
                <w:b/>
                <w:bCs/>
              </w:rPr>
            </w:pPr>
            <w:proofErr w:type="spellStart"/>
            <w:r w:rsidRPr="00655EDB">
              <w:rPr>
                <w:b/>
                <w:color w:val="000000"/>
              </w:rPr>
              <w:t>Подаци</w:t>
            </w:r>
            <w:proofErr w:type="spellEnd"/>
            <w:r w:rsidRPr="00655EDB">
              <w:rPr>
                <w:b/>
                <w:color w:val="000000"/>
              </w:rPr>
              <w:t xml:space="preserve"> о </w:t>
            </w:r>
            <w:proofErr w:type="spellStart"/>
            <w:r w:rsidRPr="00655EDB">
              <w:rPr>
                <w:b/>
                <w:color w:val="000000"/>
              </w:rPr>
              <w:t>организацији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која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обавља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контролу</w:t>
            </w:r>
            <w:proofErr w:type="spellEnd"/>
            <w:r w:rsidRPr="00655EDB">
              <w:rPr>
                <w:b/>
                <w:color w:val="000000"/>
              </w:rPr>
              <w:t xml:space="preserve"> и </w:t>
            </w:r>
            <w:proofErr w:type="spellStart"/>
            <w:r w:rsidRPr="00655EDB">
              <w:rPr>
                <w:b/>
                <w:color w:val="000000"/>
              </w:rPr>
              <w:t>сертификацију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органске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производње</w:t>
            </w:r>
            <w:proofErr w:type="spellEnd"/>
          </w:p>
        </w:tc>
      </w:tr>
      <w:tr w:rsidR="00371F8F" w:rsidRPr="00655EDB" w:rsidTr="00396B74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:rsidR="00371F8F" w:rsidRPr="00655EDB" w:rsidRDefault="00371F8F" w:rsidP="00396B74">
            <w:pPr>
              <w:rPr>
                <w:b/>
                <w:bCs/>
                <w:color w:val="000000"/>
              </w:rPr>
            </w:pPr>
            <w:proofErr w:type="spellStart"/>
            <w:r w:rsidRPr="00655EDB">
              <w:rPr>
                <w:b/>
                <w:color w:val="000000"/>
              </w:rPr>
              <w:t>Назив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овлашћене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контролне</w:t>
            </w:r>
            <w:proofErr w:type="spellEnd"/>
            <w:r w:rsidRPr="00655EDB">
              <w:rPr>
                <w:b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color w:val="000000"/>
              </w:rPr>
              <w:t>организације</w:t>
            </w:r>
            <w:proofErr w:type="spellEnd"/>
          </w:p>
        </w:tc>
        <w:tc>
          <w:tcPr>
            <w:tcW w:w="6046" w:type="dxa"/>
            <w:shd w:val="clear" w:color="auto" w:fill="auto"/>
            <w:vAlign w:val="center"/>
          </w:tcPr>
          <w:p w:rsidR="00371F8F" w:rsidRPr="00655EDB" w:rsidRDefault="00371F8F" w:rsidP="00396B74">
            <w:pPr>
              <w:ind w:right="908"/>
              <w:rPr>
                <w:bCs/>
              </w:rPr>
            </w:pPr>
          </w:p>
        </w:tc>
      </w:tr>
    </w:tbl>
    <w:p w:rsidR="00042E1B" w:rsidRPr="00655EDB" w:rsidRDefault="00042E1B"/>
    <w:p w:rsidR="00042E1B" w:rsidRPr="00655EDB" w:rsidRDefault="00042E1B"/>
    <w:p w:rsidR="007D4BB7" w:rsidRPr="00655EDB" w:rsidRDefault="007D4BB7"/>
    <w:p w:rsidR="007D4BB7" w:rsidRPr="00655EDB" w:rsidRDefault="007D4BB7"/>
    <w:p w:rsidR="007D4BB7" w:rsidRPr="00655EDB" w:rsidRDefault="007D4BB7"/>
    <w:p w:rsidR="007D4BB7" w:rsidRPr="00655EDB" w:rsidRDefault="007D4BB7"/>
    <w:p w:rsidR="00A265D6" w:rsidRPr="00655EDB" w:rsidRDefault="00A265D6"/>
    <w:p w:rsidR="00A265D6" w:rsidRPr="00655EDB" w:rsidRDefault="00A265D6"/>
    <w:p w:rsidR="00A265D6" w:rsidRPr="00655EDB" w:rsidRDefault="00A265D6"/>
    <w:p w:rsidR="00A265D6" w:rsidRPr="00655EDB" w:rsidRDefault="00A265D6"/>
    <w:p w:rsidR="00A265D6" w:rsidRPr="00655EDB" w:rsidRDefault="00A265D6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38"/>
        <w:gridCol w:w="2070"/>
        <w:gridCol w:w="1620"/>
        <w:gridCol w:w="1710"/>
        <w:gridCol w:w="1728"/>
      </w:tblGrid>
      <w:tr w:rsidR="00371F8F" w:rsidRPr="00655EDB" w:rsidTr="00371F8F">
        <w:trPr>
          <w:trHeight w:val="710"/>
          <w:jc w:val="center"/>
        </w:trPr>
        <w:tc>
          <w:tcPr>
            <w:tcW w:w="9918" w:type="dxa"/>
            <w:gridSpan w:val="6"/>
            <w:shd w:val="clear" w:color="auto" w:fill="D9D9D9"/>
            <w:vAlign w:val="center"/>
          </w:tcPr>
          <w:p w:rsidR="00371F8F" w:rsidRPr="00655EDB" w:rsidRDefault="00371F8F" w:rsidP="00371F8F">
            <w:pPr>
              <w:ind w:left="180"/>
              <w:jc w:val="center"/>
              <w:rPr>
                <w:b/>
              </w:rPr>
            </w:pPr>
            <w:proofErr w:type="spellStart"/>
            <w:r w:rsidRPr="00655EDB">
              <w:rPr>
                <w:b/>
              </w:rPr>
              <w:lastRenderedPageBreak/>
              <w:t>Подаци</w:t>
            </w:r>
            <w:proofErr w:type="spellEnd"/>
            <w:r w:rsidRPr="00655EDB">
              <w:rPr>
                <w:b/>
              </w:rPr>
              <w:t xml:space="preserve"> о </w:t>
            </w:r>
            <w:proofErr w:type="spellStart"/>
            <w:r w:rsidRPr="00655EDB">
              <w:rPr>
                <w:b/>
              </w:rPr>
              <w:t>земљишним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парцелама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произвођача</w:t>
            </w:r>
            <w:proofErr w:type="spellEnd"/>
          </w:p>
        </w:tc>
      </w:tr>
      <w:tr w:rsidR="00371F8F" w:rsidRPr="00655EDB" w:rsidTr="00371F8F">
        <w:trPr>
          <w:trHeight w:val="683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</w:pPr>
            <w:proofErr w:type="spellStart"/>
            <w:r w:rsidRPr="00655EDB">
              <w:t>Редни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број</w:t>
            </w:r>
            <w:proofErr w:type="spellEnd"/>
          </w:p>
        </w:tc>
        <w:tc>
          <w:tcPr>
            <w:tcW w:w="1938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Катастарска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општина</w:t>
            </w:r>
            <w:proofErr w:type="spellEnd"/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Број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катастарске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парцеле</w:t>
            </w:r>
            <w:proofErr w:type="spellEnd"/>
          </w:p>
        </w:tc>
        <w:tc>
          <w:tcPr>
            <w:tcW w:w="1620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Површина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парцеле</w:t>
            </w:r>
            <w:proofErr w:type="spellEnd"/>
            <w:r w:rsidRPr="00655EDB">
              <w:t xml:space="preserve"> (ha)</w:t>
            </w:r>
          </w:p>
        </w:tc>
        <w:tc>
          <w:tcPr>
            <w:tcW w:w="1710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Правни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основ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коришћења</w:t>
            </w:r>
            <w:proofErr w:type="spellEnd"/>
            <w:r w:rsidRPr="00655EDB">
              <w:t>*</w:t>
            </w:r>
          </w:p>
          <w:p w:rsidR="00371F8F" w:rsidRPr="00655EDB" w:rsidRDefault="00371F8F" w:rsidP="00396B74">
            <w:pPr>
              <w:ind w:left="72"/>
              <w:jc w:val="center"/>
            </w:pPr>
          </w:p>
          <w:p w:rsidR="00371F8F" w:rsidRPr="00655EDB" w:rsidRDefault="00371F8F" w:rsidP="00396B74">
            <w:pPr>
              <w:ind w:left="72"/>
              <w:jc w:val="center"/>
            </w:pPr>
          </w:p>
        </w:tc>
        <w:tc>
          <w:tcPr>
            <w:tcW w:w="1728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Биљна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врста</w:t>
            </w:r>
            <w:proofErr w:type="spellEnd"/>
            <w:r w:rsidRPr="00655EDB">
              <w:t xml:space="preserve"> </w:t>
            </w:r>
          </w:p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која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гаји</w:t>
            </w:r>
            <w:proofErr w:type="spellEnd"/>
          </w:p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1.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/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620" w:type="dxa"/>
            <w:vAlign w:val="center"/>
          </w:tcPr>
          <w:p w:rsidR="00371F8F" w:rsidRPr="00655EDB" w:rsidRDefault="00371F8F" w:rsidP="00396B74"/>
        </w:tc>
        <w:tc>
          <w:tcPr>
            <w:tcW w:w="1710" w:type="dxa"/>
            <w:vAlign w:val="center"/>
          </w:tcPr>
          <w:p w:rsidR="00371F8F" w:rsidRPr="00655EDB" w:rsidRDefault="00371F8F" w:rsidP="00396B74"/>
        </w:tc>
        <w:tc>
          <w:tcPr>
            <w:tcW w:w="1728" w:type="dxa"/>
            <w:vAlign w:val="center"/>
          </w:tcPr>
          <w:p w:rsidR="00371F8F" w:rsidRPr="00655EDB" w:rsidRDefault="00371F8F" w:rsidP="00396B74"/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2.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/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620" w:type="dxa"/>
            <w:vAlign w:val="center"/>
          </w:tcPr>
          <w:p w:rsidR="00371F8F" w:rsidRPr="00655EDB" w:rsidRDefault="00371F8F" w:rsidP="00396B74"/>
        </w:tc>
        <w:tc>
          <w:tcPr>
            <w:tcW w:w="1710" w:type="dxa"/>
            <w:vAlign w:val="center"/>
          </w:tcPr>
          <w:p w:rsidR="00371F8F" w:rsidRPr="00655EDB" w:rsidRDefault="00371F8F" w:rsidP="00396B74"/>
        </w:tc>
        <w:tc>
          <w:tcPr>
            <w:tcW w:w="1728" w:type="dxa"/>
            <w:vAlign w:val="center"/>
          </w:tcPr>
          <w:p w:rsidR="00371F8F" w:rsidRPr="00655EDB" w:rsidRDefault="00371F8F" w:rsidP="00396B74"/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3.</w:t>
            </w:r>
          </w:p>
        </w:tc>
        <w:tc>
          <w:tcPr>
            <w:tcW w:w="1938" w:type="dxa"/>
            <w:vAlign w:val="center"/>
          </w:tcPr>
          <w:p w:rsidR="00371F8F" w:rsidRPr="00655EDB" w:rsidRDefault="00371F8F" w:rsidP="00396B74"/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620" w:type="dxa"/>
            <w:vAlign w:val="center"/>
          </w:tcPr>
          <w:p w:rsidR="00371F8F" w:rsidRPr="00655EDB" w:rsidRDefault="00371F8F" w:rsidP="00396B74"/>
        </w:tc>
        <w:tc>
          <w:tcPr>
            <w:tcW w:w="1710" w:type="dxa"/>
            <w:vAlign w:val="center"/>
          </w:tcPr>
          <w:p w:rsidR="00371F8F" w:rsidRPr="00655EDB" w:rsidRDefault="00371F8F" w:rsidP="00396B74"/>
        </w:tc>
        <w:tc>
          <w:tcPr>
            <w:tcW w:w="1728" w:type="dxa"/>
            <w:vAlign w:val="center"/>
          </w:tcPr>
          <w:p w:rsidR="00371F8F" w:rsidRPr="00655EDB" w:rsidRDefault="00371F8F" w:rsidP="00396B74"/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4.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</w:tr>
      <w:tr w:rsidR="00371F8F" w:rsidRPr="00655EDB" w:rsidTr="00371F8F">
        <w:trPr>
          <w:trHeight w:val="530"/>
          <w:jc w:val="center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5.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</w:tr>
      <w:tr w:rsidR="00371F8F" w:rsidRPr="00655EDB" w:rsidTr="00371F8F">
        <w:trPr>
          <w:trHeight w:val="530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F8F" w:rsidRPr="00655EDB" w:rsidRDefault="00371F8F" w:rsidP="00396B74">
            <w:r w:rsidRPr="00655EDB">
              <w:t>*</w:t>
            </w:r>
            <w:proofErr w:type="spellStart"/>
            <w:r w:rsidRPr="00655EDB">
              <w:t>власништво</w:t>
            </w:r>
            <w:proofErr w:type="spellEnd"/>
            <w:r w:rsidRPr="00655EDB">
              <w:t xml:space="preserve">; </w:t>
            </w:r>
            <w:proofErr w:type="spellStart"/>
            <w:r w:rsidRPr="00655EDB">
              <w:t>закуп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земљишта</w:t>
            </w:r>
            <w:proofErr w:type="spellEnd"/>
            <w:r w:rsidRPr="00655EDB">
              <w:t xml:space="preserve">; </w:t>
            </w:r>
            <w:proofErr w:type="spellStart"/>
            <w:r w:rsidRPr="00655EDB">
              <w:t>уступљено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коришћење</w:t>
            </w:r>
            <w:proofErr w:type="spellEnd"/>
          </w:p>
        </w:tc>
      </w:tr>
    </w:tbl>
    <w:p w:rsidR="00042E1B" w:rsidRPr="00655EDB" w:rsidRDefault="00042E1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070"/>
        <w:gridCol w:w="1407"/>
        <w:gridCol w:w="1407"/>
        <w:gridCol w:w="1491"/>
        <w:gridCol w:w="1574"/>
        <w:gridCol w:w="1307"/>
      </w:tblGrid>
      <w:tr w:rsidR="00371F8F" w:rsidRPr="00655EDB" w:rsidTr="00901FAA">
        <w:trPr>
          <w:trHeight w:val="722"/>
          <w:tblHeader/>
          <w:jc w:val="center"/>
        </w:trPr>
        <w:tc>
          <w:tcPr>
            <w:tcW w:w="9918" w:type="dxa"/>
            <w:gridSpan w:val="7"/>
            <w:shd w:val="clear" w:color="auto" w:fill="E7E6E6" w:themeFill="background2"/>
            <w:vAlign w:val="center"/>
          </w:tcPr>
          <w:p w:rsidR="00371F8F" w:rsidRPr="00655EDB" w:rsidRDefault="00371F8F" w:rsidP="00371F8F">
            <w:pPr>
              <w:ind w:left="180"/>
              <w:jc w:val="center"/>
              <w:rPr>
                <w:b/>
              </w:rPr>
            </w:pPr>
            <w:proofErr w:type="spellStart"/>
            <w:r w:rsidRPr="00655EDB">
              <w:rPr>
                <w:b/>
              </w:rPr>
              <w:t>Подаци</w:t>
            </w:r>
            <w:proofErr w:type="spellEnd"/>
            <w:r w:rsidRPr="00655EDB">
              <w:rPr>
                <w:b/>
              </w:rPr>
              <w:t xml:space="preserve"> о </w:t>
            </w:r>
            <w:proofErr w:type="spellStart"/>
            <w:r w:rsidRPr="00655EDB">
              <w:rPr>
                <w:b/>
              </w:rPr>
              <w:t>земљишним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парцелама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коопераната</w:t>
            </w:r>
            <w:proofErr w:type="spellEnd"/>
            <w:r w:rsidRPr="00655EDB">
              <w:rPr>
                <w:b/>
              </w:rPr>
              <w:t xml:space="preserve"> (</w:t>
            </w:r>
            <w:proofErr w:type="spellStart"/>
            <w:r w:rsidRPr="00655EDB">
              <w:rPr>
                <w:b/>
              </w:rPr>
              <w:t>Групна</w:t>
            </w:r>
            <w:proofErr w:type="spellEnd"/>
            <w:r w:rsidRPr="00655EDB">
              <w:rPr>
                <w:b/>
              </w:rPr>
              <w:t xml:space="preserve"> </w:t>
            </w:r>
            <w:proofErr w:type="spellStart"/>
            <w:r w:rsidRPr="00655EDB">
              <w:rPr>
                <w:b/>
              </w:rPr>
              <w:t>сертификација</w:t>
            </w:r>
            <w:proofErr w:type="spellEnd"/>
            <w:r w:rsidRPr="00655EDB">
              <w:rPr>
                <w:b/>
              </w:rPr>
              <w:t>)</w:t>
            </w:r>
          </w:p>
        </w:tc>
      </w:tr>
      <w:tr w:rsidR="00371F8F" w:rsidRPr="00655EDB" w:rsidTr="007A2146">
        <w:trPr>
          <w:trHeight w:val="694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proofErr w:type="spellStart"/>
            <w:r w:rsidRPr="00655EDB">
              <w:t>Ред</w:t>
            </w:r>
            <w:proofErr w:type="spellEnd"/>
            <w:r w:rsidRPr="00655EDB">
              <w:t xml:space="preserve">. </w:t>
            </w:r>
            <w:proofErr w:type="spellStart"/>
            <w:r w:rsidRPr="00655EDB">
              <w:t>број</w:t>
            </w:r>
            <w:proofErr w:type="spellEnd"/>
          </w:p>
        </w:tc>
        <w:tc>
          <w:tcPr>
            <w:tcW w:w="2070" w:type="dxa"/>
            <w:vAlign w:val="center"/>
          </w:tcPr>
          <w:p w:rsidR="00371F8F" w:rsidRPr="00655EDB" w:rsidRDefault="00371F8F" w:rsidP="00396B74">
            <w:pPr>
              <w:jc w:val="center"/>
            </w:pPr>
            <w:proofErr w:type="spellStart"/>
            <w:r w:rsidRPr="00655EDB">
              <w:t>Име</w:t>
            </w:r>
            <w:proofErr w:type="spellEnd"/>
            <w:r w:rsidRPr="00655EDB">
              <w:t xml:space="preserve"> и </w:t>
            </w:r>
            <w:proofErr w:type="spellStart"/>
            <w:r w:rsidRPr="00655EDB">
              <w:t>презиме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кооперанта</w:t>
            </w:r>
            <w:proofErr w:type="spellEnd"/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jc w:val="center"/>
            </w:pPr>
            <w:proofErr w:type="spellStart"/>
            <w:r w:rsidRPr="00655EDB">
              <w:t>Катастарска</w:t>
            </w:r>
            <w:proofErr w:type="spellEnd"/>
          </w:p>
          <w:p w:rsidR="00371F8F" w:rsidRPr="00655EDB" w:rsidRDefault="00371F8F" w:rsidP="00396B74">
            <w:pPr>
              <w:jc w:val="center"/>
            </w:pPr>
            <w:proofErr w:type="spellStart"/>
            <w:r w:rsidRPr="00655EDB">
              <w:t>општина</w:t>
            </w:r>
            <w:proofErr w:type="spellEnd"/>
          </w:p>
        </w:tc>
        <w:tc>
          <w:tcPr>
            <w:tcW w:w="1407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Број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катастарске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парцеле</w:t>
            </w:r>
            <w:proofErr w:type="spellEnd"/>
          </w:p>
        </w:tc>
        <w:tc>
          <w:tcPr>
            <w:tcW w:w="1491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Површина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парцеле</w:t>
            </w:r>
            <w:proofErr w:type="spellEnd"/>
            <w:r w:rsidRPr="00655EDB">
              <w:t xml:space="preserve"> (ha)</w:t>
            </w:r>
          </w:p>
        </w:tc>
        <w:tc>
          <w:tcPr>
            <w:tcW w:w="1574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Правни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основ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коришћења</w:t>
            </w:r>
            <w:proofErr w:type="spellEnd"/>
            <w:r w:rsidRPr="00655EDB">
              <w:t>*</w:t>
            </w:r>
          </w:p>
        </w:tc>
        <w:tc>
          <w:tcPr>
            <w:tcW w:w="1307" w:type="dxa"/>
            <w:vAlign w:val="center"/>
          </w:tcPr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Биљна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врста</w:t>
            </w:r>
            <w:proofErr w:type="spellEnd"/>
            <w:r w:rsidRPr="00655EDB">
              <w:t xml:space="preserve"> </w:t>
            </w:r>
          </w:p>
          <w:p w:rsidR="00371F8F" w:rsidRPr="00655EDB" w:rsidRDefault="00371F8F" w:rsidP="00396B74">
            <w:pPr>
              <w:ind w:left="72"/>
              <w:jc w:val="center"/>
            </w:pPr>
            <w:proofErr w:type="spellStart"/>
            <w:r w:rsidRPr="00655EDB">
              <w:t>која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гаји</w:t>
            </w:r>
            <w:proofErr w:type="spellEnd"/>
          </w:p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2.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3.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4.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5.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6.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7.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8.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9.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10.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11.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12.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lastRenderedPageBreak/>
              <w:t>13.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14.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15.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17.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18.</w:t>
            </w:r>
          </w:p>
        </w:tc>
        <w:tc>
          <w:tcPr>
            <w:tcW w:w="2070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07" w:type="dxa"/>
            <w:vAlign w:val="center"/>
          </w:tcPr>
          <w:p w:rsidR="00371F8F" w:rsidRPr="00655EDB" w:rsidRDefault="00371F8F" w:rsidP="00396B74"/>
        </w:tc>
        <w:tc>
          <w:tcPr>
            <w:tcW w:w="1491" w:type="dxa"/>
            <w:vAlign w:val="center"/>
          </w:tcPr>
          <w:p w:rsidR="00371F8F" w:rsidRPr="00655EDB" w:rsidRDefault="00371F8F" w:rsidP="00396B74"/>
        </w:tc>
        <w:tc>
          <w:tcPr>
            <w:tcW w:w="1574" w:type="dxa"/>
            <w:vAlign w:val="center"/>
          </w:tcPr>
          <w:p w:rsidR="00371F8F" w:rsidRPr="00655EDB" w:rsidRDefault="00371F8F" w:rsidP="00396B74"/>
        </w:tc>
        <w:tc>
          <w:tcPr>
            <w:tcW w:w="1307" w:type="dxa"/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19.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>
            <w:pPr>
              <w:jc w:val="center"/>
            </w:pPr>
            <w:r w:rsidRPr="00655EDB">
              <w:t>20.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8F" w:rsidRPr="00655EDB" w:rsidRDefault="00371F8F" w:rsidP="00396B74"/>
        </w:tc>
      </w:tr>
      <w:tr w:rsidR="00371F8F" w:rsidRPr="00655EDB" w:rsidTr="007A2146">
        <w:trPr>
          <w:trHeight w:val="540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F8F" w:rsidRPr="00655EDB" w:rsidRDefault="00371F8F" w:rsidP="00396B74">
            <w:r w:rsidRPr="00655EDB">
              <w:t>*</w:t>
            </w:r>
            <w:proofErr w:type="spellStart"/>
            <w:r w:rsidRPr="00655EDB">
              <w:t>власништво</w:t>
            </w:r>
            <w:proofErr w:type="spellEnd"/>
            <w:r w:rsidRPr="00655EDB">
              <w:t xml:space="preserve">; </w:t>
            </w:r>
            <w:proofErr w:type="spellStart"/>
            <w:r w:rsidRPr="00655EDB">
              <w:t>закуп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земљишта</w:t>
            </w:r>
            <w:proofErr w:type="spellEnd"/>
            <w:r w:rsidRPr="00655EDB">
              <w:t xml:space="preserve">; </w:t>
            </w:r>
            <w:proofErr w:type="spellStart"/>
            <w:r w:rsidRPr="00655EDB">
              <w:t>уступљено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коришћење</w:t>
            </w:r>
            <w:proofErr w:type="spellEnd"/>
          </w:p>
        </w:tc>
      </w:tr>
    </w:tbl>
    <w:p w:rsidR="00901FAA" w:rsidRPr="00655EDB" w:rsidRDefault="00901FAA" w:rsidP="00E71EA4">
      <w:pPr>
        <w:widowControl/>
        <w:autoSpaceDE/>
        <w:autoSpaceDN/>
        <w:spacing w:after="160" w:line="259" w:lineRule="auto"/>
        <w:jc w:val="both"/>
      </w:pPr>
    </w:p>
    <w:p w:rsidR="00E71EA4" w:rsidRPr="00655EDB" w:rsidRDefault="00D55005" w:rsidP="00E71EA4">
      <w:pPr>
        <w:widowControl/>
        <w:autoSpaceDE/>
        <w:autoSpaceDN/>
        <w:spacing w:after="160" w:line="259" w:lineRule="auto"/>
        <w:jc w:val="both"/>
      </w:pPr>
      <w:r w:rsidRPr="00655EDB">
        <w:t xml:space="preserve">У </w:t>
      </w:r>
      <w:proofErr w:type="spellStart"/>
      <w:r w:rsidRPr="00655EDB">
        <w:t>прилогу</w:t>
      </w:r>
      <w:proofErr w:type="spellEnd"/>
      <w:r w:rsidRPr="00655EDB">
        <w:t xml:space="preserve"> </w:t>
      </w:r>
      <w:proofErr w:type="spellStart"/>
      <w:r w:rsidRPr="00655EDB">
        <w:t>захтева</w:t>
      </w:r>
      <w:proofErr w:type="spellEnd"/>
      <w:r w:rsidRPr="00655EDB">
        <w:t xml:space="preserve">, </w:t>
      </w:r>
      <w:proofErr w:type="spellStart"/>
      <w:r w:rsidR="00EE5F3B" w:rsidRPr="00655EDB">
        <w:t>достављам</w:t>
      </w:r>
      <w:proofErr w:type="spellEnd"/>
      <w:r w:rsidR="00EE5F3B" w:rsidRPr="00655EDB">
        <w:t xml:space="preserve"> </w:t>
      </w:r>
      <w:proofErr w:type="spellStart"/>
      <w:r w:rsidR="00EE5F3B" w:rsidRPr="00655EDB">
        <w:t>следећу</w:t>
      </w:r>
      <w:proofErr w:type="spellEnd"/>
      <w:r w:rsidR="00EE5F3B" w:rsidRPr="00655EDB">
        <w:t xml:space="preserve"> </w:t>
      </w:r>
      <w:proofErr w:type="spellStart"/>
      <w:r w:rsidR="00EE5F3B" w:rsidRPr="00655EDB">
        <w:t>документацију</w:t>
      </w:r>
      <w:proofErr w:type="spellEnd"/>
      <w:r w:rsidR="00E71EA4" w:rsidRPr="00655EDB">
        <w:rPr>
          <w:rStyle w:val="FootnoteReference"/>
          <w:color w:val="000000"/>
        </w:rPr>
        <w:footnoteReference w:id="1"/>
      </w:r>
      <w:r w:rsidR="00E71EA4" w:rsidRPr="00655EDB">
        <w:t>: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592"/>
        <w:gridCol w:w="1595"/>
        <w:gridCol w:w="2165"/>
      </w:tblGrid>
      <w:tr w:rsidR="00023B40" w:rsidRPr="00655EDB" w:rsidTr="00023B40">
        <w:trPr>
          <w:cantSplit/>
          <w:trHeight w:val="412"/>
          <w:tblHeader/>
          <w:jc w:val="center"/>
        </w:trPr>
        <w:tc>
          <w:tcPr>
            <w:tcW w:w="386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</w:pPr>
            <w:proofErr w:type="spellStart"/>
            <w:r w:rsidRPr="00655EDB">
              <w:rPr>
                <w:b/>
                <w:bCs/>
                <w:color w:val="000000"/>
              </w:rPr>
              <w:t>Р.бр</w:t>
            </w:r>
            <w:proofErr w:type="spellEnd"/>
            <w:r w:rsidRPr="00655EDB">
              <w:rPr>
                <w:b/>
                <w:bCs/>
                <w:color w:val="000000"/>
              </w:rPr>
              <w:t>.</w:t>
            </w:r>
          </w:p>
        </w:tc>
        <w:tc>
          <w:tcPr>
            <w:tcW w:w="2759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</w:pPr>
            <w:proofErr w:type="spellStart"/>
            <w:r w:rsidRPr="00655EDB">
              <w:rPr>
                <w:b/>
                <w:bCs/>
                <w:color w:val="000000"/>
              </w:rPr>
              <w:t>Назив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87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</w:pPr>
            <w:proofErr w:type="spellStart"/>
            <w:r w:rsidRPr="00655EDB">
              <w:rPr>
                <w:b/>
                <w:bCs/>
                <w:color w:val="000000"/>
              </w:rPr>
              <w:t>Форма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068" w:type="pct"/>
            <w:shd w:val="clear" w:color="auto" w:fill="E7E6E6"/>
            <w:vAlign w:val="center"/>
          </w:tcPr>
          <w:p w:rsidR="00023B40" w:rsidRPr="00655EDB" w:rsidRDefault="00023B40" w:rsidP="00E75D03">
            <w:pPr>
              <w:jc w:val="center"/>
            </w:pPr>
            <w:proofErr w:type="spellStart"/>
            <w:r w:rsidRPr="00655EDB">
              <w:rPr>
                <w:b/>
                <w:bCs/>
                <w:color w:val="000000"/>
              </w:rPr>
              <w:t>Издавалац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023B40" w:rsidRPr="00655EDB" w:rsidTr="00023B40">
        <w:trPr>
          <w:trHeight w:val="692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1.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Уговор</w:t>
            </w:r>
            <w:proofErr w:type="spellEnd"/>
            <w:r w:rsidRPr="00655EDB">
              <w:rPr>
                <w:color w:val="000000"/>
              </w:rPr>
              <w:t xml:space="preserve"> о </w:t>
            </w:r>
            <w:proofErr w:type="spellStart"/>
            <w:r w:rsidRPr="00655EDB">
              <w:rPr>
                <w:color w:val="000000"/>
              </w:rPr>
              <w:t>вршењу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контроле</w:t>
            </w:r>
            <w:proofErr w:type="spellEnd"/>
            <w:r w:rsidRPr="00655EDB">
              <w:rPr>
                <w:color w:val="000000"/>
              </w:rPr>
              <w:t xml:space="preserve"> и </w:t>
            </w:r>
            <w:proofErr w:type="spellStart"/>
            <w:r w:rsidRPr="00655EDB">
              <w:rPr>
                <w:color w:val="000000"/>
              </w:rPr>
              <w:t>сертификације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органској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производњи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Овлашћена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контролна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организација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2.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Изјава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подносиоца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да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претходне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три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године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предметним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парцелама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нису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коришћена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средства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која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нису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дозвољена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органској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производњи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Оригинал</w:t>
            </w:r>
            <w:proofErr w:type="spellEnd"/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Подносилац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захтева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3.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Извештај</w:t>
            </w:r>
            <w:proofErr w:type="spellEnd"/>
            <w:r w:rsidRPr="00655EDB">
              <w:rPr>
                <w:color w:val="000000"/>
              </w:rPr>
              <w:t xml:space="preserve"> о </w:t>
            </w:r>
            <w:proofErr w:type="spellStart"/>
            <w:r w:rsidRPr="00655EDB">
              <w:rPr>
                <w:color w:val="000000"/>
              </w:rPr>
              <w:t>контроли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предметних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парцела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коју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је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извршила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овлашћена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контролна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организација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Овлашећена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контролна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организација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4.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roofErr w:type="spellStart"/>
            <w:r w:rsidRPr="00655EDB">
              <w:rPr>
                <w:color w:val="000000"/>
              </w:rPr>
              <w:t>Мишљење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пољопривредне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саветодавне</w:t>
            </w:r>
            <w:proofErr w:type="spellEnd"/>
            <w:r w:rsidRPr="00655EDB">
              <w:rPr>
                <w:color w:val="000000"/>
              </w:rPr>
              <w:t xml:space="preserve"> и </w:t>
            </w:r>
            <w:proofErr w:type="spellStart"/>
            <w:r w:rsidRPr="00655EDB">
              <w:rPr>
                <w:color w:val="000000"/>
              </w:rPr>
              <w:t>стручне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службе</w:t>
            </w:r>
            <w:proofErr w:type="spellEnd"/>
            <w:r w:rsidRPr="00655EDB">
              <w:rPr>
                <w:color w:val="000000"/>
              </w:rPr>
              <w:t xml:space="preserve"> о </w:t>
            </w:r>
            <w:proofErr w:type="spellStart"/>
            <w:r w:rsidRPr="00655EDB">
              <w:rPr>
                <w:color w:val="000000"/>
              </w:rPr>
              <w:t>могућности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предметним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парцелама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може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скратити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дужина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трајања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периода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конверзије</w:t>
            </w:r>
            <w:r w:rsidR="004D6319" w:rsidRPr="00655EDB">
              <w:t>или</w:t>
            </w:r>
            <w:proofErr w:type="spellEnd"/>
          </w:p>
          <w:p w:rsidR="004D6319" w:rsidRPr="00655EDB" w:rsidRDefault="004D6319" w:rsidP="00023B40">
            <w:pPr>
              <w:rPr>
                <w:color w:val="FF0000"/>
              </w:rPr>
            </w:pPr>
            <w:proofErr w:type="spellStart"/>
            <w:r w:rsidRPr="00655EDB">
              <w:t>мишљење</w:t>
            </w:r>
            <w:proofErr w:type="spellEnd"/>
            <w:r w:rsidRPr="00655EDB">
              <w:t xml:space="preserve">, </w:t>
            </w:r>
            <w:proofErr w:type="spellStart"/>
            <w:r w:rsidRPr="00655EDB">
              <w:t>изјава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или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потврда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стручне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институције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или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лица</w:t>
            </w:r>
            <w:proofErr w:type="spellEnd"/>
            <w:r w:rsidRPr="00655EDB">
              <w:t xml:space="preserve"> о </w:t>
            </w:r>
            <w:proofErr w:type="spellStart"/>
            <w:r w:rsidRPr="00655EDB">
              <w:t>могућности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да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предметним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парцелама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може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скратити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дужина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трајања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периода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конверзије</w:t>
            </w:r>
            <w:proofErr w:type="spellEnd"/>
            <w:r w:rsidRPr="00655EDB">
              <w:t xml:space="preserve"> (</w:t>
            </w:r>
            <w:proofErr w:type="spellStart"/>
            <w:r w:rsidRPr="00655EDB">
              <w:t>уколико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нема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мишљења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пољопривредне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саветодавне</w:t>
            </w:r>
            <w:proofErr w:type="spellEnd"/>
            <w:r w:rsidRPr="00655EDB">
              <w:t xml:space="preserve"> и </w:t>
            </w:r>
            <w:proofErr w:type="spellStart"/>
            <w:r w:rsidRPr="00655EDB">
              <w:t>стручне</w:t>
            </w:r>
            <w:proofErr w:type="spellEnd"/>
            <w:r w:rsidRPr="00655EDB">
              <w:t xml:space="preserve"> </w:t>
            </w:r>
            <w:proofErr w:type="spellStart"/>
            <w:r w:rsidRPr="00655EDB">
              <w:t>службе</w:t>
            </w:r>
            <w:proofErr w:type="spellEnd"/>
            <w:r w:rsidRPr="00655EDB">
              <w:t>)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Оригинал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или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оверена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Пољопривредна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саветодавна</w:t>
            </w:r>
            <w:proofErr w:type="spellEnd"/>
            <w:r w:rsidRPr="00655EDB">
              <w:rPr>
                <w:color w:val="000000"/>
              </w:rPr>
              <w:t xml:space="preserve"> и </w:t>
            </w:r>
            <w:proofErr w:type="spellStart"/>
            <w:r w:rsidRPr="00655EDB">
              <w:rPr>
                <w:color w:val="000000"/>
              </w:rPr>
              <w:t>стручна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служба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5.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Дневник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рада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који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је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подносилац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водио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предметне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парцеле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претходне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три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године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Подносилац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захтева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6.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A265D6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Друга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документација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којом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доказује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предметним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парцелама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претходне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три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године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нису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користила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средства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која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нису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дозвољена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органској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производњи</w:t>
            </w:r>
            <w:proofErr w:type="spellEnd"/>
            <w:r w:rsidRPr="00655EDB">
              <w:rPr>
                <w:color w:val="000000"/>
              </w:rPr>
              <w:t xml:space="preserve">: </w:t>
            </w:r>
            <w:proofErr w:type="spellStart"/>
            <w:r w:rsidRPr="00655EDB">
              <w:rPr>
                <w:color w:val="000000"/>
              </w:rPr>
              <w:t>лабораторијска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анализа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земљишта</w:t>
            </w:r>
            <w:proofErr w:type="spellEnd"/>
            <w:r w:rsidRPr="00655EDB">
              <w:rPr>
                <w:color w:val="000000"/>
              </w:rPr>
              <w:t xml:space="preserve">, </w:t>
            </w:r>
            <w:proofErr w:type="spellStart"/>
            <w:r w:rsidRPr="00655EDB">
              <w:rPr>
                <w:color w:val="000000"/>
              </w:rPr>
              <w:t>фотографије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парцела</w:t>
            </w:r>
            <w:proofErr w:type="spellEnd"/>
            <w:r w:rsidRPr="00655EDB">
              <w:rPr>
                <w:color w:val="000000"/>
              </w:rPr>
              <w:t xml:space="preserve">, </w:t>
            </w:r>
            <w:proofErr w:type="spellStart"/>
            <w:r w:rsidRPr="00655EDB">
              <w:rPr>
                <w:color w:val="000000"/>
              </w:rPr>
              <w:t>рачуни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купљена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средства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чија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је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употреба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дозвољена</w:t>
            </w:r>
            <w:proofErr w:type="spellEnd"/>
            <w:r w:rsidRPr="00655EDB">
              <w:rPr>
                <w:color w:val="000000"/>
              </w:rPr>
              <w:t xml:space="preserve"> у </w:t>
            </w:r>
            <w:proofErr w:type="spellStart"/>
            <w:r w:rsidRPr="00655EDB">
              <w:rPr>
                <w:color w:val="000000"/>
              </w:rPr>
              <w:t>органској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производњи</w:t>
            </w:r>
            <w:proofErr w:type="spellEnd"/>
            <w:r w:rsidRPr="00655EDB">
              <w:rPr>
                <w:color w:val="000000"/>
              </w:rPr>
              <w:t xml:space="preserve"> и </w:t>
            </w:r>
            <w:proofErr w:type="spellStart"/>
            <w:r w:rsidRPr="00655EDB">
              <w:rPr>
                <w:color w:val="000000"/>
              </w:rPr>
              <w:t>сл</w:t>
            </w:r>
            <w:proofErr w:type="spellEnd"/>
            <w:r w:rsidRPr="00655EDB">
              <w:rPr>
                <w:color w:val="000000"/>
              </w:rPr>
              <w:t>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Према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надлежности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lastRenderedPageBreak/>
              <w:t>7.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Доказ</w:t>
            </w:r>
            <w:proofErr w:type="spellEnd"/>
            <w:r w:rsidRPr="00655EDB">
              <w:rPr>
                <w:color w:val="000000"/>
              </w:rPr>
              <w:t xml:space="preserve"> о </w:t>
            </w:r>
            <w:proofErr w:type="spellStart"/>
            <w:r w:rsidRPr="00655EDB">
              <w:rPr>
                <w:color w:val="000000"/>
              </w:rPr>
              <w:t>уплати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републичке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административне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таксе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Пословна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банка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или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пошта</w:t>
            </w:r>
            <w:proofErr w:type="spellEnd"/>
          </w:p>
        </w:tc>
      </w:tr>
      <w:tr w:rsidR="00023B40" w:rsidRPr="00655EDB" w:rsidTr="00023B40">
        <w:trPr>
          <w:trHeight w:val="559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r w:rsidRPr="00655EDB">
              <w:rPr>
                <w:color w:val="000000"/>
              </w:rPr>
              <w:t>8.</w:t>
            </w:r>
          </w:p>
        </w:tc>
        <w:tc>
          <w:tcPr>
            <w:tcW w:w="2759" w:type="pct"/>
            <w:shd w:val="clear" w:color="auto" w:fill="auto"/>
            <w:vAlign w:val="center"/>
          </w:tcPr>
          <w:p w:rsidR="00023B40" w:rsidRPr="00655EDB" w:rsidRDefault="00023B40" w:rsidP="00023B40">
            <w:pPr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Доказ</w:t>
            </w:r>
            <w:proofErr w:type="spellEnd"/>
            <w:r w:rsidRPr="00655EDB">
              <w:rPr>
                <w:color w:val="000000"/>
              </w:rPr>
              <w:t xml:space="preserve"> о </w:t>
            </w:r>
            <w:proofErr w:type="spellStart"/>
            <w:r w:rsidRPr="00655EDB">
              <w:rPr>
                <w:color w:val="000000"/>
              </w:rPr>
              <w:t>уплати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републичке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административне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таксе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787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068" w:type="pct"/>
            <w:shd w:val="clear" w:color="auto" w:fill="auto"/>
            <w:vAlign w:val="center"/>
          </w:tcPr>
          <w:p w:rsidR="00023B40" w:rsidRPr="00655EDB" w:rsidRDefault="00023B40" w:rsidP="00023B40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Пословна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банка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или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пошта</w:t>
            </w:r>
            <w:proofErr w:type="spellEnd"/>
          </w:p>
        </w:tc>
      </w:tr>
    </w:tbl>
    <w:p w:rsidR="007C61A4" w:rsidRPr="00655EDB" w:rsidRDefault="007C61A4" w:rsidP="00BD0387">
      <w:pPr>
        <w:ind w:right="-425"/>
        <w:jc w:val="both"/>
        <w:rPr>
          <w:color w:val="000000"/>
        </w:rPr>
      </w:pPr>
    </w:p>
    <w:p w:rsidR="007C61A4" w:rsidRPr="00655EDB" w:rsidRDefault="007C61A4" w:rsidP="00AC70AD">
      <w:pPr>
        <w:ind w:right="-425"/>
        <w:jc w:val="both"/>
        <w:rPr>
          <w:color w:val="000000"/>
        </w:rPr>
      </w:pPr>
    </w:p>
    <w:p w:rsidR="00D55005" w:rsidRPr="00655EDB" w:rsidRDefault="00D55005" w:rsidP="0011556C">
      <w:pPr>
        <w:ind w:right="-24"/>
        <w:jc w:val="both"/>
        <w:rPr>
          <w:color w:val="000000"/>
        </w:rPr>
      </w:pPr>
      <w:proofErr w:type="spellStart"/>
      <w:r w:rsidRPr="00655EDB">
        <w:rPr>
          <w:color w:val="000000"/>
        </w:rPr>
        <w:t>Упознат</w:t>
      </w:r>
      <w:proofErr w:type="spellEnd"/>
      <w:r w:rsidRPr="00655EDB">
        <w:rPr>
          <w:color w:val="000000"/>
        </w:rPr>
        <w:t xml:space="preserve">/а </w:t>
      </w:r>
      <w:proofErr w:type="spellStart"/>
      <w:r w:rsidRPr="00655EDB">
        <w:rPr>
          <w:color w:val="000000"/>
        </w:rPr>
        <w:t>сам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да</w:t>
      </w:r>
      <w:proofErr w:type="spellEnd"/>
      <w:r w:rsidRPr="00655EDB">
        <w:rPr>
          <w:color w:val="000000"/>
        </w:rPr>
        <w:t xml:space="preserve">, </w:t>
      </w:r>
      <w:proofErr w:type="spellStart"/>
      <w:r w:rsidRPr="00655EDB">
        <w:rPr>
          <w:color w:val="000000"/>
        </w:rPr>
        <w:t>уколико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наведене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податке</w:t>
      </w:r>
      <w:proofErr w:type="spellEnd"/>
      <w:r w:rsidRPr="00655EDB">
        <w:rPr>
          <w:color w:val="000000"/>
        </w:rPr>
        <w:t xml:space="preserve"> и </w:t>
      </w:r>
      <w:proofErr w:type="spellStart"/>
      <w:r w:rsidRPr="00655EDB">
        <w:rPr>
          <w:color w:val="000000"/>
        </w:rPr>
        <w:t>документа</w:t>
      </w:r>
      <w:proofErr w:type="spellEnd"/>
      <w:r w:rsidRPr="00655EDB">
        <w:rPr>
          <w:color w:val="000000"/>
        </w:rPr>
        <w:t xml:space="preserve">, </w:t>
      </w:r>
      <w:proofErr w:type="spellStart"/>
      <w:r w:rsidRPr="00655EDB">
        <w:rPr>
          <w:color w:val="000000"/>
        </w:rPr>
        <w:t>неопходна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за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одлучивање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органа</w:t>
      </w:r>
      <w:proofErr w:type="spellEnd"/>
      <w:r w:rsidRPr="00655EDB">
        <w:rPr>
          <w:color w:val="000000"/>
        </w:rPr>
        <w:t xml:space="preserve">, </w:t>
      </w:r>
      <w:proofErr w:type="spellStart"/>
      <w:r w:rsidRPr="00655EDB">
        <w:rPr>
          <w:color w:val="000000"/>
        </w:rPr>
        <w:t>не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поднесем</w:t>
      </w:r>
      <w:proofErr w:type="spellEnd"/>
      <w:r w:rsidRPr="00655EDB">
        <w:rPr>
          <w:color w:val="000000"/>
        </w:rPr>
        <w:t xml:space="preserve"> у </w:t>
      </w:r>
      <w:proofErr w:type="spellStart"/>
      <w:r w:rsidRPr="00655EDB">
        <w:rPr>
          <w:color w:val="000000"/>
        </w:rPr>
        <w:t>року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од</w:t>
      </w:r>
      <w:proofErr w:type="spellEnd"/>
      <w:r w:rsidRPr="00655EDB">
        <w:rPr>
          <w:color w:val="000000"/>
        </w:rPr>
        <w:t xml:space="preserve"> </w:t>
      </w:r>
      <w:r w:rsidR="00042E1B" w:rsidRPr="00655EDB">
        <w:rPr>
          <w:color w:val="000000"/>
        </w:rPr>
        <w:t>8</w:t>
      </w:r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дана</w:t>
      </w:r>
      <w:proofErr w:type="spellEnd"/>
      <w:r w:rsidRPr="00655EDB">
        <w:rPr>
          <w:color w:val="000000"/>
        </w:rPr>
        <w:t xml:space="preserve">, </w:t>
      </w:r>
      <w:proofErr w:type="spellStart"/>
      <w:r w:rsidRPr="00655EDB">
        <w:rPr>
          <w:color w:val="000000"/>
        </w:rPr>
        <w:t>захтев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за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покретање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поступка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ће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се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сматрати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неуредним</w:t>
      </w:r>
      <w:proofErr w:type="spellEnd"/>
      <w:r w:rsidRPr="00655EDB">
        <w:rPr>
          <w:color w:val="000000"/>
        </w:rPr>
        <w:t xml:space="preserve"> и </w:t>
      </w:r>
      <w:proofErr w:type="spellStart"/>
      <w:r w:rsidRPr="00655EDB">
        <w:rPr>
          <w:color w:val="000000"/>
        </w:rPr>
        <w:t>решењем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ће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се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одбацити</w:t>
      </w:r>
      <w:proofErr w:type="spellEnd"/>
      <w:r w:rsidRPr="00655EDB">
        <w:rPr>
          <w:color w:val="000000"/>
        </w:rPr>
        <w:t>.</w:t>
      </w:r>
    </w:p>
    <w:p w:rsidR="00D55005" w:rsidRPr="00655EDB" w:rsidRDefault="00D55005" w:rsidP="006449E1">
      <w:pPr>
        <w:ind w:right="-425"/>
        <w:jc w:val="both"/>
        <w:rPr>
          <w:color w:val="000000"/>
        </w:rPr>
      </w:pPr>
    </w:p>
    <w:p w:rsidR="006449E1" w:rsidRPr="00655EDB" w:rsidRDefault="006449E1" w:rsidP="006449E1">
      <w:pPr>
        <w:ind w:right="-425"/>
        <w:jc w:val="both"/>
        <w:rPr>
          <w:color w:val="000000"/>
        </w:rPr>
      </w:pPr>
    </w:p>
    <w:p w:rsidR="006449E1" w:rsidRPr="00655EDB" w:rsidRDefault="006449E1" w:rsidP="00D55005">
      <w:pPr>
        <w:rPr>
          <w:color w:val="000000"/>
        </w:rPr>
      </w:pPr>
    </w:p>
    <w:p w:rsidR="006449E1" w:rsidRPr="00655EDB" w:rsidRDefault="006449E1" w:rsidP="00D55005"/>
    <w:p w:rsidR="00D55005" w:rsidRPr="00655EDB" w:rsidRDefault="00D55005" w:rsidP="00D55005"/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RPr="00655ED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ind w:left="-108"/>
              <w:jc w:val="both"/>
              <w:rPr>
                <w:color w:val="000000"/>
              </w:rPr>
            </w:pPr>
            <w:r w:rsidRPr="00655EDB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ind w:left="-103"/>
              <w:jc w:val="both"/>
              <w:rPr>
                <w:color w:val="000000"/>
              </w:rPr>
            </w:pPr>
            <w:r w:rsidRPr="00655EDB">
              <w:rPr>
                <w:color w:val="000000"/>
              </w:rPr>
              <w:t xml:space="preserve"> , </w:t>
            </w:r>
            <w:proofErr w:type="spellStart"/>
            <w:r w:rsidRPr="00655EDB">
              <w:rPr>
                <w:color w:val="000000"/>
              </w:rPr>
              <w:t>дана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655EDB" w:rsidRDefault="00D55005" w:rsidP="0022251E">
            <w:pPr>
              <w:ind w:left="-74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center"/>
              <w:rPr>
                <w:color w:val="000000"/>
              </w:rPr>
            </w:pPr>
          </w:p>
        </w:tc>
      </w:tr>
      <w:tr w:rsidR="00D55005" w:rsidRPr="00655EDB" w:rsidTr="006449E1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005" w:rsidRPr="00655EDB" w:rsidRDefault="00D55005" w:rsidP="007E3FD9">
            <w:pPr>
              <w:jc w:val="center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Потпис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подносиоца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захтева</w:t>
            </w:r>
            <w:proofErr w:type="spellEnd"/>
          </w:p>
        </w:tc>
      </w:tr>
    </w:tbl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4139B5" w:rsidRDefault="004139B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:rsidR="00AB3A01" w:rsidRPr="00655EDB" w:rsidRDefault="00AB3A01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bookmarkStart w:id="1" w:name="_GoBack"/>
      <w:bookmarkEnd w:id="1"/>
      <w:r w:rsidRPr="00655EDB">
        <w:rPr>
          <w:b/>
          <w:bCs/>
          <w:color w:val="000000"/>
        </w:rPr>
        <w:lastRenderedPageBreak/>
        <w:t>ИНФОРМАЦИЈА ЗА ПОДНОСИОЦА ЗАХТЕВА</w:t>
      </w:r>
    </w:p>
    <w:p w:rsidR="00B31E1F" w:rsidRPr="00655EDB" w:rsidRDefault="00B31E1F" w:rsidP="00FD72B0">
      <w:pPr>
        <w:jc w:val="both"/>
        <w:rPr>
          <w:i/>
          <w:iCs/>
          <w:color w:val="000000"/>
        </w:rPr>
      </w:pPr>
    </w:p>
    <w:p w:rsidR="00AB3A01" w:rsidRPr="00655EDB" w:rsidRDefault="00AB3A01" w:rsidP="00FD72B0">
      <w:pPr>
        <w:jc w:val="both"/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655EDB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:rsidR="00AB3A01" w:rsidRPr="00655EDB" w:rsidRDefault="00AB3A01" w:rsidP="00EE5F3B">
            <w:pPr>
              <w:rPr>
                <w:b/>
                <w:bCs/>
              </w:rPr>
            </w:pPr>
            <w:proofErr w:type="spellStart"/>
            <w:r w:rsidRPr="00655EDB">
              <w:rPr>
                <w:b/>
                <w:bCs/>
                <w:color w:val="000000"/>
              </w:rPr>
              <w:t>Рок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за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решавање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поднетог</w:t>
            </w:r>
            <w:proofErr w:type="spellEnd"/>
            <w:r w:rsidRPr="00655E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5EDB">
              <w:rPr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5925" w:type="dxa"/>
            <w:shd w:val="clear" w:color="auto" w:fill="auto"/>
            <w:vAlign w:val="center"/>
          </w:tcPr>
          <w:p w:rsidR="00AB3A01" w:rsidRPr="00655EDB" w:rsidRDefault="0011556C" w:rsidP="0022251E">
            <w:pPr>
              <w:rPr>
                <w:color w:val="000000"/>
              </w:rPr>
            </w:pPr>
            <w:r w:rsidRPr="00655EDB">
              <w:rPr>
                <w:color w:val="000000"/>
              </w:rPr>
              <w:t>30</w:t>
            </w:r>
            <w:r w:rsidR="007C61A4" w:rsidRPr="00655EDB">
              <w:rPr>
                <w:color w:val="000000"/>
              </w:rPr>
              <w:t xml:space="preserve"> </w:t>
            </w:r>
            <w:proofErr w:type="spellStart"/>
            <w:r w:rsidR="007C61A4" w:rsidRPr="00655EDB">
              <w:rPr>
                <w:color w:val="000000"/>
              </w:rPr>
              <w:t>дана</w:t>
            </w:r>
            <w:proofErr w:type="spellEnd"/>
            <w:r w:rsidR="007C61A4" w:rsidRPr="00655EDB">
              <w:rPr>
                <w:color w:val="000000"/>
              </w:rPr>
              <w:t xml:space="preserve"> </w:t>
            </w:r>
            <w:proofErr w:type="spellStart"/>
            <w:r w:rsidR="007C61A4" w:rsidRPr="00655EDB">
              <w:rPr>
                <w:color w:val="000000"/>
              </w:rPr>
              <w:t>од</w:t>
            </w:r>
            <w:proofErr w:type="spellEnd"/>
            <w:r w:rsidR="007C61A4" w:rsidRPr="00655EDB">
              <w:rPr>
                <w:color w:val="000000"/>
              </w:rPr>
              <w:t xml:space="preserve"> </w:t>
            </w:r>
            <w:proofErr w:type="spellStart"/>
            <w:r w:rsidR="0022251E" w:rsidRPr="00655EDB">
              <w:rPr>
                <w:color w:val="000000"/>
              </w:rPr>
              <w:t>подношења</w:t>
            </w:r>
            <w:proofErr w:type="spellEnd"/>
            <w:r w:rsidR="0022251E" w:rsidRPr="00655EDB">
              <w:rPr>
                <w:color w:val="000000"/>
              </w:rPr>
              <w:t xml:space="preserve"> </w:t>
            </w:r>
            <w:proofErr w:type="spellStart"/>
            <w:r w:rsidR="0022251E" w:rsidRPr="00655EDB">
              <w:rPr>
                <w:color w:val="000000"/>
              </w:rPr>
              <w:t>захтева</w:t>
            </w:r>
            <w:proofErr w:type="spellEnd"/>
            <w:r w:rsidR="00AA48B0" w:rsidRPr="00655EDB">
              <w:rPr>
                <w:color w:val="000000"/>
              </w:rPr>
              <w:t>.</w:t>
            </w:r>
          </w:p>
        </w:tc>
      </w:tr>
    </w:tbl>
    <w:p w:rsidR="00AB3A01" w:rsidRPr="00655EDB" w:rsidRDefault="00AB3A01" w:rsidP="00FD72B0">
      <w:pPr>
        <w:jc w:val="both"/>
      </w:pPr>
    </w:p>
    <w:p w:rsidR="00B171D8" w:rsidRPr="00655EDB" w:rsidRDefault="00B171D8" w:rsidP="007C61A4">
      <w:pPr>
        <w:ind w:left="-284"/>
        <w:jc w:val="both"/>
        <w:rPr>
          <w:color w:val="000000"/>
        </w:rPr>
      </w:pPr>
    </w:p>
    <w:p w:rsidR="00B171D8" w:rsidRPr="00655EDB" w:rsidRDefault="00B171D8" w:rsidP="007C61A4">
      <w:pPr>
        <w:ind w:left="-284"/>
        <w:jc w:val="both"/>
        <w:rPr>
          <w:color w:val="000000"/>
        </w:rPr>
      </w:pPr>
    </w:p>
    <w:p w:rsidR="00EE5F3B" w:rsidRPr="00655EDB" w:rsidRDefault="00EE5F3B" w:rsidP="0006695C">
      <w:pPr>
        <w:jc w:val="both"/>
      </w:pPr>
      <w:proofErr w:type="spellStart"/>
      <w:r w:rsidRPr="00655EDB">
        <w:rPr>
          <w:color w:val="000000"/>
        </w:rPr>
        <w:t>Потребно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је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уплатити</w:t>
      </w:r>
      <w:proofErr w:type="spellEnd"/>
      <w:r w:rsidRPr="00655EDB">
        <w:rPr>
          <w:color w:val="000000"/>
        </w:rPr>
        <w:t xml:space="preserve"> </w:t>
      </w:r>
      <w:proofErr w:type="spellStart"/>
      <w:r w:rsidRPr="00655EDB">
        <w:rPr>
          <w:color w:val="000000"/>
        </w:rPr>
        <w:t>следећ</w:t>
      </w:r>
      <w:r w:rsidR="001D042B" w:rsidRPr="00655EDB">
        <w:rPr>
          <w:color w:val="000000"/>
        </w:rPr>
        <w:t>ииздатак</w:t>
      </w:r>
      <w:proofErr w:type="spellEnd"/>
      <w:r w:rsidRPr="00655EDB">
        <w:rPr>
          <w:color w:val="000000"/>
        </w:rPr>
        <w:t>:</w:t>
      </w:r>
    </w:p>
    <w:p w:rsidR="00EE5F3B" w:rsidRPr="00655EDB" w:rsidRDefault="00EE5F3B" w:rsidP="00FD72B0">
      <w:pPr>
        <w:jc w:val="both"/>
      </w:pPr>
    </w:p>
    <w:p w:rsidR="00EE5F3B" w:rsidRPr="00655EDB" w:rsidRDefault="00EE5F3B" w:rsidP="00EE5F3B">
      <w:pPr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BA3F1E" w:rsidRPr="00BA3F1E" w:rsidTr="00BA3F1E">
        <w:trPr>
          <w:trHeight w:val="4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3F1E" w:rsidRPr="00BA3F1E" w:rsidRDefault="00BA3F1E" w:rsidP="00BA3F1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A3F1E">
              <w:rPr>
                <w:b/>
                <w:bCs/>
                <w:color w:val="000000"/>
              </w:rPr>
              <w:t>Р.бр</w:t>
            </w:r>
            <w:proofErr w:type="spellEnd"/>
            <w:r w:rsidRPr="00BA3F1E">
              <w:rPr>
                <w:b/>
                <w:bCs/>
                <w:color w:val="000000"/>
              </w:rPr>
              <w:t>.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A3F1E" w:rsidRPr="00BA3F1E" w:rsidRDefault="00BA3F1E" w:rsidP="00BA3F1E">
            <w:pPr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BA3F1E">
              <w:rPr>
                <w:b/>
                <w:bCs/>
                <w:iCs/>
                <w:color w:val="000000"/>
              </w:rPr>
              <w:t>Финансијскииздаци</w:t>
            </w:r>
            <w:proofErr w:type="spellEnd"/>
          </w:p>
        </w:tc>
      </w:tr>
      <w:tr w:rsidR="00BA3F1E" w:rsidRPr="00BA3F1E" w:rsidTr="00BA3F1E">
        <w:trPr>
          <w:trHeight w:val="37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jc w:val="center"/>
              <w:rPr>
                <w:color w:val="000000"/>
              </w:rPr>
            </w:pPr>
            <w:r w:rsidRPr="00BA3F1E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такса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>330,00 РСД</w:t>
            </w:r>
          </w:p>
        </w:tc>
      </w:tr>
      <w:tr w:rsidR="00BA3F1E" w:rsidRPr="00BA3F1E" w:rsidTr="00BA3F1E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Сврха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Републичка</w:t>
            </w:r>
            <w:proofErr w:type="spellEnd"/>
            <w:r w:rsidRPr="00BA3F1E"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административна</w:t>
            </w:r>
            <w:proofErr w:type="spellEnd"/>
            <w:r w:rsidRPr="00BA3F1E"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такса</w:t>
            </w:r>
            <w:proofErr w:type="spellEnd"/>
            <w:r w:rsidRPr="00BA3F1E">
              <w:rPr>
                <w:color w:val="000000"/>
              </w:rPr>
              <w:t xml:space="preserve"> </w:t>
            </w:r>
          </w:p>
        </w:tc>
      </w:tr>
      <w:tr w:rsidR="00BA3F1E" w:rsidRPr="00BA3F1E" w:rsidTr="00BA3F1E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Назив</w:t>
            </w:r>
            <w:proofErr w:type="spellEnd"/>
            <w:r w:rsidRPr="00BA3F1E">
              <w:rPr>
                <w:color w:val="000000"/>
              </w:rPr>
              <w:t xml:space="preserve"> и </w:t>
            </w:r>
            <w:proofErr w:type="spellStart"/>
            <w:r w:rsidRPr="00BA3F1E"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Србије</w:t>
            </w:r>
            <w:proofErr w:type="spellEnd"/>
          </w:p>
        </w:tc>
      </w:tr>
      <w:tr w:rsidR="00BA3F1E" w:rsidRPr="00BA3F1E" w:rsidTr="00BA3F1E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>840-742221843-57</w:t>
            </w:r>
          </w:p>
        </w:tc>
      </w:tr>
      <w:tr w:rsidR="00BA3F1E" w:rsidRPr="00BA3F1E" w:rsidTr="00BA3F1E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Модел</w:t>
            </w:r>
            <w:proofErr w:type="spellEnd"/>
            <w:r w:rsidRPr="00BA3F1E">
              <w:rPr>
                <w:color w:val="000000"/>
              </w:rPr>
              <w:t xml:space="preserve"> и </w:t>
            </w:r>
            <w:proofErr w:type="spellStart"/>
            <w:r w:rsidRPr="00BA3F1E"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наброј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 xml:space="preserve">97, </w:t>
            </w:r>
            <w:proofErr w:type="spellStart"/>
            <w:r w:rsidRPr="00BA3F1E">
              <w:rPr>
                <w:color w:val="000000"/>
              </w:rPr>
              <w:t>шифра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уплата</w:t>
            </w:r>
            <w:proofErr w:type="spellEnd"/>
          </w:p>
        </w:tc>
      </w:tr>
      <w:tr w:rsidR="00BA3F1E" w:rsidRPr="00BA3F1E" w:rsidTr="00BA3F1E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> /</w:t>
            </w:r>
          </w:p>
        </w:tc>
      </w:tr>
      <w:tr w:rsidR="00BA3F1E" w:rsidRPr="00BA3F1E" w:rsidTr="00BA3F1E">
        <w:trPr>
          <w:trHeight w:val="44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jc w:val="center"/>
              <w:rPr>
                <w:color w:val="000000"/>
              </w:rPr>
            </w:pPr>
            <w:r w:rsidRPr="00BA3F1E">
              <w:rPr>
                <w:color w:val="000000"/>
              </w:rPr>
              <w:t>2.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jc w:val="both"/>
              <w:rPr>
                <w:color w:val="000000"/>
              </w:rPr>
            </w:pPr>
            <w:proofErr w:type="spellStart"/>
            <w:r w:rsidRPr="00655EDB">
              <w:rPr>
                <w:color w:val="000000"/>
              </w:rPr>
              <w:t>Републичка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административнатакса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за</w:t>
            </w:r>
            <w:proofErr w:type="spellEnd"/>
            <w:r w:rsidRPr="00655EDB">
              <w:rPr>
                <w:color w:val="000000"/>
              </w:rPr>
              <w:t xml:space="preserve"> </w:t>
            </w:r>
            <w:proofErr w:type="spellStart"/>
            <w:r w:rsidRPr="00655EDB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>570,00 РСД</w:t>
            </w:r>
          </w:p>
        </w:tc>
      </w:tr>
      <w:tr w:rsidR="00BA3F1E" w:rsidRPr="00BA3F1E" w:rsidTr="00BA3F1E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Сврха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такса</w:t>
            </w:r>
            <w:proofErr w:type="spellEnd"/>
          </w:p>
        </w:tc>
      </w:tr>
      <w:tr w:rsidR="00BA3F1E" w:rsidRPr="00BA3F1E" w:rsidTr="00BA3F1E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Назив</w:t>
            </w:r>
            <w:proofErr w:type="spellEnd"/>
            <w:r w:rsidRPr="00BA3F1E">
              <w:rPr>
                <w:color w:val="000000"/>
              </w:rPr>
              <w:t xml:space="preserve"> и </w:t>
            </w:r>
            <w:proofErr w:type="spellStart"/>
            <w:r w:rsidRPr="00BA3F1E"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примаоца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Србије</w:t>
            </w:r>
            <w:proofErr w:type="spellEnd"/>
          </w:p>
        </w:tc>
      </w:tr>
      <w:tr w:rsidR="00BA3F1E" w:rsidRPr="00BA3F1E" w:rsidTr="00BA3F1E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>840-742221843-57</w:t>
            </w:r>
          </w:p>
        </w:tc>
      </w:tr>
      <w:tr w:rsidR="00BA3F1E" w:rsidRPr="00BA3F1E" w:rsidTr="00BA3F1E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Модел</w:t>
            </w:r>
            <w:proofErr w:type="spellEnd"/>
            <w:r w:rsidRPr="00BA3F1E">
              <w:rPr>
                <w:color w:val="000000"/>
              </w:rPr>
              <w:t xml:space="preserve"> и </w:t>
            </w:r>
            <w:proofErr w:type="spellStart"/>
            <w:r w:rsidRPr="00BA3F1E">
              <w:rPr>
                <w:color w:val="000000"/>
              </w:rPr>
              <w:t>позив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број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 xml:space="preserve">97, </w:t>
            </w:r>
            <w:proofErr w:type="spellStart"/>
            <w:r w:rsidRPr="00BA3F1E">
              <w:rPr>
                <w:color w:val="000000"/>
              </w:rPr>
              <w:t>шифра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A3F1E">
              <w:rPr>
                <w:color w:val="000000"/>
              </w:rPr>
              <w:t>уплата</w:t>
            </w:r>
            <w:proofErr w:type="spellEnd"/>
          </w:p>
        </w:tc>
      </w:tr>
      <w:tr w:rsidR="00BA3F1E" w:rsidRPr="00BA3F1E" w:rsidTr="00BA3F1E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proofErr w:type="spellStart"/>
            <w:r w:rsidRPr="00BA3F1E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1E" w:rsidRPr="00BA3F1E" w:rsidRDefault="00BA3F1E" w:rsidP="00BA3F1E">
            <w:pPr>
              <w:rPr>
                <w:color w:val="000000"/>
              </w:rPr>
            </w:pPr>
            <w:r w:rsidRPr="00BA3F1E">
              <w:rPr>
                <w:color w:val="000000"/>
              </w:rPr>
              <w:t>/</w:t>
            </w:r>
          </w:p>
        </w:tc>
      </w:tr>
    </w:tbl>
    <w:p w:rsidR="00F406B8" w:rsidRPr="00655EDB" w:rsidRDefault="00F406B8">
      <w:pPr>
        <w:jc w:val="both"/>
      </w:pPr>
    </w:p>
    <w:sectPr w:rsidR="00F406B8" w:rsidRPr="00655EDB" w:rsidSect="00371F8F">
      <w:headerReference w:type="default" r:id="rId10"/>
      <w:footerReference w:type="default" r:id="rId11"/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AE" w:rsidRDefault="00F175AE" w:rsidP="004F2292">
      <w:r>
        <w:separator/>
      </w:r>
    </w:p>
  </w:endnote>
  <w:endnote w:type="continuationSeparator" w:id="0">
    <w:p w:rsidR="00F175AE" w:rsidRDefault="00F175AE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1" w:rsidRPr="00C10111" w:rsidRDefault="009A74FE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="00C10111"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4139B5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AE" w:rsidRDefault="00F175AE" w:rsidP="004F2292">
      <w:r>
        <w:separator/>
      </w:r>
    </w:p>
  </w:footnote>
  <w:footnote w:type="continuationSeparator" w:id="0">
    <w:p w:rsidR="00F175AE" w:rsidRDefault="00F175AE" w:rsidP="004F2292">
      <w:r>
        <w:continuationSeparator/>
      </w:r>
    </w:p>
  </w:footnote>
  <w:footnote w:id="1">
    <w:p w:rsidR="00E71EA4" w:rsidRPr="003E7EB2" w:rsidRDefault="00E71EA4" w:rsidP="00E71EA4">
      <w:pPr>
        <w:pStyle w:val="FootnoteText"/>
        <w:rPr>
          <w:sz w:val="18"/>
          <w:szCs w:val="18"/>
        </w:rPr>
      </w:pPr>
      <w:r w:rsidRPr="00EE5F3B">
        <w:rPr>
          <w:rStyle w:val="FootnoteReference"/>
        </w:rPr>
        <w:footnoteRef/>
      </w:r>
      <w:proofErr w:type="spellStart"/>
      <w:r w:rsidRPr="00EE5F3B">
        <w:rPr>
          <w:sz w:val="18"/>
          <w:szCs w:val="18"/>
        </w:rPr>
        <w:t>Документа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која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достављају</w:t>
      </w:r>
      <w:proofErr w:type="spellEnd"/>
      <w:r w:rsidRPr="00EE5F3B">
        <w:rPr>
          <w:sz w:val="18"/>
          <w:szCs w:val="18"/>
        </w:rPr>
        <w:t xml:space="preserve"> у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подносилац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захтева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може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доставити</w:t>
      </w:r>
      <w:proofErr w:type="spellEnd"/>
      <w:r w:rsidRPr="00EE5F3B">
        <w:rPr>
          <w:sz w:val="18"/>
          <w:szCs w:val="18"/>
        </w:rPr>
        <w:t xml:space="preserve"> и у </w:t>
      </w:r>
      <w:proofErr w:type="spellStart"/>
      <w:r w:rsidRPr="00EE5F3B">
        <w:rPr>
          <w:sz w:val="18"/>
          <w:szCs w:val="18"/>
        </w:rPr>
        <w:t>оригиналу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или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овереној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копији</w:t>
      </w:r>
      <w:proofErr w:type="spellEnd"/>
      <w:r w:rsidRPr="00EE5F3B">
        <w:rPr>
          <w:sz w:val="18"/>
          <w:szCs w:val="18"/>
        </w:rPr>
        <w:t xml:space="preserve">, </w:t>
      </w:r>
      <w:proofErr w:type="spellStart"/>
      <w:r w:rsidRPr="00EE5F3B">
        <w:rPr>
          <w:sz w:val="18"/>
          <w:szCs w:val="18"/>
        </w:rPr>
        <w:t>по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свом</w:t>
      </w:r>
      <w:proofErr w:type="spellEnd"/>
      <w:r w:rsidRPr="00EE5F3B">
        <w:rPr>
          <w:sz w:val="18"/>
          <w:szCs w:val="18"/>
        </w:rPr>
        <w:t xml:space="preserve"> </w:t>
      </w:r>
      <w:proofErr w:type="spellStart"/>
      <w:r w:rsidRPr="00EE5F3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2" w:rsidRPr="007100FD" w:rsidRDefault="004F2292" w:rsidP="004F2292">
    <w:pPr>
      <w:jc w:val="right"/>
    </w:pPr>
    <w:proofErr w:type="spellStart"/>
    <w:r w:rsidRPr="00C04652">
      <w:rPr>
        <w:color w:val="000000"/>
      </w:rPr>
      <w:t>Шифрапоступка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</w:rPr>
      <w:t>16</w:t>
    </w:r>
    <w:r w:rsidR="00AC70AD">
      <w:rPr>
        <w:color w:val="000000"/>
      </w:rPr>
      <w:t>.</w:t>
    </w:r>
    <w:r w:rsidR="00023B40">
      <w:rPr>
        <w:color w:val="000000"/>
      </w:rPr>
      <w:t>07</w:t>
    </w:r>
    <w:r w:rsidR="0021569D">
      <w:rPr>
        <w:color w:val="000000"/>
      </w:rPr>
      <w:t>.0004</w:t>
    </w:r>
  </w:p>
  <w:p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02FE3"/>
    <w:rsid w:val="00023B40"/>
    <w:rsid w:val="00042E1B"/>
    <w:rsid w:val="000568FB"/>
    <w:rsid w:val="0006695C"/>
    <w:rsid w:val="00071DA0"/>
    <w:rsid w:val="00074A17"/>
    <w:rsid w:val="00087CD3"/>
    <w:rsid w:val="00094B17"/>
    <w:rsid w:val="000B4C1E"/>
    <w:rsid w:val="0011556C"/>
    <w:rsid w:val="00134953"/>
    <w:rsid w:val="00152CBD"/>
    <w:rsid w:val="00197F41"/>
    <w:rsid w:val="001A1B32"/>
    <w:rsid w:val="001D042B"/>
    <w:rsid w:val="001F23FC"/>
    <w:rsid w:val="0021569D"/>
    <w:rsid w:val="0022251E"/>
    <w:rsid w:val="00232ACB"/>
    <w:rsid w:val="00236053"/>
    <w:rsid w:val="00241595"/>
    <w:rsid w:val="00244024"/>
    <w:rsid w:val="00252EA3"/>
    <w:rsid w:val="00262323"/>
    <w:rsid w:val="002A166F"/>
    <w:rsid w:val="002A1F8D"/>
    <w:rsid w:val="002A58C3"/>
    <w:rsid w:val="002F503F"/>
    <w:rsid w:val="00351F39"/>
    <w:rsid w:val="00367800"/>
    <w:rsid w:val="00371F8F"/>
    <w:rsid w:val="00395C1A"/>
    <w:rsid w:val="003B4683"/>
    <w:rsid w:val="003E7349"/>
    <w:rsid w:val="003E7EB2"/>
    <w:rsid w:val="003F5A7F"/>
    <w:rsid w:val="00410BE8"/>
    <w:rsid w:val="00412A57"/>
    <w:rsid w:val="004139B5"/>
    <w:rsid w:val="00455FD0"/>
    <w:rsid w:val="0047654A"/>
    <w:rsid w:val="00490D34"/>
    <w:rsid w:val="004A640D"/>
    <w:rsid w:val="004C0CCF"/>
    <w:rsid w:val="004C6861"/>
    <w:rsid w:val="004D6319"/>
    <w:rsid w:val="004D6AA3"/>
    <w:rsid w:val="004E308F"/>
    <w:rsid w:val="004E346A"/>
    <w:rsid w:val="004F2292"/>
    <w:rsid w:val="004F5A95"/>
    <w:rsid w:val="0056701E"/>
    <w:rsid w:val="00576E96"/>
    <w:rsid w:val="005A1083"/>
    <w:rsid w:val="005B6AA1"/>
    <w:rsid w:val="0061389E"/>
    <w:rsid w:val="006449E1"/>
    <w:rsid w:val="006523C9"/>
    <w:rsid w:val="00655EDB"/>
    <w:rsid w:val="006C0178"/>
    <w:rsid w:val="006C66C0"/>
    <w:rsid w:val="006D2C80"/>
    <w:rsid w:val="007100FD"/>
    <w:rsid w:val="007472F4"/>
    <w:rsid w:val="00773B9D"/>
    <w:rsid w:val="0078263B"/>
    <w:rsid w:val="007907E2"/>
    <w:rsid w:val="007A2146"/>
    <w:rsid w:val="007A4B51"/>
    <w:rsid w:val="007A59E0"/>
    <w:rsid w:val="007C61A4"/>
    <w:rsid w:val="007C6A1F"/>
    <w:rsid w:val="007D4BB7"/>
    <w:rsid w:val="007E3032"/>
    <w:rsid w:val="007E52C0"/>
    <w:rsid w:val="00820BE3"/>
    <w:rsid w:val="00824086"/>
    <w:rsid w:val="0083516D"/>
    <w:rsid w:val="008546E9"/>
    <w:rsid w:val="00861CC7"/>
    <w:rsid w:val="00874E9E"/>
    <w:rsid w:val="008759BE"/>
    <w:rsid w:val="008A0985"/>
    <w:rsid w:val="008B17E9"/>
    <w:rsid w:val="008C2605"/>
    <w:rsid w:val="008E1422"/>
    <w:rsid w:val="00901FAA"/>
    <w:rsid w:val="00907C21"/>
    <w:rsid w:val="00934971"/>
    <w:rsid w:val="0093596F"/>
    <w:rsid w:val="0096312C"/>
    <w:rsid w:val="009A74FE"/>
    <w:rsid w:val="009B7CF5"/>
    <w:rsid w:val="00A140F5"/>
    <w:rsid w:val="00A265D6"/>
    <w:rsid w:val="00A4401C"/>
    <w:rsid w:val="00A66FE2"/>
    <w:rsid w:val="00AA48B0"/>
    <w:rsid w:val="00AB3A01"/>
    <w:rsid w:val="00AC70AD"/>
    <w:rsid w:val="00AD09C7"/>
    <w:rsid w:val="00AD7708"/>
    <w:rsid w:val="00B1688E"/>
    <w:rsid w:val="00B171D8"/>
    <w:rsid w:val="00B26D9F"/>
    <w:rsid w:val="00B31E1F"/>
    <w:rsid w:val="00B33022"/>
    <w:rsid w:val="00BA3F1E"/>
    <w:rsid w:val="00BC5831"/>
    <w:rsid w:val="00BD0387"/>
    <w:rsid w:val="00BE565F"/>
    <w:rsid w:val="00BE6094"/>
    <w:rsid w:val="00BF01CC"/>
    <w:rsid w:val="00C04652"/>
    <w:rsid w:val="00C10111"/>
    <w:rsid w:val="00C22F82"/>
    <w:rsid w:val="00C32287"/>
    <w:rsid w:val="00C43F89"/>
    <w:rsid w:val="00C872A6"/>
    <w:rsid w:val="00C94574"/>
    <w:rsid w:val="00C952A4"/>
    <w:rsid w:val="00CB0BB2"/>
    <w:rsid w:val="00CC34A1"/>
    <w:rsid w:val="00CC3C9B"/>
    <w:rsid w:val="00CC4CA2"/>
    <w:rsid w:val="00CE2E46"/>
    <w:rsid w:val="00CF14D5"/>
    <w:rsid w:val="00CF5049"/>
    <w:rsid w:val="00CF6942"/>
    <w:rsid w:val="00D37C58"/>
    <w:rsid w:val="00D523CF"/>
    <w:rsid w:val="00D55005"/>
    <w:rsid w:val="00D610D7"/>
    <w:rsid w:val="00D81D45"/>
    <w:rsid w:val="00DC56D9"/>
    <w:rsid w:val="00E32659"/>
    <w:rsid w:val="00E35B8F"/>
    <w:rsid w:val="00E45514"/>
    <w:rsid w:val="00E56EEE"/>
    <w:rsid w:val="00E659F7"/>
    <w:rsid w:val="00E71EA4"/>
    <w:rsid w:val="00E75D03"/>
    <w:rsid w:val="00EC3144"/>
    <w:rsid w:val="00ED4CEA"/>
    <w:rsid w:val="00EE5F3B"/>
    <w:rsid w:val="00EE628A"/>
    <w:rsid w:val="00F05F6D"/>
    <w:rsid w:val="00F175AE"/>
    <w:rsid w:val="00F406B8"/>
    <w:rsid w:val="00F70321"/>
    <w:rsid w:val="00F87471"/>
    <w:rsid w:val="00FC1298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6B50-4524-49AA-8520-1D45E50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6</cp:revision>
  <cp:lastPrinted>2020-02-10T13:59:00Z</cp:lastPrinted>
  <dcterms:created xsi:type="dcterms:W3CDTF">2021-07-28T12:41:00Z</dcterms:created>
  <dcterms:modified xsi:type="dcterms:W3CDTF">2021-07-30T12:37:00Z</dcterms:modified>
</cp:coreProperties>
</file>